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F7" w:rsidRPr="00FA1ED8" w:rsidRDefault="00C775F7" w:rsidP="00DA22FE">
      <w:pPr>
        <w:spacing w:before="60" w:after="0"/>
        <w:jc w:val="center"/>
        <w:rPr>
          <w:rFonts w:ascii="Times New Roman" w:hAnsi="Times New Roman"/>
          <w:b/>
          <w:sz w:val="26"/>
          <w:szCs w:val="26"/>
        </w:rPr>
      </w:pPr>
      <w:r w:rsidRPr="00FA1ED8">
        <w:rPr>
          <w:rFonts w:ascii="Times New Roman" w:hAnsi="Times New Roman"/>
          <w:b/>
          <w:sz w:val="26"/>
          <w:szCs w:val="26"/>
        </w:rPr>
        <w:t xml:space="preserve">1. MA TRẬN ĐỀ KIỂM TRA </w:t>
      </w:r>
      <w:r>
        <w:rPr>
          <w:rFonts w:ascii="Times New Roman" w:hAnsi="Times New Roman"/>
          <w:b/>
          <w:sz w:val="26"/>
          <w:szCs w:val="26"/>
        </w:rPr>
        <w:t>GIỮA</w:t>
      </w:r>
      <w:r w:rsidRPr="00FA1ED8">
        <w:rPr>
          <w:rFonts w:ascii="Times New Roman" w:hAnsi="Times New Roman"/>
          <w:b/>
          <w:sz w:val="26"/>
          <w:szCs w:val="26"/>
        </w:rPr>
        <w:t xml:space="preserve"> KÌ I</w:t>
      </w:r>
    </w:p>
    <w:p w:rsidR="00C775F7" w:rsidRPr="00FA1ED8" w:rsidRDefault="00C775F7" w:rsidP="00DA22FE">
      <w:pPr>
        <w:spacing w:before="60" w:after="0"/>
        <w:jc w:val="center"/>
        <w:rPr>
          <w:rFonts w:ascii="Times New Roman" w:hAnsi="Times New Roman"/>
          <w:b/>
          <w:sz w:val="26"/>
          <w:szCs w:val="26"/>
        </w:rPr>
      </w:pPr>
      <w:r w:rsidRPr="00FA1ED8">
        <w:rPr>
          <w:rFonts w:ascii="Times New Roman" w:hAnsi="Times New Roman"/>
          <w:b/>
          <w:sz w:val="26"/>
          <w:szCs w:val="26"/>
        </w:rPr>
        <w:t>MÔN: SINH HỌC LỚP 10 - THỜI GIAN LÀM BÀI: 45 phút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3"/>
        <w:gridCol w:w="2340"/>
        <w:gridCol w:w="709"/>
        <w:gridCol w:w="992"/>
        <w:gridCol w:w="709"/>
        <w:gridCol w:w="992"/>
        <w:gridCol w:w="709"/>
        <w:gridCol w:w="992"/>
        <w:gridCol w:w="709"/>
        <w:gridCol w:w="1134"/>
        <w:gridCol w:w="708"/>
        <w:gridCol w:w="567"/>
        <w:gridCol w:w="851"/>
        <w:gridCol w:w="783"/>
      </w:tblGrid>
      <w:tr w:rsidR="00C775F7" w:rsidRPr="00FA1ED8" w:rsidTr="001555DB">
        <w:tc>
          <w:tcPr>
            <w:tcW w:w="567" w:type="dxa"/>
            <w:vMerge w:val="restart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13" w:type="dxa"/>
            <w:vMerge w:val="restart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2340" w:type="dxa"/>
            <w:vMerge w:val="restart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6946" w:type="dxa"/>
            <w:gridSpan w:val="8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2909" w:type="dxa"/>
            <w:gridSpan w:val="4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</w:tr>
      <w:tr w:rsidR="00C775F7" w:rsidRPr="00FA1ED8" w:rsidTr="001555DB">
        <w:tc>
          <w:tcPr>
            <w:tcW w:w="567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01" w:type="dxa"/>
            <w:gridSpan w:val="2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701" w:type="dxa"/>
            <w:gridSpan w:val="2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gridSpan w:val="2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275" w:type="dxa"/>
            <w:gridSpan w:val="2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851" w:type="dxa"/>
            <w:vMerge w:val="restart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 xml:space="preserve">Thời gian </w:t>
            </w:r>
            <w:r w:rsidRPr="00FA1ED8">
              <w:rPr>
                <w:rFonts w:ascii="Times New Roman" w:hAnsi="Times New Roman"/>
                <w:sz w:val="26"/>
                <w:szCs w:val="26"/>
              </w:rPr>
              <w:t>(phút</w:t>
            </w:r>
          </w:p>
        </w:tc>
        <w:tc>
          <w:tcPr>
            <w:tcW w:w="783" w:type="dxa"/>
            <w:vMerge w:val="restart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% tổng</w:t>
            </w:r>
          </w:p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C775F7" w:rsidRPr="00FA1ED8" w:rsidTr="001555DB">
        <w:tc>
          <w:tcPr>
            <w:tcW w:w="567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 xml:space="preserve">Thời gian </w:t>
            </w:r>
            <w:r w:rsidRPr="00FA1ED8">
              <w:rPr>
                <w:rFonts w:ascii="Times New Roman" w:hAnsi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 xml:space="preserve">Thời gian </w:t>
            </w:r>
            <w:r w:rsidRPr="00FA1ED8">
              <w:rPr>
                <w:rFonts w:ascii="Times New Roman" w:hAnsi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 xml:space="preserve">Thời gian </w:t>
            </w:r>
            <w:r w:rsidRPr="00FA1ED8">
              <w:rPr>
                <w:rFonts w:ascii="Times New Roman" w:hAnsi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 xml:space="preserve">Thời gian </w:t>
            </w:r>
            <w:r w:rsidRPr="00FA1ED8">
              <w:rPr>
                <w:rFonts w:ascii="Times New Roman" w:hAnsi="Times New Roman"/>
                <w:sz w:val="26"/>
                <w:szCs w:val="26"/>
              </w:rPr>
              <w:t>(phút)</w:t>
            </w:r>
          </w:p>
        </w:tc>
        <w:tc>
          <w:tcPr>
            <w:tcW w:w="708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567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851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3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775F7" w:rsidRPr="00FA1ED8" w:rsidTr="001555DB">
        <w:trPr>
          <w:trHeight w:val="836"/>
        </w:trPr>
        <w:tc>
          <w:tcPr>
            <w:tcW w:w="567" w:type="dxa"/>
            <w:vMerge w:val="restart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3" w:type="dxa"/>
            <w:vMerge w:val="restart"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Phần mở đầu</w:t>
            </w:r>
          </w:p>
        </w:tc>
        <w:tc>
          <w:tcPr>
            <w:tcW w:w="2340" w:type="dxa"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1.1.</w:t>
            </w:r>
            <w:r w:rsidRPr="002020DC">
              <w:rPr>
                <w:rFonts w:ascii="Times New Roman" w:hAnsi="Times New Roman"/>
                <w:sz w:val="24"/>
                <w:szCs w:val="24"/>
                <w:highlight w:val="white"/>
              </w:rPr>
              <w:t>Giới thiệu khái quát chương trình môn Sinh học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2,25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708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9,25</w:t>
            </w:r>
          </w:p>
        </w:tc>
        <w:tc>
          <w:tcPr>
            <w:tcW w:w="783" w:type="dxa"/>
            <w:vMerge w:val="restart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2,75</w:t>
            </w:r>
          </w:p>
        </w:tc>
      </w:tr>
      <w:tr w:rsidR="00C775F7" w:rsidRPr="00FA1ED8" w:rsidTr="001555DB">
        <w:trPr>
          <w:trHeight w:val="1050"/>
        </w:trPr>
        <w:tc>
          <w:tcPr>
            <w:tcW w:w="567" w:type="dxa"/>
            <w:vMerge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  <w:r w:rsidRPr="002020DC">
              <w:rPr>
                <w:rFonts w:ascii="Times New Roman" w:hAnsi="Times New Roman"/>
                <w:bCs/>
                <w:iCs/>
                <w:sz w:val="24"/>
                <w:szCs w:val="24"/>
              </w:rPr>
              <w:t>Các phương pháp nghiên cứu và học tập môn Sinh học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0,75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708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775F7" w:rsidRPr="00FA1ED8" w:rsidTr="001555DB">
        <w:trPr>
          <w:trHeight w:val="478"/>
        </w:trPr>
        <w:tc>
          <w:tcPr>
            <w:tcW w:w="567" w:type="dxa"/>
            <w:vMerge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 </w:t>
            </w:r>
            <w:r w:rsidRPr="002020DC">
              <w:rPr>
                <w:rFonts w:ascii="Times New Roman" w:hAnsi="Times New Roman"/>
                <w:bCs/>
                <w:sz w:val="24"/>
                <w:szCs w:val="24"/>
              </w:rPr>
              <w:t>Các cấp độ tổ chức của thế giới sống</w:t>
            </w:r>
          </w:p>
        </w:tc>
        <w:tc>
          <w:tcPr>
            <w:tcW w:w="709" w:type="dxa"/>
            <w:vAlign w:val="center"/>
          </w:tcPr>
          <w:p w:rsidR="00C775F7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775F7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2,25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708" w:type="dxa"/>
            <w:vAlign w:val="center"/>
          </w:tcPr>
          <w:p w:rsidR="00C775F7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775F7" w:rsidRPr="00FA1ED8" w:rsidTr="001555DB">
        <w:trPr>
          <w:trHeight w:val="710"/>
        </w:trPr>
        <w:tc>
          <w:tcPr>
            <w:tcW w:w="567" w:type="dxa"/>
            <w:vMerge w:val="restart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3" w:type="dxa"/>
            <w:vMerge w:val="restart"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Thành phần hóa học của tế bào</w:t>
            </w:r>
          </w:p>
        </w:tc>
        <w:tc>
          <w:tcPr>
            <w:tcW w:w="2340" w:type="dxa"/>
            <w:vAlign w:val="center"/>
          </w:tcPr>
          <w:p w:rsidR="00C775F7" w:rsidRPr="00FA1ED8" w:rsidRDefault="00C775F7" w:rsidP="001555DB">
            <w:pPr>
              <w:spacing w:before="6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Pr="002020DC">
              <w:rPr>
                <w:rFonts w:ascii="Times New Roman" w:hAnsi="Times New Roman"/>
                <w:bCs/>
                <w:sz w:val="24"/>
                <w:szCs w:val="24"/>
              </w:rPr>
              <w:t>Khái quát về tế bào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4,5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708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35,75</w:t>
            </w:r>
          </w:p>
        </w:tc>
        <w:tc>
          <w:tcPr>
            <w:tcW w:w="783" w:type="dxa"/>
            <w:vMerge w:val="restart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7,25</w:t>
            </w:r>
          </w:p>
        </w:tc>
      </w:tr>
      <w:tr w:rsidR="00C775F7" w:rsidRPr="00FA1ED8" w:rsidTr="001555DB">
        <w:trPr>
          <w:trHeight w:val="710"/>
        </w:trPr>
        <w:tc>
          <w:tcPr>
            <w:tcW w:w="567" w:type="dxa"/>
            <w:vMerge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2.2.</w:t>
            </w:r>
            <w:r w:rsidRPr="002020DC">
              <w:rPr>
                <w:rFonts w:ascii="Times New Roman" w:hAnsi="Times New Roman"/>
                <w:sz w:val="24"/>
                <w:szCs w:val="24"/>
              </w:rPr>
              <w:t xml:space="preserve"> Các nguyên tố hoá học </w:t>
            </w:r>
            <w:r w:rsidRPr="002020DC">
              <w:rPr>
                <w:rFonts w:ascii="Times New Roman" w:hAnsi="Times New Roman"/>
                <w:sz w:val="24"/>
                <w:szCs w:val="24"/>
                <w:lang w:val="vi-VN"/>
              </w:rPr>
              <w:t>và nước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3,75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708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775F7" w:rsidRPr="00FA1ED8" w:rsidTr="001555DB">
        <w:trPr>
          <w:trHeight w:val="710"/>
        </w:trPr>
        <w:tc>
          <w:tcPr>
            <w:tcW w:w="567" w:type="dxa"/>
            <w:vMerge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C775F7" w:rsidRPr="00FA1ED8" w:rsidRDefault="00C775F7" w:rsidP="001555DB">
            <w:pPr>
              <w:spacing w:before="6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2020DC">
              <w:rPr>
                <w:rFonts w:ascii="Times New Roman" w:hAnsi="Times New Roman"/>
                <w:sz w:val="24"/>
                <w:szCs w:val="24"/>
              </w:rPr>
              <w:t>Các phân tử sinh học trong tế bào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4,5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bidi="hi-IN"/>
              </w:rPr>
              <w:t>12</w:t>
            </w:r>
          </w:p>
        </w:tc>
        <w:tc>
          <w:tcPr>
            <w:tcW w:w="708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Merge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775F7" w:rsidRPr="00FA1ED8" w:rsidTr="001555DB">
        <w:trPr>
          <w:trHeight w:val="70"/>
        </w:trPr>
        <w:tc>
          <w:tcPr>
            <w:tcW w:w="4320" w:type="dxa"/>
            <w:gridSpan w:val="3"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16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  <w:r w:rsidRPr="00FA1ED8">
              <w:rPr>
                <w:rFonts w:ascii="Times New Roman" w:hAnsi="Times New Roman"/>
                <w:bCs/>
                <w:sz w:val="26"/>
                <w:szCs w:val="26"/>
                <w:lang w:bidi="hi-IN"/>
              </w:rPr>
              <w:t>12,0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  <w:r w:rsidRPr="00FA1ED8">
              <w:rPr>
                <w:rFonts w:ascii="Times New Roman" w:hAnsi="Times New Roman"/>
                <w:bCs/>
                <w:sz w:val="26"/>
                <w:szCs w:val="26"/>
                <w:lang w:bidi="hi-IN"/>
              </w:rPr>
              <w:t>9,0</w:t>
            </w:r>
          </w:p>
        </w:tc>
        <w:tc>
          <w:tcPr>
            <w:tcW w:w="709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1134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  <w:r w:rsidRPr="00FA1ED8">
              <w:rPr>
                <w:rFonts w:ascii="Times New Roman" w:hAnsi="Times New Roman"/>
                <w:bCs/>
                <w:sz w:val="26"/>
                <w:szCs w:val="26"/>
                <w:lang w:bidi="hi-IN"/>
              </w:rPr>
              <w:t>12,0</w:t>
            </w:r>
          </w:p>
        </w:tc>
        <w:tc>
          <w:tcPr>
            <w:tcW w:w="708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Cs/>
                <w:sz w:val="26"/>
                <w:szCs w:val="26"/>
              </w:rPr>
              <w:t>45,0</w:t>
            </w:r>
          </w:p>
        </w:tc>
        <w:tc>
          <w:tcPr>
            <w:tcW w:w="783" w:type="dxa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C775F7" w:rsidRPr="00FA1ED8" w:rsidTr="001555DB">
        <w:trPr>
          <w:trHeight w:val="70"/>
        </w:trPr>
        <w:tc>
          <w:tcPr>
            <w:tcW w:w="4320" w:type="dxa"/>
            <w:gridSpan w:val="3"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1701" w:type="dxa"/>
            <w:gridSpan w:val="2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701" w:type="dxa"/>
            <w:gridSpan w:val="2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gridSpan w:val="2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  <w:gridSpan w:val="2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3" w:type="dxa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775F7" w:rsidRPr="00FA1ED8" w:rsidTr="001555DB">
        <w:trPr>
          <w:trHeight w:val="70"/>
        </w:trPr>
        <w:tc>
          <w:tcPr>
            <w:tcW w:w="4320" w:type="dxa"/>
            <w:gridSpan w:val="3"/>
          </w:tcPr>
          <w:p w:rsidR="00C775F7" w:rsidRPr="00FA1ED8" w:rsidRDefault="00C775F7" w:rsidP="001555DB">
            <w:pPr>
              <w:spacing w:before="6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3402" w:type="dxa"/>
            <w:gridSpan w:val="4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3544" w:type="dxa"/>
            <w:gridSpan w:val="4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3" w:type="dxa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775F7" w:rsidRPr="0069073F" w:rsidRDefault="00C775F7" w:rsidP="00DA22FE">
      <w:pPr>
        <w:spacing w:before="6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  <w:t>2. BẢNG ĐẶC TẢ KĨ THUẬT ĐỀ KIỂM TRA GIỮA KÌ I</w:t>
      </w:r>
    </w:p>
    <w:p w:rsidR="00C775F7" w:rsidRDefault="00C775F7" w:rsidP="00DA22FE">
      <w:pPr>
        <w:spacing w:before="6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MÔN: SINH HỌC LỚP 10 - THỜI GIAN LÀM BÀI: 45 PHÚT</w:t>
      </w:r>
    </w:p>
    <w:p w:rsidR="00C775F7" w:rsidRDefault="00C775F7" w:rsidP="00DA22FE">
      <w:pPr>
        <w:spacing w:before="60"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701"/>
        <w:gridCol w:w="4395"/>
        <w:gridCol w:w="1275"/>
        <w:gridCol w:w="993"/>
        <w:gridCol w:w="992"/>
        <w:gridCol w:w="1276"/>
      </w:tblGrid>
      <w:tr w:rsidR="00C775F7" w:rsidTr="001555DB">
        <w:trPr>
          <w:trHeight w:val="245"/>
        </w:trPr>
        <w:tc>
          <w:tcPr>
            <w:tcW w:w="675" w:type="dxa"/>
            <w:vMerge w:val="restart"/>
            <w:vAlign w:val="center"/>
          </w:tcPr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vMerge w:val="restart"/>
            <w:vAlign w:val="center"/>
          </w:tcPr>
          <w:p w:rsidR="00C775F7" w:rsidRPr="00950827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701" w:type="dxa"/>
            <w:vMerge w:val="restart"/>
            <w:vAlign w:val="center"/>
          </w:tcPr>
          <w:p w:rsidR="00C775F7" w:rsidRPr="00950827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4395" w:type="dxa"/>
            <w:vMerge w:val="restart"/>
            <w:vAlign w:val="center"/>
          </w:tcPr>
          <w:p w:rsidR="00C775F7" w:rsidRPr="00950827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Mức độ kiến thức, kĩ năng</w:t>
            </w:r>
          </w:p>
          <w:p w:rsidR="00C775F7" w:rsidRPr="00950827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cần kiểm tra, đánh giá</w:t>
            </w:r>
          </w:p>
        </w:tc>
        <w:tc>
          <w:tcPr>
            <w:tcW w:w="4536" w:type="dxa"/>
            <w:gridSpan w:val="4"/>
            <w:vAlign w:val="center"/>
          </w:tcPr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 xml:space="preserve">   Số câu hỏi theo mức độ nhận thức</w:t>
            </w:r>
          </w:p>
        </w:tc>
      </w:tr>
      <w:tr w:rsidR="00C775F7" w:rsidTr="001555DB">
        <w:trPr>
          <w:trHeight w:val="258"/>
        </w:trPr>
        <w:tc>
          <w:tcPr>
            <w:tcW w:w="675" w:type="dxa"/>
            <w:vMerge/>
            <w:vAlign w:val="center"/>
          </w:tcPr>
          <w:p w:rsidR="00C775F7" w:rsidRDefault="00C775F7" w:rsidP="001555DB"/>
        </w:tc>
        <w:tc>
          <w:tcPr>
            <w:tcW w:w="1701" w:type="dxa"/>
            <w:vMerge/>
            <w:vAlign w:val="center"/>
          </w:tcPr>
          <w:p w:rsidR="00C775F7" w:rsidRDefault="00C775F7" w:rsidP="001555DB"/>
        </w:tc>
        <w:tc>
          <w:tcPr>
            <w:tcW w:w="1701" w:type="dxa"/>
            <w:vMerge/>
            <w:vAlign w:val="center"/>
          </w:tcPr>
          <w:p w:rsidR="00C775F7" w:rsidRDefault="00C775F7" w:rsidP="001555DB"/>
        </w:tc>
        <w:tc>
          <w:tcPr>
            <w:tcW w:w="4395" w:type="dxa"/>
            <w:vMerge/>
            <w:vAlign w:val="center"/>
          </w:tcPr>
          <w:p w:rsidR="00C775F7" w:rsidRDefault="00C775F7" w:rsidP="001555DB"/>
        </w:tc>
        <w:tc>
          <w:tcPr>
            <w:tcW w:w="1275" w:type="dxa"/>
            <w:vAlign w:val="center"/>
          </w:tcPr>
          <w:p w:rsidR="00C775F7" w:rsidRDefault="00C775F7" w:rsidP="001555DB"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3" w:type="dxa"/>
            <w:vAlign w:val="center"/>
          </w:tcPr>
          <w:p w:rsidR="00C775F7" w:rsidRDefault="00C775F7" w:rsidP="001555DB"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992" w:type="dxa"/>
            <w:vAlign w:val="center"/>
          </w:tcPr>
          <w:p w:rsidR="00C775F7" w:rsidRDefault="00C775F7" w:rsidP="001555DB"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276" w:type="dxa"/>
            <w:vAlign w:val="center"/>
          </w:tcPr>
          <w:p w:rsidR="00C775F7" w:rsidRDefault="00C775F7" w:rsidP="001555DB"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Vận dụng cao</w:t>
            </w:r>
          </w:p>
        </w:tc>
      </w:tr>
      <w:tr w:rsidR="00C775F7" w:rsidTr="001555DB">
        <w:trPr>
          <w:trHeight w:val="191"/>
        </w:trPr>
        <w:tc>
          <w:tcPr>
            <w:tcW w:w="675" w:type="dxa"/>
            <w:vMerge w:val="restart"/>
            <w:vAlign w:val="center"/>
          </w:tcPr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Phần mở đầu</w:t>
            </w:r>
          </w:p>
        </w:tc>
        <w:tc>
          <w:tcPr>
            <w:tcW w:w="1701" w:type="dxa"/>
            <w:vAlign w:val="center"/>
          </w:tcPr>
          <w:p w:rsidR="00C775F7" w:rsidRPr="00950827" w:rsidRDefault="00C775F7" w:rsidP="001555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0827">
              <w:rPr>
                <w:rFonts w:ascii="Times New Roman" w:hAnsi="Times New Roman"/>
                <w:sz w:val="24"/>
                <w:szCs w:val="24"/>
                <w:highlight w:val="white"/>
              </w:rPr>
              <w:t>1.1.Giới thiệu khái quát chương trình môn Sinh học</w:t>
            </w:r>
          </w:p>
        </w:tc>
        <w:tc>
          <w:tcPr>
            <w:tcW w:w="4395" w:type="dxa"/>
          </w:tcPr>
          <w:p w:rsidR="00C775F7" w:rsidRPr="0095082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Nhận biết:</w:t>
            </w:r>
          </w:p>
          <w:p w:rsidR="00C775F7" w:rsidRPr="00950827" w:rsidRDefault="00C775F7" w:rsidP="001555DB">
            <w:pPr>
              <w:tabs>
                <w:tab w:val="left" w:pos="709"/>
              </w:tabs>
              <w:spacing w:after="0" w:line="2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Cs/>
                <w:iCs/>
                <w:sz w:val="24"/>
                <w:szCs w:val="24"/>
              </w:rPr>
              <w:t>- Nêu được đối tượng, các lĩnh vực nghiên cứu của sinh học</w:t>
            </w:r>
          </w:p>
          <w:p w:rsidR="00C775F7" w:rsidRPr="00950827" w:rsidRDefault="00C775F7" w:rsidP="001555DB">
            <w:pPr>
              <w:tabs>
                <w:tab w:val="left" w:pos="709"/>
              </w:tabs>
              <w:spacing w:after="0" w:line="2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Nêu được mục tiêu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học tập </w:t>
            </w:r>
            <w:r w:rsidRPr="00950827">
              <w:rPr>
                <w:rFonts w:ascii="Times New Roman" w:hAnsi="Times New Roman"/>
                <w:bCs/>
                <w:iCs/>
                <w:sz w:val="24"/>
                <w:szCs w:val="24"/>
              </w:rPr>
              <w:t>môn Sinh học</w:t>
            </w:r>
            <w:r w:rsidRPr="002318F5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. </w:t>
            </w:r>
          </w:p>
          <w:p w:rsidR="00C775F7" w:rsidRPr="00950827" w:rsidRDefault="00C775F7" w:rsidP="001555DB">
            <w:pPr>
              <w:tabs>
                <w:tab w:val="left" w:pos="709"/>
              </w:tabs>
              <w:spacing w:after="0" w:line="2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Cs/>
                <w:iCs/>
                <w:sz w:val="24"/>
                <w:szCs w:val="24"/>
              </w:rPr>
              <w:t>- Nêu được triển vọng phát triển sinh học trong tương lai.</w:t>
            </w:r>
          </w:p>
          <w:p w:rsidR="00C775F7" w:rsidRPr="00950827" w:rsidRDefault="00C775F7" w:rsidP="001555DB">
            <w:pPr>
              <w:tabs>
                <w:tab w:val="left" w:pos="709"/>
              </w:tabs>
              <w:spacing w:after="0" w:line="2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</w:pPr>
            <w:r w:rsidRPr="009508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Kể tên được các ngành nghề liên quan đến sinh học và </w:t>
            </w:r>
            <w:r w:rsidRPr="00950827">
              <w:rPr>
                <w:rFonts w:ascii="Times New Roman" w:hAnsi="Times New Roman"/>
                <w:sz w:val="24"/>
                <w:szCs w:val="24"/>
              </w:rPr>
              <w:t>ứng dụng sinh học.</w:t>
            </w:r>
            <w:r w:rsidRPr="002318F5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:rsidR="00C775F7" w:rsidRPr="00950827" w:rsidRDefault="00C775F7" w:rsidP="001555DB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>-Trình bày được định nghĩa về phát triển bền vững.</w:t>
            </w:r>
          </w:p>
          <w:p w:rsidR="00C775F7" w:rsidRPr="00950827" w:rsidRDefault="00C775F7" w:rsidP="001555DB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Thông hiểu</w:t>
            </w:r>
          </w:p>
          <w:p w:rsidR="00C775F7" w:rsidRPr="00950827" w:rsidRDefault="00C775F7" w:rsidP="001555DB">
            <w:pPr>
              <w:tabs>
                <w:tab w:val="left" w:pos="709"/>
              </w:tabs>
              <w:spacing w:after="0" w:line="2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</w:pP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>-Trình bày được vai trò của sinh học trong phát triển bền vững môi trường sống.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</w:t>
            </w:r>
          </w:p>
          <w:p w:rsidR="00C775F7" w:rsidRPr="00784EA2" w:rsidRDefault="00C775F7" w:rsidP="001555DB">
            <w:pPr>
              <w:tabs>
                <w:tab w:val="left" w:pos="709"/>
              </w:tabs>
              <w:spacing w:after="0" w:line="2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-Trình bày sinh học với sự phát triển bền vững</w:t>
            </w:r>
          </w:p>
        </w:tc>
        <w:tc>
          <w:tcPr>
            <w:tcW w:w="1275" w:type="dxa"/>
          </w:tcPr>
          <w:p w:rsidR="00C775F7" w:rsidRDefault="00C775F7" w:rsidP="001555DB">
            <w:r>
              <w:t>3</w:t>
            </w:r>
          </w:p>
        </w:tc>
        <w:tc>
          <w:tcPr>
            <w:tcW w:w="993" w:type="dxa"/>
          </w:tcPr>
          <w:p w:rsidR="00C775F7" w:rsidRDefault="00C775F7" w:rsidP="001555DB">
            <w:r>
              <w:t>1</w:t>
            </w:r>
          </w:p>
        </w:tc>
        <w:tc>
          <w:tcPr>
            <w:tcW w:w="992" w:type="dxa"/>
          </w:tcPr>
          <w:p w:rsidR="00C775F7" w:rsidRDefault="00C775F7" w:rsidP="001555DB"/>
        </w:tc>
        <w:tc>
          <w:tcPr>
            <w:tcW w:w="1276" w:type="dxa"/>
          </w:tcPr>
          <w:p w:rsidR="00C775F7" w:rsidRDefault="00C775F7" w:rsidP="001555DB"/>
        </w:tc>
      </w:tr>
      <w:tr w:rsidR="00C775F7" w:rsidTr="001555DB">
        <w:trPr>
          <w:trHeight w:val="258"/>
        </w:trPr>
        <w:tc>
          <w:tcPr>
            <w:tcW w:w="675" w:type="dxa"/>
            <w:vMerge/>
          </w:tcPr>
          <w:p w:rsidR="00C775F7" w:rsidRDefault="00C775F7" w:rsidP="001555DB"/>
        </w:tc>
        <w:tc>
          <w:tcPr>
            <w:tcW w:w="1701" w:type="dxa"/>
            <w:vMerge/>
          </w:tcPr>
          <w:p w:rsidR="00C775F7" w:rsidRDefault="00C775F7" w:rsidP="001555DB"/>
        </w:tc>
        <w:tc>
          <w:tcPr>
            <w:tcW w:w="1701" w:type="dxa"/>
            <w:vAlign w:val="center"/>
          </w:tcPr>
          <w:p w:rsidR="00C775F7" w:rsidRPr="00950827" w:rsidRDefault="00C775F7" w:rsidP="001555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Cs/>
                <w:iCs/>
                <w:sz w:val="24"/>
                <w:szCs w:val="24"/>
              </w:rPr>
              <w:t>1.2.Các phương pháp nghiên cứu và học tập môn Sinh học</w:t>
            </w:r>
          </w:p>
        </w:tc>
        <w:tc>
          <w:tcPr>
            <w:tcW w:w="4395" w:type="dxa"/>
          </w:tcPr>
          <w:p w:rsidR="00C775F7" w:rsidRPr="0095082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Nhận biết:</w:t>
            </w:r>
          </w:p>
          <w:p w:rsidR="00C775F7" w:rsidRPr="00950827" w:rsidRDefault="00C775F7" w:rsidP="001555DB">
            <w:pPr>
              <w:tabs>
                <w:tab w:val="left" w:pos="709"/>
              </w:tabs>
              <w:spacing w:after="0" w:line="2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</w:pP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>-Nêu các phương pháp nghiên cứu và học tập môn sinh học.</w:t>
            </w:r>
          </w:p>
          <w:p w:rsidR="00C775F7" w:rsidRPr="00950827" w:rsidRDefault="00C775F7" w:rsidP="001555DB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>-Nêu được một số vật liệu, thiết bị nghiên cứu và học tập môn Sinh học.</w:t>
            </w:r>
          </w:p>
          <w:p w:rsidR="00C775F7" w:rsidRPr="00950827" w:rsidRDefault="00C775F7" w:rsidP="001555DB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Thông hiểu</w:t>
            </w:r>
          </w:p>
          <w:p w:rsidR="00C775F7" w:rsidRPr="00950827" w:rsidRDefault="00C775F7" w:rsidP="001555DB">
            <w:pPr>
              <w:tabs>
                <w:tab w:val="left" w:pos="709"/>
              </w:tabs>
              <w:spacing w:after="0" w:line="2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 w:rsidRPr="00950827">
              <w:rPr>
                <w:b/>
                <w:bCs/>
                <w:color w:val="000000"/>
                <w:sz w:val="24"/>
              </w:rPr>
              <w:t xml:space="preserve"> </w:t>
            </w:r>
            <w:r w:rsidRPr="00950827">
              <w:rPr>
                <w:rFonts w:ascii="Times New Roman" w:hAnsi="Times New Roman"/>
                <w:bCs/>
                <w:color w:val="000000"/>
                <w:sz w:val="24"/>
              </w:rPr>
              <w:t>Trình bày các kĩ năng trong tiến trình nghiên cứu môn Sinh học</w:t>
            </w: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Vận dụng: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 w:rsidRPr="00950827">
              <w:rPr>
                <w:rFonts w:ascii="Times New Roman" w:hAnsi="Times New Roman"/>
                <w:sz w:val="26"/>
                <w:szCs w:val="26"/>
                <w:lang w:val="nl-NL"/>
              </w:rPr>
              <w:t>Vận dụng các</w:t>
            </w:r>
            <w:r w:rsidRPr="0095082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9508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phương pháp nghiên cứu và học tập môn sinh học giải thích các hiện tượng thực tế.</w:t>
            </w:r>
            <w:r w:rsidRPr="002318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775F7" w:rsidRDefault="00C775F7" w:rsidP="001555DB">
            <w:r>
              <w:t>1</w:t>
            </w:r>
          </w:p>
        </w:tc>
        <w:tc>
          <w:tcPr>
            <w:tcW w:w="993" w:type="dxa"/>
          </w:tcPr>
          <w:p w:rsidR="00C775F7" w:rsidRDefault="00C775F7" w:rsidP="001555DB">
            <w:r>
              <w:t>1</w:t>
            </w:r>
          </w:p>
        </w:tc>
        <w:tc>
          <w:tcPr>
            <w:tcW w:w="992" w:type="dxa"/>
          </w:tcPr>
          <w:p w:rsidR="00C775F7" w:rsidRDefault="00C775F7" w:rsidP="001555DB"/>
        </w:tc>
        <w:tc>
          <w:tcPr>
            <w:tcW w:w="1276" w:type="dxa"/>
          </w:tcPr>
          <w:p w:rsidR="00C775F7" w:rsidRDefault="00C775F7" w:rsidP="001555DB"/>
        </w:tc>
      </w:tr>
      <w:tr w:rsidR="00C775F7" w:rsidTr="001555DB">
        <w:trPr>
          <w:trHeight w:val="237"/>
        </w:trPr>
        <w:tc>
          <w:tcPr>
            <w:tcW w:w="675" w:type="dxa"/>
            <w:vMerge/>
          </w:tcPr>
          <w:p w:rsidR="00C775F7" w:rsidRDefault="00C775F7" w:rsidP="001555DB"/>
        </w:tc>
        <w:tc>
          <w:tcPr>
            <w:tcW w:w="1701" w:type="dxa"/>
            <w:vMerge/>
          </w:tcPr>
          <w:p w:rsidR="00C775F7" w:rsidRDefault="00C775F7" w:rsidP="001555DB"/>
        </w:tc>
        <w:tc>
          <w:tcPr>
            <w:tcW w:w="1701" w:type="dxa"/>
            <w:vAlign w:val="center"/>
          </w:tcPr>
          <w:p w:rsidR="00C775F7" w:rsidRPr="00950827" w:rsidRDefault="00C775F7" w:rsidP="001555DB">
            <w:pPr>
              <w:spacing w:before="6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Cs/>
                <w:sz w:val="24"/>
                <w:szCs w:val="24"/>
              </w:rPr>
              <w:t>1.3. Các cấp độ tổ chức của thế giới sống</w:t>
            </w:r>
          </w:p>
        </w:tc>
        <w:tc>
          <w:tcPr>
            <w:tcW w:w="4395" w:type="dxa"/>
          </w:tcPr>
          <w:p w:rsidR="00C775F7" w:rsidRPr="0095082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Nhận biết:</w:t>
            </w:r>
          </w:p>
          <w:p w:rsidR="00C775F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Kể</w:t>
            </w:r>
            <w:r w:rsidRPr="0095082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được tên các cấp tổ chức cơ bản của thế giới sống từ thấp đến cao.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</w:t>
            </w:r>
            <w:r w:rsidRPr="0095082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- </w:t>
            </w:r>
            <w:r w:rsidRPr="00950827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Nêu được 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>đặc điểm chung của các cấp tổ chức sống.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</w:t>
            </w:r>
          </w:p>
          <w:p w:rsidR="00C775F7" w:rsidRPr="00950827" w:rsidRDefault="00C775F7" w:rsidP="001555DB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Thông hiểu</w:t>
            </w:r>
          </w:p>
          <w:p w:rsidR="00C775F7" w:rsidRDefault="00C775F7" w:rsidP="001555DB">
            <w:pPr>
              <w:spacing w:before="60"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-Lấy ví dụ về 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>đặc điểm chung của các cấp tổ chức sống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-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Trình bày 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>đặc điểm chung của các cấp tổ chức sống</w:t>
            </w:r>
          </w:p>
        </w:tc>
        <w:tc>
          <w:tcPr>
            <w:tcW w:w="1275" w:type="dxa"/>
          </w:tcPr>
          <w:p w:rsidR="00C775F7" w:rsidRDefault="00C775F7" w:rsidP="001555DB">
            <w:r>
              <w:t>3</w:t>
            </w:r>
          </w:p>
        </w:tc>
        <w:tc>
          <w:tcPr>
            <w:tcW w:w="993" w:type="dxa"/>
          </w:tcPr>
          <w:p w:rsidR="00C775F7" w:rsidRDefault="00C775F7" w:rsidP="001555DB">
            <w:r>
              <w:t>2</w:t>
            </w:r>
          </w:p>
        </w:tc>
        <w:tc>
          <w:tcPr>
            <w:tcW w:w="992" w:type="dxa"/>
          </w:tcPr>
          <w:p w:rsidR="00C775F7" w:rsidRDefault="00C775F7" w:rsidP="001555DB"/>
        </w:tc>
        <w:tc>
          <w:tcPr>
            <w:tcW w:w="1276" w:type="dxa"/>
          </w:tcPr>
          <w:p w:rsidR="00C775F7" w:rsidRDefault="00C775F7" w:rsidP="001555DB"/>
        </w:tc>
      </w:tr>
      <w:tr w:rsidR="00C775F7" w:rsidTr="001555DB">
        <w:trPr>
          <w:trHeight w:val="150"/>
        </w:trPr>
        <w:tc>
          <w:tcPr>
            <w:tcW w:w="675" w:type="dxa"/>
            <w:vMerge w:val="restart"/>
          </w:tcPr>
          <w:p w:rsidR="00C775F7" w:rsidRDefault="00C775F7" w:rsidP="001555DB">
            <w:r>
              <w:t>2</w:t>
            </w:r>
          </w:p>
        </w:tc>
        <w:tc>
          <w:tcPr>
            <w:tcW w:w="1701" w:type="dxa"/>
            <w:vMerge w:val="restart"/>
          </w:tcPr>
          <w:p w:rsidR="00C775F7" w:rsidRDefault="00C775F7" w:rsidP="001555DB">
            <w:r w:rsidRPr="00950827">
              <w:rPr>
                <w:rFonts w:ascii="Times New Roman" w:hAnsi="Times New Roman"/>
                <w:bCs/>
                <w:sz w:val="24"/>
                <w:szCs w:val="24"/>
              </w:rPr>
              <w:t>Thành phần hóa học của tế bào</w:t>
            </w:r>
          </w:p>
        </w:tc>
        <w:tc>
          <w:tcPr>
            <w:tcW w:w="1701" w:type="dxa"/>
            <w:vAlign w:val="center"/>
          </w:tcPr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Cs/>
                <w:sz w:val="24"/>
                <w:szCs w:val="24"/>
              </w:rPr>
              <w:t>2.1.Khái quát về tế bào</w:t>
            </w:r>
          </w:p>
        </w:tc>
        <w:tc>
          <w:tcPr>
            <w:tcW w:w="4395" w:type="dxa"/>
          </w:tcPr>
          <w:p w:rsidR="00C775F7" w:rsidRPr="0095082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Nhận biết:</w:t>
            </w:r>
          </w:p>
          <w:p w:rsidR="00C775F7" w:rsidRPr="00950827" w:rsidRDefault="00C775F7" w:rsidP="001555DB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>-Nêu được khái quát học thuyết tế bào.</w:t>
            </w:r>
          </w:p>
          <w:p w:rsidR="00C775F7" w:rsidRPr="00950827" w:rsidRDefault="00C775F7" w:rsidP="001555DB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Thông hiểu</w:t>
            </w:r>
          </w:p>
          <w:p w:rsidR="00C775F7" w:rsidRPr="0095082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>-Giải thích được tế bào là đơn vị cấu trúc và chức năng của cơ thể sống.</w:t>
            </w:r>
          </w:p>
          <w:p w:rsidR="00C775F7" w:rsidRPr="0095082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Vận dụng </w:t>
            </w:r>
          </w:p>
          <w:p w:rsidR="00C775F7" w:rsidRPr="0095082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>- Trình bày những nội dung cơ bản của học thuyết tế bào</w:t>
            </w:r>
          </w:p>
        </w:tc>
        <w:tc>
          <w:tcPr>
            <w:tcW w:w="1275" w:type="dxa"/>
          </w:tcPr>
          <w:p w:rsidR="00C775F7" w:rsidRDefault="00C775F7" w:rsidP="001555DB"/>
        </w:tc>
        <w:tc>
          <w:tcPr>
            <w:tcW w:w="993" w:type="dxa"/>
          </w:tcPr>
          <w:p w:rsidR="00C775F7" w:rsidRDefault="00C775F7" w:rsidP="001555DB"/>
        </w:tc>
        <w:tc>
          <w:tcPr>
            <w:tcW w:w="992" w:type="dxa"/>
          </w:tcPr>
          <w:p w:rsidR="00C775F7" w:rsidRDefault="00C775F7" w:rsidP="001555DB">
            <w:r>
              <w:t>1</w:t>
            </w:r>
          </w:p>
        </w:tc>
        <w:tc>
          <w:tcPr>
            <w:tcW w:w="1276" w:type="dxa"/>
          </w:tcPr>
          <w:p w:rsidR="00C775F7" w:rsidRDefault="00C775F7" w:rsidP="001555DB"/>
        </w:tc>
      </w:tr>
      <w:tr w:rsidR="00C775F7" w:rsidTr="001555DB">
        <w:trPr>
          <w:trHeight w:val="237"/>
        </w:trPr>
        <w:tc>
          <w:tcPr>
            <w:tcW w:w="675" w:type="dxa"/>
            <w:vMerge/>
          </w:tcPr>
          <w:p w:rsidR="00C775F7" w:rsidRDefault="00C775F7" w:rsidP="001555DB"/>
        </w:tc>
        <w:tc>
          <w:tcPr>
            <w:tcW w:w="1701" w:type="dxa"/>
            <w:vMerge/>
          </w:tcPr>
          <w:p w:rsidR="00C775F7" w:rsidRDefault="00C775F7" w:rsidP="001555DB"/>
        </w:tc>
        <w:tc>
          <w:tcPr>
            <w:tcW w:w="1701" w:type="dxa"/>
            <w:vAlign w:val="center"/>
          </w:tcPr>
          <w:p w:rsidR="00C775F7" w:rsidRPr="00950827" w:rsidRDefault="00C775F7" w:rsidP="001555DB">
            <w:pPr>
              <w:spacing w:before="6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Cs/>
                <w:sz w:val="26"/>
                <w:szCs w:val="26"/>
              </w:rPr>
              <w:t>2.2.</w:t>
            </w:r>
            <w:r w:rsidRPr="00950827">
              <w:rPr>
                <w:rFonts w:ascii="Times New Roman" w:hAnsi="Times New Roman"/>
                <w:sz w:val="24"/>
                <w:szCs w:val="24"/>
              </w:rPr>
              <w:t xml:space="preserve"> Các nguyên tố hoá học </w:t>
            </w:r>
            <w:r w:rsidRPr="00950827">
              <w:rPr>
                <w:rFonts w:ascii="Times New Roman" w:hAnsi="Times New Roman"/>
                <w:sz w:val="24"/>
                <w:szCs w:val="24"/>
                <w:lang w:val="vi-VN"/>
              </w:rPr>
              <w:t>và nước</w:t>
            </w:r>
          </w:p>
        </w:tc>
        <w:tc>
          <w:tcPr>
            <w:tcW w:w="4395" w:type="dxa"/>
          </w:tcPr>
          <w:p w:rsidR="00C775F7" w:rsidRPr="0095082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Nhận biết:</w:t>
            </w:r>
          </w:p>
          <w:p w:rsidR="00C775F7" w:rsidRDefault="00C775F7" w:rsidP="001555DB">
            <w:pPr>
              <w:spacing w:before="60"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</w:pPr>
            <w:r w:rsidRPr="00950827">
              <w:rPr>
                <w:rFonts w:ascii="Times New Roman" w:hAnsi="Times New Roman"/>
                <w:sz w:val="24"/>
                <w:szCs w:val="24"/>
              </w:rPr>
              <w:t>- Liệt kê được một số nguyên tố hoá học chính có trong tế bào (C, H, O, N, S, P)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</w:t>
            </w:r>
          </w:p>
          <w:p w:rsidR="00C775F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sz w:val="24"/>
                <w:szCs w:val="24"/>
              </w:rPr>
              <w:t>- Nêu được vai trò của các nguyên tố vi lượng, đa lượng trong tế bào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sz w:val="24"/>
                <w:szCs w:val="24"/>
              </w:rPr>
              <w:t>- Nêu được vai trò quan trọng của nguyên tố carbon trong tế bào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- </w:t>
            </w:r>
            <w:r w:rsidRPr="00950827">
              <w:rPr>
                <w:rFonts w:ascii="Times New Roman" w:hAnsi="Times New Roman"/>
                <w:sz w:val="26"/>
                <w:szCs w:val="26"/>
                <w:lang w:val="nl-NL"/>
              </w:rPr>
              <w:t>Kể tên được các vai trò sinh học của nước đối với tế bào</w:t>
            </w:r>
          </w:p>
          <w:p w:rsidR="00C775F7" w:rsidRPr="00950827" w:rsidRDefault="00C775F7" w:rsidP="001555DB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Thông hiểu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Trình bày cấu tạo và tính chất của nước</w:t>
            </w:r>
          </w:p>
        </w:tc>
        <w:tc>
          <w:tcPr>
            <w:tcW w:w="1275" w:type="dxa"/>
          </w:tcPr>
          <w:p w:rsidR="00C775F7" w:rsidRDefault="00C775F7" w:rsidP="001555DB">
            <w:r>
              <w:t>5</w:t>
            </w:r>
          </w:p>
        </w:tc>
        <w:tc>
          <w:tcPr>
            <w:tcW w:w="993" w:type="dxa"/>
          </w:tcPr>
          <w:p w:rsidR="00C775F7" w:rsidRDefault="00C775F7" w:rsidP="001555DB">
            <w:r>
              <w:t>2</w:t>
            </w:r>
          </w:p>
        </w:tc>
        <w:tc>
          <w:tcPr>
            <w:tcW w:w="992" w:type="dxa"/>
          </w:tcPr>
          <w:p w:rsidR="00C775F7" w:rsidRDefault="00C775F7" w:rsidP="001555DB"/>
        </w:tc>
        <w:tc>
          <w:tcPr>
            <w:tcW w:w="1276" w:type="dxa"/>
          </w:tcPr>
          <w:p w:rsidR="00C775F7" w:rsidRDefault="00C775F7" w:rsidP="001555DB"/>
        </w:tc>
      </w:tr>
      <w:tr w:rsidR="00C775F7" w:rsidTr="001555DB">
        <w:trPr>
          <w:trHeight w:val="237"/>
        </w:trPr>
        <w:tc>
          <w:tcPr>
            <w:tcW w:w="675" w:type="dxa"/>
            <w:vMerge/>
          </w:tcPr>
          <w:p w:rsidR="00C775F7" w:rsidRDefault="00C775F7" w:rsidP="001555DB"/>
        </w:tc>
        <w:tc>
          <w:tcPr>
            <w:tcW w:w="1701" w:type="dxa"/>
            <w:vMerge/>
          </w:tcPr>
          <w:p w:rsidR="00C775F7" w:rsidRDefault="00C775F7" w:rsidP="001555DB"/>
        </w:tc>
        <w:tc>
          <w:tcPr>
            <w:tcW w:w="1701" w:type="dxa"/>
            <w:vAlign w:val="center"/>
          </w:tcPr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0827">
              <w:rPr>
                <w:rFonts w:ascii="Times New Roman" w:hAnsi="Times New Roman"/>
                <w:sz w:val="24"/>
                <w:szCs w:val="24"/>
              </w:rPr>
              <w:t>2.3Các phân tử sinh học trong tế bào</w:t>
            </w:r>
          </w:p>
        </w:tc>
        <w:tc>
          <w:tcPr>
            <w:tcW w:w="4395" w:type="dxa"/>
          </w:tcPr>
          <w:p w:rsidR="00C775F7" w:rsidRPr="0095082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Nhận biết:</w:t>
            </w:r>
          </w:p>
          <w:p w:rsidR="00C775F7" w:rsidRPr="00950827" w:rsidRDefault="00C775F7" w:rsidP="001555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color w:val="000000"/>
                <w:sz w:val="24"/>
                <w:szCs w:val="24"/>
              </w:rPr>
              <w:t>-Nêu được khái niệm phân tử sinh học.</w:t>
            </w:r>
          </w:p>
          <w:p w:rsidR="00C775F7" w:rsidRPr="00950827" w:rsidRDefault="00C775F7" w:rsidP="001555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- Kể </w:t>
            </w:r>
            <w:r w:rsidRPr="00950827">
              <w:rPr>
                <w:rFonts w:ascii="Times New Roman" w:hAnsi="Times New Roman"/>
                <w:bCs/>
                <w:sz w:val="24"/>
                <w:szCs w:val="24"/>
              </w:rPr>
              <w:t xml:space="preserve">được tên các nguyên tố hóa học cấu tạo nên cacbohydrate </w:t>
            </w:r>
          </w:p>
          <w:p w:rsidR="00C775F7" w:rsidRPr="00950827" w:rsidRDefault="00C775F7" w:rsidP="0015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sz w:val="24"/>
                <w:szCs w:val="24"/>
              </w:rPr>
              <w:t xml:space="preserve">- Nêu được đặc điểm chung của lipid. </w:t>
            </w:r>
          </w:p>
          <w:p w:rsidR="00C775F7" w:rsidRPr="00950827" w:rsidRDefault="00C775F7" w:rsidP="001555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827">
              <w:rPr>
                <w:rFonts w:ascii="Times New Roman" w:hAnsi="Times New Roman"/>
                <w:sz w:val="24"/>
                <w:szCs w:val="24"/>
              </w:rPr>
              <w:t xml:space="preserve">- Kể được tên các loại </w:t>
            </w:r>
            <w:r w:rsidRPr="00950827">
              <w:rPr>
                <w:rFonts w:ascii="Times New Roman" w:hAnsi="Times New Roman"/>
                <w:bCs/>
                <w:sz w:val="24"/>
                <w:szCs w:val="24"/>
              </w:rPr>
              <w:t>cacbohidrate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775F7" w:rsidRPr="00950827" w:rsidRDefault="00C775F7" w:rsidP="001555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Cs/>
                <w:sz w:val="24"/>
                <w:szCs w:val="24"/>
              </w:rPr>
              <w:t xml:space="preserve">- Nêu được cấu trúc của mỡ, </w:t>
            </w:r>
            <w:r w:rsidRPr="00950827">
              <w:rPr>
                <w:color w:val="000000"/>
              </w:rPr>
              <w:t>phospholipid</w:t>
            </w:r>
            <w:r>
              <w:rPr>
                <w:color w:val="000000"/>
              </w:rPr>
              <w:t xml:space="preserve"> </w:t>
            </w:r>
          </w:p>
          <w:p w:rsidR="00C775F7" w:rsidRPr="00950827" w:rsidRDefault="00C775F7" w:rsidP="0015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sz w:val="24"/>
                <w:szCs w:val="24"/>
              </w:rPr>
              <w:t>- Kể được tên một số loại lipid chính.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- </w:t>
            </w:r>
            <w:r w:rsidRPr="00950827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Nêu 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>được nguyên tắc và đơn phân cấu tạo của prôtêin</w:t>
            </w:r>
          </w:p>
          <w:p w:rsidR="00C775F7" w:rsidRPr="00950827" w:rsidRDefault="00C775F7" w:rsidP="001555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5082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50827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Nêu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 xml:space="preserve"> được một số vai trò của prôtêin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sz w:val="26"/>
                <w:szCs w:val="26"/>
              </w:rPr>
              <w:t>- Kể được tên các loại đơn phân cấu tạo nên DNA,RNA</w:t>
            </w:r>
          </w:p>
          <w:p w:rsidR="00C775F7" w:rsidRPr="00950827" w:rsidRDefault="00C775F7" w:rsidP="001555DB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Thông hiểu</w:t>
            </w:r>
          </w:p>
          <w:p w:rsidR="00C775F7" w:rsidRPr="00950827" w:rsidRDefault="00C775F7" w:rsidP="00155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</w:t>
            </w:r>
            <w:r w:rsidRPr="0095082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Trình bày sơ lược về</w:t>
            </w:r>
            <w:r w:rsidRPr="0095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đặc điểm chung của </w:t>
            </w:r>
            <w:r w:rsidRPr="00950827">
              <w:rPr>
                <w:rFonts w:ascii="Times New Roman" w:hAnsi="Times New Roman"/>
                <w:bCs/>
                <w:sz w:val="26"/>
                <w:szCs w:val="26"/>
              </w:rPr>
              <w:t>cacbohidrate</w:t>
            </w:r>
            <w:r w:rsidRPr="00950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nucleic acid, lipid,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 xml:space="preserve"> prôtêin</w:t>
            </w:r>
          </w:p>
          <w:p w:rsidR="00C775F7" w:rsidRPr="00BD1EDF" w:rsidRDefault="00C775F7" w:rsidP="00155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Cs/>
                <w:sz w:val="26"/>
                <w:szCs w:val="26"/>
              </w:rPr>
              <w:t>- Phân biệt được các loại đường đơn, đường đôi, đường đa</w:t>
            </w:r>
          </w:p>
          <w:p w:rsidR="00C775F7" w:rsidRDefault="00C775F7" w:rsidP="001555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950827">
              <w:rPr>
                <w:rFonts w:ascii="Times New Roman" w:hAnsi="Times New Roman"/>
                <w:bCs/>
                <w:sz w:val="26"/>
                <w:szCs w:val="26"/>
              </w:rPr>
              <w:t xml:space="preserve"> Trình bày được vai trò củ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a</w:t>
            </w:r>
          </w:p>
          <w:p w:rsidR="00C775F7" w:rsidRPr="00950827" w:rsidRDefault="00C775F7" w:rsidP="00155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bCs/>
                <w:sz w:val="26"/>
                <w:szCs w:val="26"/>
              </w:rPr>
              <w:t>cacbohidrate,</w:t>
            </w:r>
            <w:r w:rsidRPr="00950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lipid,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 xml:space="preserve"> prôtêin.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sz w:val="26"/>
                <w:szCs w:val="26"/>
              </w:rPr>
              <w:t>- Trình bày được đặc điểm sơ lược cấu trúc bậc 1, bậc 2, bậc 3, bậc 4 của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prôtêin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>Phân tích được nguyên nhân của sự đa dạng các loại prôtêin dựa trên sự khác nhau về thành phần, số lượng và trật tự sắp xếp các axit amin.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Phân biệt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 xml:space="preserve"> các loại đơn phân cấu tạo nên DNA,RNA</w:t>
            </w:r>
          </w:p>
          <w:p w:rsidR="00C775F7" w:rsidRPr="00950827" w:rsidRDefault="00C775F7" w:rsidP="001555DB">
            <w:pPr>
              <w:spacing w:before="60" w:after="0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sz w:val="26"/>
                <w:szCs w:val="26"/>
              </w:rPr>
              <w:t>- Gọi được tên liên kết hóa học giữa các đơn phân trên hai mạch pôlinuclêôtide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 xml:space="preserve"> Trình bày được cấu tạo và chức năng của DNA, RNA.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</w:t>
            </w:r>
          </w:p>
          <w:p w:rsidR="00C775F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</w:rPr>
              <w:t>Vận dụng: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 xml:space="preserve"> Trình bày được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đặc điểm chung của Lipit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Cs/>
                <w:sz w:val="26"/>
                <w:szCs w:val="26"/>
              </w:rPr>
              <w:t>- Phân biệt được các loại cacbohidrat (đường đơn, đường đôi, đường đa).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50827">
              <w:rPr>
                <w:rFonts w:ascii="Times New Roman" w:hAnsi="Times New Roman"/>
                <w:sz w:val="26"/>
                <w:szCs w:val="26"/>
              </w:rPr>
              <w:t>- Phân biệt được chức năng sinh học của một số loại lipit.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sz w:val="26"/>
                <w:szCs w:val="26"/>
              </w:rPr>
              <w:t>- Phân biệt được 4 bậc cấu trúc của phân tử prôtêin về cấu trúc và chức năng.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50827">
              <w:rPr>
                <w:rFonts w:ascii="Times New Roman" w:hAnsi="Times New Roman"/>
                <w:sz w:val="26"/>
                <w:szCs w:val="26"/>
              </w:rPr>
              <w:t>- Giải thích được hậu quả việc phá vỡ cấu trúc không gian ba chiều của phân tử prôtêin.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 w:rsidRPr="0095082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Phân biệt được </w:t>
            </w:r>
            <w:r w:rsidRPr="00950827">
              <w:rPr>
                <w:rFonts w:ascii="Times New Roman" w:hAnsi="Times New Roman"/>
                <w:sz w:val="26"/>
                <w:szCs w:val="26"/>
              </w:rPr>
              <w:t>cấu tạo và chức năng của DNA, RNA</w:t>
            </w:r>
          </w:p>
          <w:p w:rsidR="00C775F7" w:rsidRDefault="00C775F7" w:rsidP="001555DB">
            <w:pPr>
              <w:spacing w:before="6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827">
              <w:rPr>
                <w:rFonts w:ascii="Times New Roman" w:hAnsi="Times New Roman"/>
                <w:sz w:val="26"/>
                <w:szCs w:val="26"/>
              </w:rPr>
              <w:t>-Kể tên một số thực phẩm có chứa  prôtêin</w:t>
            </w:r>
          </w:p>
          <w:p w:rsidR="00C775F7" w:rsidRPr="002318F5" w:rsidRDefault="00C775F7" w:rsidP="0015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318F5">
              <w:rPr>
                <w:rFonts w:ascii="Times New Roman" w:hAnsi="Times New Roman"/>
                <w:sz w:val="24"/>
                <w:szCs w:val="24"/>
              </w:rPr>
              <w:t xml:space="preserve"> Lấy được một số ví dụ minh họa về từ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 vai trò </w:t>
            </w:r>
            <w:r w:rsidRPr="002318F5">
              <w:rPr>
                <w:rFonts w:ascii="Times New Roman" w:hAnsi="Times New Roman"/>
                <w:sz w:val="24"/>
                <w:szCs w:val="24"/>
              </w:rPr>
              <w:t xml:space="preserve"> củ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318F5">
              <w:rPr>
                <w:rFonts w:ascii="Times New Roman" w:hAnsi="Times New Roman"/>
                <w:sz w:val="24"/>
                <w:szCs w:val="24"/>
              </w:rPr>
              <w:t xml:space="preserve">prôtêin. </w:t>
            </w:r>
          </w:p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0827">
              <w:rPr>
                <w:rFonts w:ascii="Times New Roman" w:hAnsi="Times New Roman"/>
                <w:b/>
                <w:bCs/>
                <w:sz w:val="26"/>
                <w:szCs w:val="26"/>
              </w:rPr>
              <w:t>Vận dụng cao:</w:t>
            </w:r>
          </w:p>
          <w:p w:rsidR="00C775F7" w:rsidRPr="00F03134" w:rsidRDefault="00C775F7" w:rsidP="0015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7">
              <w:rPr>
                <w:rFonts w:ascii="Times New Roman" w:hAnsi="Times New Roman"/>
                <w:sz w:val="26"/>
                <w:szCs w:val="26"/>
                <w:lang w:val="nl-NL"/>
              </w:rPr>
              <w:t>-Tính được số lượng từng loại nucleotid củ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a DNA,</w:t>
            </w:r>
            <w:r w:rsidRPr="0095082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chiều dài, liên kết hidrogen củ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a D</w:t>
            </w:r>
            <w:r w:rsidRPr="00950827">
              <w:rPr>
                <w:rFonts w:ascii="Times New Roman" w:hAnsi="Times New Roman"/>
                <w:sz w:val="26"/>
                <w:szCs w:val="26"/>
                <w:lang w:val="nl-NL"/>
              </w:rPr>
              <w:t>NA</w:t>
            </w:r>
          </w:p>
        </w:tc>
        <w:tc>
          <w:tcPr>
            <w:tcW w:w="1275" w:type="dxa"/>
          </w:tcPr>
          <w:p w:rsidR="00C775F7" w:rsidRDefault="00C775F7" w:rsidP="001555DB">
            <w:r>
              <w:t>4</w:t>
            </w:r>
          </w:p>
        </w:tc>
        <w:tc>
          <w:tcPr>
            <w:tcW w:w="993" w:type="dxa"/>
          </w:tcPr>
          <w:p w:rsidR="00C775F7" w:rsidRDefault="00C775F7" w:rsidP="001555DB">
            <w:r>
              <w:t>6</w:t>
            </w:r>
          </w:p>
        </w:tc>
        <w:tc>
          <w:tcPr>
            <w:tcW w:w="992" w:type="dxa"/>
          </w:tcPr>
          <w:p w:rsidR="00C775F7" w:rsidRDefault="00C775F7" w:rsidP="001555DB">
            <w:r>
              <w:t>1</w:t>
            </w:r>
          </w:p>
        </w:tc>
        <w:tc>
          <w:tcPr>
            <w:tcW w:w="1276" w:type="dxa"/>
          </w:tcPr>
          <w:p w:rsidR="00C775F7" w:rsidRDefault="00C775F7" w:rsidP="001555DB">
            <w:r>
              <w:t>2</w:t>
            </w:r>
          </w:p>
        </w:tc>
      </w:tr>
      <w:tr w:rsidR="00C775F7" w:rsidTr="001555DB">
        <w:trPr>
          <w:trHeight w:val="258"/>
        </w:trPr>
        <w:tc>
          <w:tcPr>
            <w:tcW w:w="675" w:type="dxa"/>
            <w:vMerge/>
          </w:tcPr>
          <w:p w:rsidR="00C775F7" w:rsidRDefault="00C775F7" w:rsidP="001555DB"/>
        </w:tc>
        <w:tc>
          <w:tcPr>
            <w:tcW w:w="1701" w:type="dxa"/>
            <w:vMerge/>
          </w:tcPr>
          <w:p w:rsidR="00C775F7" w:rsidRDefault="00C775F7" w:rsidP="001555DB"/>
        </w:tc>
        <w:tc>
          <w:tcPr>
            <w:tcW w:w="1701" w:type="dxa"/>
            <w:vAlign w:val="center"/>
          </w:tcPr>
          <w:p w:rsidR="00C775F7" w:rsidRPr="00950827" w:rsidRDefault="00C775F7" w:rsidP="001555DB">
            <w:pPr>
              <w:spacing w:before="6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2.4.TH Xác định một số thành phần hóa học của tế bào</w:t>
            </w:r>
          </w:p>
        </w:tc>
        <w:tc>
          <w:tcPr>
            <w:tcW w:w="4395" w:type="dxa"/>
          </w:tcPr>
          <w:p w:rsidR="00C775F7" w:rsidRDefault="00C775F7" w:rsidP="001555DB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5082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Nhận biế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t:</w:t>
            </w:r>
          </w:p>
          <w:p w:rsidR="00C775F7" w:rsidRPr="00886098" w:rsidRDefault="00C775F7" w:rsidP="001555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86098">
              <w:rPr>
                <w:rFonts w:ascii="Times New Roman" w:hAnsi="Times New Roman"/>
                <w:sz w:val="24"/>
                <w:szCs w:val="24"/>
                <w:lang w:val="nl-NL"/>
              </w:rPr>
              <w:t>-Nêu quy trình thí nghiệm xác định sự có mặt của glucose trong tế bào</w:t>
            </w:r>
          </w:p>
          <w:p w:rsidR="00C775F7" w:rsidRPr="00886098" w:rsidRDefault="00C775F7" w:rsidP="001555D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86098">
              <w:rPr>
                <w:rFonts w:ascii="Times New Roman" w:hAnsi="Times New Roman"/>
                <w:sz w:val="24"/>
                <w:szCs w:val="24"/>
                <w:lang w:val="nl-NL"/>
              </w:rPr>
              <w:t>- Nêu quy trình thí nghiệm xác định sự có mặt của tinh bột trong tế bào</w:t>
            </w:r>
          </w:p>
          <w:p w:rsidR="00C775F7" w:rsidRPr="00886098" w:rsidRDefault="00C775F7" w:rsidP="001555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C775F7" w:rsidRDefault="00C775F7" w:rsidP="001555DB"/>
        </w:tc>
        <w:tc>
          <w:tcPr>
            <w:tcW w:w="993" w:type="dxa"/>
          </w:tcPr>
          <w:p w:rsidR="00C775F7" w:rsidRDefault="00C775F7" w:rsidP="001555DB"/>
        </w:tc>
        <w:tc>
          <w:tcPr>
            <w:tcW w:w="992" w:type="dxa"/>
          </w:tcPr>
          <w:p w:rsidR="00C775F7" w:rsidRDefault="00C775F7" w:rsidP="001555DB"/>
        </w:tc>
        <w:tc>
          <w:tcPr>
            <w:tcW w:w="1276" w:type="dxa"/>
          </w:tcPr>
          <w:p w:rsidR="00C775F7" w:rsidRDefault="00C775F7" w:rsidP="001555DB"/>
        </w:tc>
      </w:tr>
    </w:tbl>
    <w:p w:rsidR="00C775F7" w:rsidRDefault="00C775F7" w:rsidP="00DA22FE">
      <w:pPr>
        <w:spacing w:after="0"/>
        <w:rPr>
          <w:vanish/>
        </w:rPr>
      </w:pPr>
    </w:p>
    <w:p w:rsidR="00C775F7" w:rsidRDefault="00C775F7" w:rsidP="00DA22FE">
      <w:pPr>
        <w:spacing w:after="0"/>
        <w:rPr>
          <w:vanish/>
        </w:rPr>
      </w:pPr>
    </w:p>
    <w:p w:rsidR="00C775F7" w:rsidRDefault="00C775F7" w:rsidP="00DA22FE">
      <w:pPr>
        <w:spacing w:after="0"/>
        <w:rPr>
          <w:vanish/>
        </w:rPr>
      </w:pPr>
    </w:p>
    <w:p w:rsidR="00C775F7" w:rsidRPr="00950827" w:rsidRDefault="00C775F7" w:rsidP="00DA22FE">
      <w:pPr>
        <w:spacing w:after="0"/>
        <w:rPr>
          <w:vanish/>
        </w:rPr>
      </w:pPr>
    </w:p>
    <w:tbl>
      <w:tblPr>
        <w:tblpPr w:leftFromText="180" w:rightFromText="180" w:vertAnchor="text" w:tblpX="-57" w:tblpY="1"/>
        <w:tblOverlap w:val="never"/>
        <w:tblW w:w="13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395"/>
        <w:gridCol w:w="1275"/>
        <w:gridCol w:w="993"/>
        <w:gridCol w:w="992"/>
        <w:gridCol w:w="1437"/>
      </w:tblGrid>
      <w:tr w:rsidR="00C775F7" w:rsidRPr="00FA1ED8" w:rsidTr="001555DB">
        <w:trPr>
          <w:trHeight w:val="61"/>
        </w:trPr>
        <w:tc>
          <w:tcPr>
            <w:tcW w:w="4077" w:type="dxa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4395" w:type="dxa"/>
          </w:tcPr>
          <w:p w:rsidR="00C775F7" w:rsidRPr="00FA1ED8" w:rsidRDefault="00C775F7" w:rsidP="001555DB">
            <w:pPr>
              <w:spacing w:before="6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275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bidi="hi-IN"/>
              </w:rPr>
            </w:pPr>
            <w:r w:rsidRPr="00FA1ED8">
              <w:rPr>
                <w:rFonts w:ascii="Times New Roman" w:hAnsi="Times New Roman"/>
                <w:bCs/>
                <w:iCs/>
                <w:sz w:val="26"/>
                <w:szCs w:val="26"/>
                <w:lang w:bidi="hi-IN"/>
              </w:rPr>
              <w:t>16</w:t>
            </w:r>
          </w:p>
        </w:tc>
        <w:tc>
          <w:tcPr>
            <w:tcW w:w="993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A1ED8">
              <w:rPr>
                <w:rFonts w:ascii="Times New Roman" w:hAnsi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1437" w:type="dxa"/>
            <w:vAlign w:val="center"/>
          </w:tcPr>
          <w:p w:rsidR="00C775F7" w:rsidRPr="00FA1ED8" w:rsidRDefault="00C775F7" w:rsidP="001555DB">
            <w:pPr>
              <w:spacing w:before="60"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</w:tr>
    </w:tbl>
    <w:p w:rsidR="00C775F7" w:rsidRDefault="00C775F7" w:rsidP="00DA22FE">
      <w:pPr>
        <w:spacing w:after="0" w:line="240" w:lineRule="auto"/>
        <w:rPr>
          <w:rFonts w:ascii="Times New Roman" w:hAnsi="Times New Roman"/>
          <w:b/>
        </w:rPr>
      </w:pPr>
    </w:p>
    <w:p w:rsidR="00C775F7" w:rsidRDefault="00C775F7" w:rsidP="00DA22FE">
      <w:pPr>
        <w:spacing w:after="0" w:line="240" w:lineRule="auto"/>
        <w:rPr>
          <w:rFonts w:ascii="Times New Roman" w:hAnsi="Times New Roman"/>
          <w:b/>
        </w:rPr>
      </w:pPr>
    </w:p>
    <w:p w:rsidR="00C775F7" w:rsidRDefault="00C775F7" w:rsidP="00DA22FE">
      <w:pPr>
        <w:spacing w:after="0" w:line="240" w:lineRule="auto"/>
        <w:rPr>
          <w:rFonts w:ascii="Times New Roman" w:hAnsi="Times New Roman"/>
          <w:b/>
        </w:rPr>
      </w:pPr>
    </w:p>
    <w:p w:rsidR="00C775F7" w:rsidRDefault="00C775F7" w:rsidP="00DA22FE">
      <w:pPr>
        <w:spacing w:after="0" w:line="240" w:lineRule="auto"/>
        <w:rPr>
          <w:rFonts w:ascii="Times New Roman" w:hAnsi="Times New Roman"/>
          <w:b/>
        </w:rPr>
      </w:pPr>
    </w:p>
    <w:p w:rsidR="00C775F7" w:rsidRDefault="00C775F7" w:rsidP="00DA22FE">
      <w:pPr>
        <w:spacing w:after="0" w:line="240" w:lineRule="auto"/>
        <w:rPr>
          <w:rFonts w:ascii="Times New Roman" w:hAnsi="Times New Roman"/>
          <w:b/>
        </w:rPr>
      </w:pPr>
    </w:p>
    <w:p w:rsidR="00C775F7" w:rsidRDefault="00C775F7" w:rsidP="00DA22FE">
      <w:pPr>
        <w:spacing w:after="0" w:line="240" w:lineRule="auto"/>
        <w:rPr>
          <w:rFonts w:ascii="Times New Roman" w:hAnsi="Times New Roman"/>
          <w:b/>
        </w:rPr>
      </w:pPr>
    </w:p>
    <w:p w:rsidR="00C775F7" w:rsidRDefault="00C775F7" w:rsidP="00DA22FE">
      <w:pPr>
        <w:spacing w:after="0" w:line="240" w:lineRule="auto"/>
        <w:rPr>
          <w:rFonts w:ascii="Times New Roman" w:hAnsi="Times New Roman"/>
          <w:b/>
        </w:rPr>
      </w:pPr>
    </w:p>
    <w:p w:rsidR="00C775F7" w:rsidRDefault="00C775F7" w:rsidP="00DA22FE">
      <w:pPr>
        <w:spacing w:after="0" w:line="240" w:lineRule="auto"/>
        <w:rPr>
          <w:rFonts w:ascii="Times New Roman" w:hAnsi="Times New Roman"/>
          <w:b/>
        </w:rPr>
      </w:pPr>
    </w:p>
    <w:p w:rsidR="00C775F7" w:rsidRDefault="00C775F7" w:rsidP="00DA22FE">
      <w:pPr>
        <w:spacing w:after="0" w:line="240" w:lineRule="auto"/>
        <w:rPr>
          <w:rFonts w:ascii="Times New Roman" w:hAnsi="Times New Roman"/>
          <w:b/>
        </w:rPr>
      </w:pPr>
    </w:p>
    <w:p w:rsidR="00C775F7" w:rsidRDefault="00C775F7"/>
    <w:sectPr w:rsidR="00C775F7" w:rsidSect="00DA22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2FE"/>
    <w:rsid w:val="001555DB"/>
    <w:rsid w:val="002020DC"/>
    <w:rsid w:val="002318F5"/>
    <w:rsid w:val="004C6BD4"/>
    <w:rsid w:val="005F1A93"/>
    <w:rsid w:val="0069073F"/>
    <w:rsid w:val="00784EA2"/>
    <w:rsid w:val="00886098"/>
    <w:rsid w:val="00950827"/>
    <w:rsid w:val="00BD1EDF"/>
    <w:rsid w:val="00C775F7"/>
    <w:rsid w:val="00CF0A43"/>
    <w:rsid w:val="00DA22FE"/>
    <w:rsid w:val="00DF79E1"/>
    <w:rsid w:val="00F03134"/>
    <w:rsid w:val="00FA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FE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734</Words>
  <Characters>4188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10</dc:creator>
  <cp:keywords/>
  <dc:description/>
  <cp:lastModifiedBy>PC</cp:lastModifiedBy>
  <cp:revision>2</cp:revision>
  <dcterms:created xsi:type="dcterms:W3CDTF">2022-10-24T03:31:00Z</dcterms:created>
  <dcterms:modified xsi:type="dcterms:W3CDTF">2022-10-24T03:31:00Z</dcterms:modified>
</cp:coreProperties>
</file>