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C76" w:rsidRPr="00D25045" w:rsidRDefault="00804C76" w:rsidP="00407D3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D25045">
        <w:rPr>
          <w:rFonts w:ascii="Times New Roman" w:hAnsi="Times New Roman"/>
          <w:b/>
          <w:color w:val="000000"/>
          <w:sz w:val="24"/>
          <w:szCs w:val="24"/>
        </w:rPr>
        <w:t xml:space="preserve">SỞ GIÁO DỤC ĐÀO TẠO QUẢNG </w:t>
      </w:r>
      <w:smartTag w:uri="urn:schemas-microsoft-com:office:smarttags" w:element="place">
        <w:smartTag w:uri="urn:schemas-microsoft-com:office:smarttags" w:element="country-region">
          <w:r w:rsidRPr="00D25045">
            <w:rPr>
              <w:rFonts w:ascii="Times New Roman" w:hAnsi="Times New Roman"/>
              <w:b/>
              <w:color w:val="000000"/>
              <w:sz w:val="24"/>
              <w:szCs w:val="24"/>
            </w:rPr>
            <w:t>NAM</w:t>
          </w:r>
        </w:smartTag>
      </w:smartTag>
    </w:p>
    <w:p w:rsidR="00804C76" w:rsidRPr="00D25045" w:rsidRDefault="00804C76" w:rsidP="00407D3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D25045">
        <w:rPr>
          <w:rFonts w:ascii="Times New Roman" w:hAnsi="Times New Roman"/>
          <w:b/>
          <w:color w:val="000000"/>
          <w:sz w:val="24"/>
          <w:szCs w:val="24"/>
        </w:rPr>
        <w:t>TRƯỜNG THPT HUỲNH THÚC KHÁNG</w:t>
      </w:r>
    </w:p>
    <w:p w:rsidR="00804C76" w:rsidRPr="00D25045" w:rsidRDefault="00804C76" w:rsidP="00407D3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25045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Ngày soạ</w:t>
      </w:r>
      <w:r>
        <w:rPr>
          <w:rFonts w:ascii="Times New Roman" w:hAnsi="Times New Roman"/>
          <w:color w:val="000000"/>
          <w:sz w:val="24"/>
          <w:szCs w:val="24"/>
        </w:rPr>
        <w:t>n: 18/10/2022</w:t>
      </w:r>
    </w:p>
    <w:p w:rsidR="00804C76" w:rsidRPr="00D25045" w:rsidRDefault="00804C76" w:rsidP="00407D3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25045">
        <w:rPr>
          <w:rFonts w:ascii="Times New Roman" w:hAnsi="Times New Roman"/>
          <w:b/>
          <w:color w:val="000000"/>
          <w:sz w:val="24"/>
          <w:szCs w:val="24"/>
        </w:rPr>
        <w:t>MA TRẬN KIỂM TRA GIỮA KÌ 1 – MÔN CÔNG NGHỆ 12</w:t>
      </w:r>
    </w:p>
    <w:p w:rsidR="00804C76" w:rsidRPr="00D25045" w:rsidRDefault="00804C76" w:rsidP="00407D3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25045">
        <w:rPr>
          <w:rFonts w:ascii="Times New Roman" w:hAnsi="Times New Roman"/>
          <w:b/>
          <w:color w:val="000000"/>
          <w:sz w:val="24"/>
          <w:szCs w:val="24"/>
        </w:rPr>
        <w:t>NĂM HỌ</w:t>
      </w:r>
      <w:r>
        <w:rPr>
          <w:rFonts w:ascii="Times New Roman" w:hAnsi="Times New Roman"/>
          <w:b/>
          <w:color w:val="000000"/>
          <w:sz w:val="24"/>
          <w:szCs w:val="24"/>
        </w:rPr>
        <w:t>C: 2022 -2023</w:t>
      </w:r>
      <w:r w:rsidRPr="00D25045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804C76" w:rsidRPr="00D25045" w:rsidRDefault="00804C76" w:rsidP="00407D3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25045">
        <w:rPr>
          <w:rFonts w:ascii="Times New Roman" w:hAnsi="Times New Roman"/>
          <w:color w:val="000000"/>
          <w:sz w:val="24"/>
          <w:szCs w:val="24"/>
        </w:rPr>
        <w:t>Thời gian: 45 phút.</w:t>
      </w:r>
    </w:p>
    <w:p w:rsidR="00804C76" w:rsidRPr="00D25045" w:rsidRDefault="00804C76" w:rsidP="00407D3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D25045">
        <w:rPr>
          <w:rFonts w:ascii="Times New Roman" w:hAnsi="Times New Roman"/>
          <w:b/>
          <w:color w:val="000000"/>
          <w:sz w:val="24"/>
          <w:szCs w:val="24"/>
        </w:rPr>
        <w:t>I. MỤC ĐÍCH YÊU CẦU:</w:t>
      </w:r>
    </w:p>
    <w:p w:rsidR="00804C76" w:rsidRPr="00D25045" w:rsidRDefault="00804C76" w:rsidP="00407D3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25045">
        <w:rPr>
          <w:rFonts w:ascii="Times New Roman" w:hAnsi="Times New Roman"/>
          <w:color w:val="000000"/>
          <w:sz w:val="24"/>
          <w:szCs w:val="24"/>
        </w:rPr>
        <w:t>- Biết được cấu tạo, ký hiệu, số liệu kĩ thuật và công dụng của các linh kiện điện tử cơ bản như: Điện trở, tụ điện, cuộn cảm.</w:t>
      </w:r>
    </w:p>
    <w:p w:rsidR="00804C76" w:rsidRPr="00D25045" w:rsidRDefault="00804C76" w:rsidP="00407D3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25045">
        <w:rPr>
          <w:rFonts w:ascii="Times New Roman" w:hAnsi="Times New Roman"/>
          <w:color w:val="000000"/>
          <w:sz w:val="24"/>
          <w:szCs w:val="24"/>
        </w:rPr>
        <w:t xml:space="preserve"> - Nhận biết, phân biệt được các loại điện trở, tụ điện, cuộn cảm. </w:t>
      </w:r>
    </w:p>
    <w:p w:rsidR="00804C76" w:rsidRPr="00D25045" w:rsidRDefault="00804C76" w:rsidP="00407D3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25045">
        <w:rPr>
          <w:rFonts w:ascii="Times New Roman" w:hAnsi="Times New Roman"/>
          <w:color w:val="000000"/>
          <w:sz w:val="24"/>
          <w:szCs w:val="24"/>
        </w:rPr>
        <w:t xml:space="preserve">- Vận dụng công dụng của các linh kiện điện tử để giải thích các hiện tượng thực tế. </w:t>
      </w:r>
    </w:p>
    <w:p w:rsidR="00804C76" w:rsidRPr="00D25045" w:rsidRDefault="00804C76" w:rsidP="00407D3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25045">
        <w:rPr>
          <w:rFonts w:ascii="Times New Roman" w:hAnsi="Times New Roman"/>
          <w:color w:val="000000"/>
          <w:sz w:val="24"/>
          <w:szCs w:val="24"/>
        </w:rPr>
        <w:t xml:space="preserve">- Biết cấu tạo, kí hiệu, phân loại, công dụng của 1 số linh kiện bán dẫn và IC. </w:t>
      </w:r>
    </w:p>
    <w:p w:rsidR="00804C76" w:rsidRPr="00D25045" w:rsidRDefault="00804C76" w:rsidP="00407D3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25045">
        <w:rPr>
          <w:rFonts w:ascii="Times New Roman" w:hAnsi="Times New Roman"/>
          <w:color w:val="000000"/>
          <w:sz w:val="24"/>
          <w:szCs w:val="24"/>
        </w:rPr>
        <w:t xml:space="preserve">- Biết được nguyên lý làm việc của tirixto và triac. </w:t>
      </w:r>
    </w:p>
    <w:p w:rsidR="00804C76" w:rsidRPr="00D25045" w:rsidRDefault="00804C76" w:rsidP="00407D3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25045">
        <w:rPr>
          <w:rFonts w:ascii="Times New Roman" w:hAnsi="Times New Roman"/>
          <w:color w:val="000000"/>
          <w:sz w:val="24"/>
          <w:szCs w:val="24"/>
        </w:rPr>
        <w:t xml:space="preserve">- Biết được khái niệm, phân loại mạch điện tử. </w:t>
      </w:r>
    </w:p>
    <w:p w:rsidR="00804C76" w:rsidRPr="00D25045" w:rsidRDefault="00804C76" w:rsidP="00407D3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25045">
        <w:rPr>
          <w:rFonts w:ascii="Times New Roman" w:hAnsi="Times New Roman"/>
          <w:color w:val="000000"/>
          <w:sz w:val="24"/>
          <w:szCs w:val="24"/>
        </w:rPr>
        <w:t xml:space="preserve">- Hiểu được chức năng, nguyên lý làm việc của Tirixto và triac. </w:t>
      </w:r>
    </w:p>
    <w:p w:rsidR="00804C76" w:rsidRPr="00D25045" w:rsidRDefault="00804C76" w:rsidP="00407D3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25045">
        <w:rPr>
          <w:rFonts w:ascii="Times New Roman" w:hAnsi="Times New Roman"/>
          <w:color w:val="000000"/>
          <w:sz w:val="24"/>
          <w:szCs w:val="24"/>
        </w:rPr>
        <w:t xml:space="preserve">- Biết được khái niệm, phân loại mạch điện tử. </w:t>
      </w:r>
    </w:p>
    <w:p w:rsidR="00804C76" w:rsidRPr="00D25045" w:rsidRDefault="00804C76" w:rsidP="00407D3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25045">
        <w:rPr>
          <w:rFonts w:ascii="Times New Roman" w:hAnsi="Times New Roman"/>
          <w:color w:val="000000"/>
          <w:sz w:val="24"/>
          <w:szCs w:val="24"/>
        </w:rPr>
        <w:t xml:space="preserve">- Hiểu được chức năng, nguyên lý làm việc của mạch chỉnh lưu, mạch lọc và mạch ổn áp. </w:t>
      </w:r>
    </w:p>
    <w:p w:rsidR="00804C76" w:rsidRPr="00D25045" w:rsidRDefault="00804C76" w:rsidP="00407D3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25045">
        <w:rPr>
          <w:rFonts w:ascii="Times New Roman" w:hAnsi="Times New Roman"/>
          <w:color w:val="000000"/>
          <w:sz w:val="24"/>
          <w:szCs w:val="24"/>
        </w:rPr>
        <w:t xml:space="preserve">- Biết được chức năng, sơ đồ và nguyên lý làm việc của mạch khuếch đại thuật toán và mạch tạo xung đơn giản. </w:t>
      </w:r>
    </w:p>
    <w:p w:rsidR="00804C76" w:rsidRPr="00D25045" w:rsidRDefault="00804C76" w:rsidP="00407D3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25045">
        <w:rPr>
          <w:rFonts w:ascii="Times New Roman" w:hAnsi="Times New Roman"/>
          <w:color w:val="000000"/>
          <w:sz w:val="24"/>
          <w:szCs w:val="24"/>
        </w:rPr>
        <w:t>- Vẽ được sơ đồ khối chức năng của mạch nguồn 1 chiều và nêu nhiệm vụ của từng khối.</w:t>
      </w:r>
    </w:p>
    <w:p w:rsidR="00804C76" w:rsidRPr="00D25045" w:rsidRDefault="00804C76" w:rsidP="00407D3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D25045">
        <w:rPr>
          <w:rFonts w:ascii="Times New Roman" w:hAnsi="Times New Roman"/>
          <w:b/>
          <w:color w:val="000000"/>
          <w:sz w:val="24"/>
          <w:szCs w:val="24"/>
        </w:rPr>
        <w:t xml:space="preserve">II. CÁC KIẾN THỨC VÀ KỸ NĂNG CẦN KIỂM TRA </w:t>
      </w:r>
    </w:p>
    <w:p w:rsidR="00804C76" w:rsidRPr="00D25045" w:rsidRDefault="00804C76" w:rsidP="00407D3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D25045">
        <w:rPr>
          <w:rFonts w:ascii="Times New Roman" w:hAnsi="Times New Roman"/>
          <w:b/>
          <w:color w:val="000000"/>
          <w:sz w:val="24"/>
          <w:szCs w:val="24"/>
        </w:rPr>
        <w:t xml:space="preserve">1. Kiến thức: </w:t>
      </w:r>
    </w:p>
    <w:p w:rsidR="00804C76" w:rsidRPr="00D25045" w:rsidRDefault="00804C76" w:rsidP="00407D3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25045">
        <w:rPr>
          <w:rFonts w:ascii="Times New Roman" w:hAnsi="Times New Roman"/>
          <w:i/>
          <w:color w:val="000000"/>
          <w:sz w:val="24"/>
          <w:szCs w:val="24"/>
        </w:rPr>
        <w:t>Chương 1:</w:t>
      </w:r>
      <w:r w:rsidRPr="00D25045">
        <w:rPr>
          <w:rFonts w:ascii="Times New Roman" w:hAnsi="Times New Roman"/>
          <w:color w:val="000000"/>
          <w:sz w:val="24"/>
          <w:szCs w:val="24"/>
        </w:rPr>
        <w:t xml:space="preserve"> Linh kiện điện tử </w:t>
      </w:r>
    </w:p>
    <w:p w:rsidR="00804C76" w:rsidRPr="00D25045" w:rsidRDefault="00804C76" w:rsidP="00407D32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D25045">
        <w:rPr>
          <w:rFonts w:ascii="Times New Roman" w:hAnsi="Times New Roman"/>
          <w:i/>
          <w:color w:val="000000"/>
          <w:sz w:val="24"/>
          <w:szCs w:val="24"/>
        </w:rPr>
        <w:t xml:space="preserve">1.1. Điện trở - Tụ điện – cuộn cảm. </w:t>
      </w:r>
    </w:p>
    <w:p w:rsidR="00804C76" w:rsidRPr="00D25045" w:rsidRDefault="00804C76" w:rsidP="00407D3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25045">
        <w:rPr>
          <w:rFonts w:ascii="Times New Roman" w:hAnsi="Times New Roman"/>
          <w:color w:val="000000"/>
          <w:sz w:val="24"/>
          <w:szCs w:val="24"/>
        </w:rPr>
        <w:t xml:space="preserve">1.1.1. Công dụng, cấu tạo, kí hiệu </w:t>
      </w:r>
    </w:p>
    <w:p w:rsidR="00804C76" w:rsidRPr="00D25045" w:rsidRDefault="00804C76" w:rsidP="00407D3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25045">
        <w:rPr>
          <w:rFonts w:ascii="Times New Roman" w:hAnsi="Times New Roman"/>
          <w:color w:val="000000"/>
          <w:sz w:val="24"/>
          <w:szCs w:val="24"/>
        </w:rPr>
        <w:t xml:space="preserve">1.1.2. Số liệu kĩ thuật </w:t>
      </w:r>
    </w:p>
    <w:p w:rsidR="00804C76" w:rsidRPr="00D25045" w:rsidRDefault="00804C76" w:rsidP="00407D32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D25045">
        <w:rPr>
          <w:rFonts w:ascii="Times New Roman" w:hAnsi="Times New Roman"/>
          <w:i/>
          <w:color w:val="000000"/>
          <w:sz w:val="24"/>
          <w:szCs w:val="24"/>
        </w:rPr>
        <w:t xml:space="preserve">1.2. Linh kiện bán dẫn và IC </w:t>
      </w:r>
    </w:p>
    <w:p w:rsidR="00804C76" w:rsidRPr="00D25045" w:rsidRDefault="00804C76" w:rsidP="00407D3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25045">
        <w:rPr>
          <w:rFonts w:ascii="Times New Roman" w:hAnsi="Times New Roman"/>
          <w:color w:val="000000"/>
          <w:sz w:val="24"/>
          <w:szCs w:val="24"/>
        </w:rPr>
        <w:t xml:space="preserve">1.2.1. Công dụng, kí hiệu, cấu tạo. </w:t>
      </w:r>
    </w:p>
    <w:p w:rsidR="00804C76" w:rsidRPr="00D25045" w:rsidRDefault="00804C76" w:rsidP="00407D3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25045">
        <w:rPr>
          <w:rFonts w:ascii="Times New Roman" w:hAnsi="Times New Roman"/>
          <w:color w:val="000000"/>
          <w:sz w:val="24"/>
          <w:szCs w:val="24"/>
        </w:rPr>
        <w:t xml:space="preserve">1.2.2. Nguyên lý làm việc và số liệu kĩ thuật. </w:t>
      </w:r>
    </w:p>
    <w:p w:rsidR="00804C76" w:rsidRPr="00D25045" w:rsidRDefault="00804C76" w:rsidP="00037F0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25045">
        <w:rPr>
          <w:rFonts w:ascii="Times New Roman" w:hAnsi="Times New Roman"/>
          <w:i/>
          <w:color w:val="000000"/>
          <w:sz w:val="24"/>
          <w:szCs w:val="24"/>
        </w:rPr>
        <w:t xml:space="preserve">Chương 2: </w:t>
      </w:r>
      <w:r w:rsidRPr="00D25045">
        <w:rPr>
          <w:rFonts w:ascii="Times New Roman" w:hAnsi="Times New Roman"/>
          <w:color w:val="000000"/>
          <w:sz w:val="24"/>
          <w:szCs w:val="24"/>
        </w:rPr>
        <w:t>Một số mạch điện tử cơ bản</w:t>
      </w:r>
    </w:p>
    <w:p w:rsidR="00804C76" w:rsidRPr="00D25045" w:rsidRDefault="00804C76" w:rsidP="00037F0C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D25045">
        <w:rPr>
          <w:rFonts w:ascii="Times New Roman" w:hAnsi="Times New Roman"/>
          <w:i/>
          <w:color w:val="000000"/>
          <w:sz w:val="24"/>
          <w:szCs w:val="24"/>
        </w:rPr>
        <w:t>2.1. Khái niệm về mạch điện tử, mạch chỉnh lưu, nguồn một chiều</w:t>
      </w:r>
    </w:p>
    <w:p w:rsidR="00804C76" w:rsidRPr="00D25045" w:rsidRDefault="00804C76" w:rsidP="00037F0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25045">
        <w:rPr>
          <w:rFonts w:ascii="Times New Roman" w:hAnsi="Times New Roman"/>
          <w:color w:val="000000"/>
          <w:sz w:val="24"/>
          <w:szCs w:val="24"/>
        </w:rPr>
        <w:t>2.1.1. Khái niệm, phân loại mạch điện tử.</w:t>
      </w:r>
    </w:p>
    <w:p w:rsidR="00804C76" w:rsidRPr="00D25045" w:rsidRDefault="00804C76" w:rsidP="00037F0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25045">
        <w:rPr>
          <w:rFonts w:ascii="Times New Roman" w:hAnsi="Times New Roman"/>
          <w:color w:val="000000"/>
          <w:sz w:val="24"/>
          <w:szCs w:val="24"/>
        </w:rPr>
        <w:t>2.1.2. Vẽ sơ đồ và giải thích được nguyên lí làm việc của mạch chỉnh lưu, nguồn một chiều.</w:t>
      </w:r>
    </w:p>
    <w:p w:rsidR="00804C76" w:rsidRPr="00D25045" w:rsidRDefault="00804C76" w:rsidP="00037F0C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D25045">
        <w:rPr>
          <w:rFonts w:ascii="Times New Roman" w:hAnsi="Times New Roman"/>
          <w:i/>
          <w:color w:val="000000"/>
          <w:sz w:val="24"/>
          <w:szCs w:val="24"/>
        </w:rPr>
        <w:t>2.2. Mạch khuếch đại, mạch tạo xung.</w:t>
      </w:r>
    </w:p>
    <w:p w:rsidR="00804C76" w:rsidRPr="00D25045" w:rsidRDefault="00804C76" w:rsidP="00037F0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25045">
        <w:rPr>
          <w:rFonts w:ascii="Times New Roman" w:hAnsi="Times New Roman"/>
          <w:color w:val="000000"/>
          <w:sz w:val="24"/>
          <w:szCs w:val="24"/>
        </w:rPr>
        <w:t>2.2.1. Chức năng.</w:t>
      </w:r>
    </w:p>
    <w:p w:rsidR="00804C76" w:rsidRPr="00D25045" w:rsidRDefault="00804C76" w:rsidP="00037F0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25045">
        <w:rPr>
          <w:rFonts w:ascii="Times New Roman" w:hAnsi="Times New Roman"/>
          <w:color w:val="000000"/>
          <w:sz w:val="24"/>
          <w:szCs w:val="24"/>
        </w:rPr>
        <w:t>2.2.2. Sơ đồ nguyên lí làm việc.</w:t>
      </w:r>
    </w:p>
    <w:p w:rsidR="00804C76" w:rsidRPr="00D25045" w:rsidRDefault="00804C76" w:rsidP="00407D3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25045">
        <w:rPr>
          <w:rFonts w:ascii="Times New Roman" w:hAnsi="Times New Roman"/>
          <w:b/>
          <w:color w:val="000000"/>
          <w:sz w:val="24"/>
          <w:szCs w:val="24"/>
        </w:rPr>
        <w:t>2. Kỹ năng</w:t>
      </w:r>
      <w:r w:rsidRPr="00D25045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804C76" w:rsidRPr="00D25045" w:rsidRDefault="00804C76" w:rsidP="00CA5D61">
      <w:pPr>
        <w:tabs>
          <w:tab w:val="left" w:pos="6084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25045">
        <w:rPr>
          <w:rFonts w:ascii="Times New Roman" w:hAnsi="Times New Roman"/>
          <w:color w:val="000000"/>
          <w:sz w:val="24"/>
          <w:szCs w:val="24"/>
        </w:rPr>
        <w:t>- Đọc, phân tích đề và làm bài kiểm tra một cách khoa học, chính xác trong thời gian làm kiểm tra.</w:t>
      </w:r>
    </w:p>
    <w:p w:rsidR="00804C76" w:rsidRPr="00D25045" w:rsidRDefault="00804C76" w:rsidP="00CA5D61">
      <w:pPr>
        <w:tabs>
          <w:tab w:val="left" w:pos="6084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25045">
        <w:rPr>
          <w:rFonts w:ascii="Times New Roman" w:hAnsi="Times New Roman"/>
          <w:b/>
          <w:color w:val="000000"/>
          <w:sz w:val="24"/>
          <w:szCs w:val="24"/>
        </w:rPr>
        <w:t>III. HÌNH THỨC KIỂM TRA</w:t>
      </w:r>
      <w:r w:rsidRPr="00D25045">
        <w:rPr>
          <w:rFonts w:ascii="Times New Roman" w:hAnsi="Times New Roman"/>
          <w:color w:val="000000"/>
          <w:sz w:val="24"/>
          <w:szCs w:val="24"/>
        </w:rPr>
        <w:t>: Trắc nghiệm 100%</w:t>
      </w:r>
    </w:p>
    <w:p w:rsidR="00804C76" w:rsidRPr="00D25045" w:rsidRDefault="00804C76" w:rsidP="00407D3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D25045">
        <w:rPr>
          <w:rFonts w:ascii="Times New Roman" w:hAnsi="Times New Roman"/>
          <w:b/>
          <w:color w:val="000000"/>
          <w:sz w:val="24"/>
          <w:szCs w:val="24"/>
        </w:rPr>
        <w:t>IV. KHUNG MA TRẬN ĐỀ KIỂM TRA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36"/>
        <w:gridCol w:w="1836"/>
        <w:gridCol w:w="1836"/>
        <w:gridCol w:w="1836"/>
        <w:gridCol w:w="1836"/>
        <w:gridCol w:w="1836"/>
      </w:tblGrid>
      <w:tr w:rsidR="00804C76" w:rsidRPr="008F390D" w:rsidTr="008F390D">
        <w:tc>
          <w:tcPr>
            <w:tcW w:w="1836" w:type="dxa"/>
            <w:vMerge w:val="restart"/>
            <w:vAlign w:val="center"/>
          </w:tcPr>
          <w:p w:rsidR="00804C76" w:rsidRPr="008F390D" w:rsidRDefault="00804C76" w:rsidP="008F39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F39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Tên chủ đề</w:t>
            </w:r>
          </w:p>
        </w:tc>
        <w:tc>
          <w:tcPr>
            <w:tcW w:w="1836" w:type="dxa"/>
            <w:vMerge w:val="restart"/>
            <w:vAlign w:val="center"/>
          </w:tcPr>
          <w:p w:rsidR="00804C76" w:rsidRPr="008F390D" w:rsidRDefault="00804C76" w:rsidP="008F39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F39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Nhận biết</w:t>
            </w:r>
          </w:p>
          <w:p w:rsidR="00804C76" w:rsidRPr="008F390D" w:rsidRDefault="00804C76" w:rsidP="008F39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F39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(cấp độ 1)</w:t>
            </w:r>
          </w:p>
        </w:tc>
        <w:tc>
          <w:tcPr>
            <w:tcW w:w="1836" w:type="dxa"/>
            <w:vMerge w:val="restart"/>
            <w:vAlign w:val="center"/>
          </w:tcPr>
          <w:p w:rsidR="00804C76" w:rsidRPr="008F390D" w:rsidRDefault="00804C76" w:rsidP="008F39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F39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Thông hiểu</w:t>
            </w:r>
          </w:p>
          <w:p w:rsidR="00804C76" w:rsidRPr="008F390D" w:rsidRDefault="00804C76" w:rsidP="008F39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F39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(cấp độ 2)</w:t>
            </w:r>
          </w:p>
        </w:tc>
        <w:tc>
          <w:tcPr>
            <w:tcW w:w="3672" w:type="dxa"/>
            <w:gridSpan w:val="2"/>
            <w:vAlign w:val="center"/>
          </w:tcPr>
          <w:p w:rsidR="00804C76" w:rsidRPr="008F390D" w:rsidRDefault="00804C76" w:rsidP="008F39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F39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Vận dụng</w:t>
            </w:r>
          </w:p>
        </w:tc>
        <w:tc>
          <w:tcPr>
            <w:tcW w:w="1836" w:type="dxa"/>
            <w:vMerge w:val="restart"/>
            <w:vAlign w:val="center"/>
          </w:tcPr>
          <w:p w:rsidR="00804C76" w:rsidRPr="008F390D" w:rsidRDefault="00804C76" w:rsidP="008F39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F39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Cộng</w:t>
            </w:r>
          </w:p>
        </w:tc>
      </w:tr>
      <w:tr w:rsidR="00804C76" w:rsidRPr="008F390D" w:rsidTr="008F390D">
        <w:tc>
          <w:tcPr>
            <w:tcW w:w="1836" w:type="dxa"/>
            <w:vMerge/>
            <w:vAlign w:val="center"/>
          </w:tcPr>
          <w:p w:rsidR="00804C76" w:rsidRPr="008F390D" w:rsidRDefault="00804C76" w:rsidP="008F39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vMerge/>
            <w:vAlign w:val="center"/>
          </w:tcPr>
          <w:p w:rsidR="00804C76" w:rsidRPr="008F390D" w:rsidRDefault="00804C76" w:rsidP="008F39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vMerge/>
            <w:vAlign w:val="center"/>
          </w:tcPr>
          <w:p w:rsidR="00804C76" w:rsidRPr="008F390D" w:rsidRDefault="00804C76" w:rsidP="008F39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804C76" w:rsidRPr="008F390D" w:rsidRDefault="00804C76" w:rsidP="008F39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F39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Cấp độ thấp</w:t>
            </w:r>
          </w:p>
          <w:p w:rsidR="00804C76" w:rsidRPr="008F390D" w:rsidRDefault="00804C76" w:rsidP="008F39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F39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(cấp độ 3)</w:t>
            </w:r>
          </w:p>
        </w:tc>
        <w:tc>
          <w:tcPr>
            <w:tcW w:w="1836" w:type="dxa"/>
            <w:vAlign w:val="center"/>
          </w:tcPr>
          <w:p w:rsidR="00804C76" w:rsidRPr="008F390D" w:rsidRDefault="00804C76" w:rsidP="008F39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F39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Cấp độ cao</w:t>
            </w:r>
          </w:p>
          <w:p w:rsidR="00804C76" w:rsidRPr="008F390D" w:rsidRDefault="00804C76" w:rsidP="008F39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F39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(cấp độ 4)</w:t>
            </w:r>
          </w:p>
        </w:tc>
        <w:tc>
          <w:tcPr>
            <w:tcW w:w="1836" w:type="dxa"/>
            <w:vMerge/>
            <w:vAlign w:val="center"/>
          </w:tcPr>
          <w:p w:rsidR="00804C76" w:rsidRPr="008F390D" w:rsidRDefault="00804C76" w:rsidP="008F39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04C76" w:rsidRPr="008F390D" w:rsidTr="008F390D">
        <w:tc>
          <w:tcPr>
            <w:tcW w:w="1836" w:type="dxa"/>
            <w:vAlign w:val="center"/>
          </w:tcPr>
          <w:p w:rsidR="00804C76" w:rsidRPr="008F390D" w:rsidRDefault="00804C76" w:rsidP="008F39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F39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Điện trở - </w:t>
            </w:r>
          </w:p>
          <w:p w:rsidR="00804C76" w:rsidRPr="008F390D" w:rsidRDefault="00804C76" w:rsidP="008F39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F39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Tụ điện - </w:t>
            </w:r>
          </w:p>
          <w:p w:rsidR="00804C76" w:rsidRPr="008F390D" w:rsidRDefault="00804C76" w:rsidP="008F39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F39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Cuộn cảm</w:t>
            </w:r>
          </w:p>
        </w:tc>
        <w:tc>
          <w:tcPr>
            <w:tcW w:w="1836" w:type="dxa"/>
            <w:vAlign w:val="center"/>
          </w:tcPr>
          <w:p w:rsidR="00804C76" w:rsidRPr="008F390D" w:rsidRDefault="00804C76" w:rsidP="008F3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90D">
              <w:rPr>
                <w:rFonts w:ascii="Times New Roman" w:hAnsi="Times New Roman"/>
                <w:color w:val="000000"/>
                <w:sz w:val="24"/>
                <w:szCs w:val="24"/>
              </w:rPr>
              <w:t>- Biết cấu tạo kí hiệu của điện trở, tụ điện, cuộn cảm.</w:t>
            </w:r>
          </w:p>
        </w:tc>
        <w:tc>
          <w:tcPr>
            <w:tcW w:w="1836" w:type="dxa"/>
            <w:vAlign w:val="center"/>
          </w:tcPr>
          <w:p w:rsidR="00804C76" w:rsidRPr="008F390D" w:rsidRDefault="00804C76" w:rsidP="008F3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90D">
              <w:rPr>
                <w:rFonts w:ascii="Times New Roman" w:hAnsi="Times New Roman"/>
                <w:color w:val="000000"/>
                <w:sz w:val="24"/>
                <w:szCs w:val="24"/>
              </w:rPr>
              <w:t>- So sánh cấu tạo của điện trở, tụ điện, cuộn cảm.</w:t>
            </w:r>
          </w:p>
        </w:tc>
        <w:tc>
          <w:tcPr>
            <w:tcW w:w="1836" w:type="dxa"/>
            <w:vAlign w:val="center"/>
          </w:tcPr>
          <w:p w:rsidR="00804C76" w:rsidRPr="008F390D" w:rsidRDefault="00804C76" w:rsidP="008F3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90D">
              <w:rPr>
                <w:rFonts w:ascii="Times New Roman" w:hAnsi="Times New Roman"/>
                <w:color w:val="000000"/>
                <w:sz w:val="24"/>
                <w:szCs w:val="24"/>
              </w:rPr>
              <w:t>- Đọc được và đo được số liệu kĩ thuật của điện trở theo vòng màu.</w:t>
            </w:r>
          </w:p>
        </w:tc>
        <w:tc>
          <w:tcPr>
            <w:tcW w:w="1836" w:type="dxa"/>
            <w:vAlign w:val="center"/>
          </w:tcPr>
          <w:p w:rsidR="00804C76" w:rsidRPr="008F390D" w:rsidRDefault="00804C76" w:rsidP="008F3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90D">
              <w:rPr>
                <w:rFonts w:ascii="Times New Roman" w:hAnsi="Times New Roman"/>
                <w:color w:val="000000"/>
                <w:sz w:val="24"/>
                <w:szCs w:val="24"/>
              </w:rPr>
              <w:t>- Phân loại được điện trở, tụ điện, cuộn cảm.</w:t>
            </w:r>
          </w:p>
        </w:tc>
        <w:tc>
          <w:tcPr>
            <w:tcW w:w="1836" w:type="dxa"/>
            <w:vAlign w:val="center"/>
          </w:tcPr>
          <w:p w:rsidR="00804C76" w:rsidRPr="008F390D" w:rsidRDefault="00804C76" w:rsidP="008F3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04C76" w:rsidRPr="008F390D" w:rsidTr="008F390D">
        <w:tc>
          <w:tcPr>
            <w:tcW w:w="1836" w:type="dxa"/>
            <w:vAlign w:val="center"/>
          </w:tcPr>
          <w:p w:rsidR="00804C76" w:rsidRPr="008F390D" w:rsidRDefault="00804C76" w:rsidP="008F390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F390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Số câu:</w:t>
            </w:r>
          </w:p>
          <w:p w:rsidR="00804C76" w:rsidRPr="008F390D" w:rsidRDefault="00804C76" w:rsidP="008F390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F390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Số điểm:</w:t>
            </w:r>
          </w:p>
          <w:p w:rsidR="00804C76" w:rsidRPr="008F390D" w:rsidRDefault="00804C76" w:rsidP="008F39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F390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Tỉ lệ:</w:t>
            </w:r>
          </w:p>
        </w:tc>
        <w:tc>
          <w:tcPr>
            <w:tcW w:w="1836" w:type="dxa"/>
            <w:vAlign w:val="center"/>
          </w:tcPr>
          <w:p w:rsidR="00804C76" w:rsidRPr="008F390D" w:rsidRDefault="00804C76" w:rsidP="008F390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F390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Số câu: 4</w:t>
            </w:r>
          </w:p>
          <w:p w:rsidR="00804C76" w:rsidRPr="008F390D" w:rsidRDefault="00804C76" w:rsidP="008F390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F390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Số điểm: 1,3</w:t>
            </w:r>
          </w:p>
        </w:tc>
        <w:tc>
          <w:tcPr>
            <w:tcW w:w="1836" w:type="dxa"/>
            <w:vAlign w:val="center"/>
          </w:tcPr>
          <w:p w:rsidR="00804C76" w:rsidRPr="008F390D" w:rsidRDefault="00804C76" w:rsidP="008F390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F390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Số câu: 3</w:t>
            </w:r>
          </w:p>
          <w:p w:rsidR="00804C76" w:rsidRPr="008F390D" w:rsidRDefault="00804C76" w:rsidP="008F390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F390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Số điểm: 1,0</w:t>
            </w:r>
          </w:p>
        </w:tc>
        <w:tc>
          <w:tcPr>
            <w:tcW w:w="1836" w:type="dxa"/>
            <w:vAlign w:val="center"/>
          </w:tcPr>
          <w:p w:rsidR="00804C76" w:rsidRPr="008F390D" w:rsidRDefault="00804C76" w:rsidP="008F390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F390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Số câu: 2</w:t>
            </w:r>
          </w:p>
          <w:p w:rsidR="00804C76" w:rsidRPr="008F390D" w:rsidRDefault="00804C76" w:rsidP="008F390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F390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Số điểm: 0,7</w:t>
            </w:r>
          </w:p>
        </w:tc>
        <w:tc>
          <w:tcPr>
            <w:tcW w:w="1836" w:type="dxa"/>
            <w:vAlign w:val="center"/>
          </w:tcPr>
          <w:p w:rsidR="00804C76" w:rsidRPr="008F390D" w:rsidRDefault="00804C76" w:rsidP="008F390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F390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Số câu: 1</w:t>
            </w:r>
          </w:p>
          <w:p w:rsidR="00804C76" w:rsidRPr="008F390D" w:rsidRDefault="00804C76" w:rsidP="008F390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F390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Số điểm: 0,3</w:t>
            </w:r>
          </w:p>
        </w:tc>
        <w:tc>
          <w:tcPr>
            <w:tcW w:w="1836" w:type="dxa"/>
            <w:vAlign w:val="center"/>
          </w:tcPr>
          <w:p w:rsidR="00804C76" w:rsidRPr="008F390D" w:rsidRDefault="00804C76" w:rsidP="008F390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F390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Số câu: 10</w:t>
            </w:r>
          </w:p>
          <w:p w:rsidR="00804C76" w:rsidRPr="008F390D" w:rsidRDefault="00804C76" w:rsidP="008F390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F390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Số điểm: 3,3</w:t>
            </w:r>
          </w:p>
          <w:p w:rsidR="00804C76" w:rsidRPr="008F390D" w:rsidRDefault="00804C76" w:rsidP="008F390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F390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Tỉ lệ: 33%</w:t>
            </w:r>
          </w:p>
        </w:tc>
      </w:tr>
      <w:tr w:rsidR="00804C76" w:rsidRPr="008F390D" w:rsidTr="008F390D">
        <w:tc>
          <w:tcPr>
            <w:tcW w:w="1836" w:type="dxa"/>
            <w:vAlign w:val="center"/>
          </w:tcPr>
          <w:p w:rsidR="00804C76" w:rsidRPr="008F390D" w:rsidRDefault="00804C76" w:rsidP="008F39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F39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Linh kiện bán dẫn và IC</w:t>
            </w:r>
          </w:p>
        </w:tc>
        <w:tc>
          <w:tcPr>
            <w:tcW w:w="1836" w:type="dxa"/>
            <w:vAlign w:val="center"/>
          </w:tcPr>
          <w:p w:rsidR="00804C76" w:rsidRPr="008F390D" w:rsidRDefault="00804C76" w:rsidP="008F3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90D">
              <w:rPr>
                <w:rFonts w:ascii="Times New Roman" w:hAnsi="Times New Roman"/>
                <w:color w:val="000000"/>
                <w:sz w:val="24"/>
                <w:szCs w:val="24"/>
              </w:rPr>
              <w:t>- Nhận biết cấu tạo, hình dạng, kí hiệu của các linh kiện</w:t>
            </w:r>
          </w:p>
        </w:tc>
        <w:tc>
          <w:tcPr>
            <w:tcW w:w="1836" w:type="dxa"/>
            <w:vAlign w:val="center"/>
          </w:tcPr>
          <w:p w:rsidR="00804C76" w:rsidRPr="008F390D" w:rsidRDefault="00804C76" w:rsidP="008F3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90D">
              <w:rPr>
                <w:rFonts w:ascii="Times New Roman" w:hAnsi="Times New Roman"/>
                <w:color w:val="000000"/>
                <w:sz w:val="24"/>
                <w:szCs w:val="24"/>
              </w:rPr>
              <w:t>- Nhận dạng được các loại điốt-tirixto và triac</w:t>
            </w:r>
          </w:p>
        </w:tc>
        <w:tc>
          <w:tcPr>
            <w:tcW w:w="1836" w:type="dxa"/>
            <w:vAlign w:val="center"/>
          </w:tcPr>
          <w:p w:rsidR="00804C76" w:rsidRPr="008F390D" w:rsidRDefault="00804C76" w:rsidP="008F3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90D">
              <w:rPr>
                <w:rFonts w:ascii="Times New Roman" w:hAnsi="Times New Roman"/>
                <w:color w:val="000000"/>
                <w:sz w:val="24"/>
                <w:szCs w:val="24"/>
              </w:rPr>
              <w:t>- Trình bày được nguyên lí làm việc của tirixto và triac</w:t>
            </w:r>
          </w:p>
        </w:tc>
        <w:tc>
          <w:tcPr>
            <w:tcW w:w="1836" w:type="dxa"/>
            <w:vAlign w:val="center"/>
          </w:tcPr>
          <w:p w:rsidR="00804C76" w:rsidRPr="008F390D" w:rsidRDefault="00804C76" w:rsidP="008F3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90D">
              <w:rPr>
                <w:rFonts w:ascii="Times New Roman" w:hAnsi="Times New Roman"/>
                <w:color w:val="000000"/>
                <w:sz w:val="24"/>
                <w:szCs w:val="24"/>
              </w:rPr>
              <w:t>- So sánh cấu tạo của một số linh kiện bán dẫn</w:t>
            </w:r>
          </w:p>
        </w:tc>
        <w:tc>
          <w:tcPr>
            <w:tcW w:w="1836" w:type="dxa"/>
            <w:vAlign w:val="center"/>
          </w:tcPr>
          <w:p w:rsidR="00804C76" w:rsidRPr="008F390D" w:rsidRDefault="00804C76" w:rsidP="008F3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04C76" w:rsidRPr="008F390D" w:rsidTr="008F390D">
        <w:tc>
          <w:tcPr>
            <w:tcW w:w="1836" w:type="dxa"/>
            <w:vAlign w:val="center"/>
          </w:tcPr>
          <w:p w:rsidR="00804C76" w:rsidRPr="008F390D" w:rsidRDefault="00804C76" w:rsidP="008F390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F390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Số câu: </w:t>
            </w:r>
          </w:p>
          <w:p w:rsidR="00804C76" w:rsidRPr="008F390D" w:rsidRDefault="00804C76" w:rsidP="008F390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F390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Số điểm: </w:t>
            </w:r>
          </w:p>
          <w:p w:rsidR="00804C76" w:rsidRPr="008F390D" w:rsidRDefault="00804C76" w:rsidP="008F39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F390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Tỉ lệ:</w:t>
            </w:r>
          </w:p>
        </w:tc>
        <w:tc>
          <w:tcPr>
            <w:tcW w:w="1836" w:type="dxa"/>
            <w:vAlign w:val="center"/>
          </w:tcPr>
          <w:p w:rsidR="00804C76" w:rsidRPr="008F390D" w:rsidRDefault="00804C76" w:rsidP="008F390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F390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Số câu: 3</w:t>
            </w:r>
          </w:p>
          <w:p w:rsidR="00804C76" w:rsidRPr="008F390D" w:rsidRDefault="00804C76" w:rsidP="008F390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F390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Số điểm: 1,0</w:t>
            </w:r>
          </w:p>
        </w:tc>
        <w:tc>
          <w:tcPr>
            <w:tcW w:w="1836" w:type="dxa"/>
            <w:vAlign w:val="center"/>
          </w:tcPr>
          <w:p w:rsidR="00804C76" w:rsidRPr="008F390D" w:rsidRDefault="00804C76" w:rsidP="008F390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F390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Số câu: 2 </w:t>
            </w:r>
          </w:p>
          <w:p w:rsidR="00804C76" w:rsidRPr="008F390D" w:rsidRDefault="00804C76" w:rsidP="008F390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F390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Số điểm: 0,7</w:t>
            </w:r>
          </w:p>
        </w:tc>
        <w:tc>
          <w:tcPr>
            <w:tcW w:w="1836" w:type="dxa"/>
            <w:vAlign w:val="center"/>
          </w:tcPr>
          <w:p w:rsidR="00804C76" w:rsidRPr="008F390D" w:rsidRDefault="00804C76" w:rsidP="008F390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F390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Số câu: 2 </w:t>
            </w:r>
          </w:p>
          <w:p w:rsidR="00804C76" w:rsidRPr="008F390D" w:rsidRDefault="00804C76" w:rsidP="008F390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F390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Số điểm: 0,7</w:t>
            </w:r>
          </w:p>
        </w:tc>
        <w:tc>
          <w:tcPr>
            <w:tcW w:w="1836" w:type="dxa"/>
            <w:vAlign w:val="center"/>
          </w:tcPr>
          <w:p w:rsidR="00804C76" w:rsidRPr="008F390D" w:rsidRDefault="00804C76" w:rsidP="008F390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F390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Số câu: 2 </w:t>
            </w:r>
          </w:p>
          <w:p w:rsidR="00804C76" w:rsidRPr="008F390D" w:rsidRDefault="00804C76" w:rsidP="008F390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F390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Số điểm: 0,7</w:t>
            </w:r>
          </w:p>
        </w:tc>
        <w:tc>
          <w:tcPr>
            <w:tcW w:w="1836" w:type="dxa"/>
            <w:vAlign w:val="center"/>
          </w:tcPr>
          <w:p w:rsidR="00804C76" w:rsidRPr="008F390D" w:rsidRDefault="00804C76" w:rsidP="008F390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F390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Số câu: 9 </w:t>
            </w:r>
          </w:p>
          <w:p w:rsidR="00804C76" w:rsidRPr="008F390D" w:rsidRDefault="00804C76" w:rsidP="008F390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F390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Số điểm: 3,1</w:t>
            </w:r>
          </w:p>
          <w:p w:rsidR="00804C76" w:rsidRPr="008F390D" w:rsidRDefault="00804C76" w:rsidP="008F390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F390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Tỷ lệ: 31%</w:t>
            </w:r>
          </w:p>
        </w:tc>
      </w:tr>
      <w:tr w:rsidR="00804C76" w:rsidRPr="008F390D" w:rsidTr="008F390D">
        <w:tc>
          <w:tcPr>
            <w:tcW w:w="1836" w:type="dxa"/>
            <w:vAlign w:val="center"/>
          </w:tcPr>
          <w:p w:rsidR="00804C76" w:rsidRPr="008F390D" w:rsidRDefault="00804C76" w:rsidP="008F39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F39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Mạch điện tử - Chỉnh lưu – Nguồn một chiều</w:t>
            </w:r>
          </w:p>
        </w:tc>
        <w:tc>
          <w:tcPr>
            <w:tcW w:w="1836" w:type="dxa"/>
            <w:vAlign w:val="center"/>
          </w:tcPr>
          <w:p w:rsidR="00804C76" w:rsidRPr="008F390D" w:rsidRDefault="00804C76" w:rsidP="008F3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90D">
              <w:rPr>
                <w:rFonts w:ascii="Times New Roman" w:hAnsi="Times New Roman"/>
                <w:color w:val="000000"/>
                <w:sz w:val="24"/>
                <w:szCs w:val="24"/>
              </w:rPr>
              <w:t>- Nhận biết được các khái niệm</w:t>
            </w:r>
          </w:p>
        </w:tc>
        <w:tc>
          <w:tcPr>
            <w:tcW w:w="1836" w:type="dxa"/>
            <w:vAlign w:val="center"/>
          </w:tcPr>
          <w:p w:rsidR="00804C76" w:rsidRPr="008F390D" w:rsidRDefault="00804C76" w:rsidP="008F3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90D">
              <w:rPr>
                <w:rFonts w:ascii="Times New Roman" w:hAnsi="Times New Roman"/>
                <w:color w:val="000000"/>
                <w:sz w:val="24"/>
                <w:szCs w:val="24"/>
              </w:rPr>
              <w:t>- Nhận dạng được các loại mạch điện tử, mạch chỉnh lưu</w:t>
            </w:r>
          </w:p>
        </w:tc>
        <w:tc>
          <w:tcPr>
            <w:tcW w:w="1836" w:type="dxa"/>
            <w:vAlign w:val="center"/>
          </w:tcPr>
          <w:p w:rsidR="00804C76" w:rsidRPr="008F390D" w:rsidRDefault="00804C76" w:rsidP="008F3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90D">
              <w:rPr>
                <w:rFonts w:ascii="Times New Roman" w:hAnsi="Times New Roman"/>
                <w:color w:val="000000"/>
                <w:sz w:val="24"/>
                <w:szCs w:val="24"/>
              </w:rPr>
              <w:t>- So sánh được cấu tạo của các mạch điện tử, mạch chỉnh lưu, nguồn một chiều</w:t>
            </w:r>
          </w:p>
        </w:tc>
        <w:tc>
          <w:tcPr>
            <w:tcW w:w="1836" w:type="dxa"/>
            <w:vAlign w:val="center"/>
          </w:tcPr>
          <w:p w:rsidR="00804C76" w:rsidRPr="008F390D" w:rsidRDefault="00804C76" w:rsidP="008F3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90D">
              <w:rPr>
                <w:rFonts w:ascii="Times New Roman" w:hAnsi="Times New Roman"/>
                <w:color w:val="000000"/>
                <w:sz w:val="24"/>
                <w:szCs w:val="24"/>
              </w:rPr>
              <w:t>- Giải thích được nguyên lí làm việc của mạch chỉnh lưu, nguồn một chiều</w:t>
            </w:r>
          </w:p>
        </w:tc>
        <w:tc>
          <w:tcPr>
            <w:tcW w:w="1836" w:type="dxa"/>
            <w:vAlign w:val="center"/>
          </w:tcPr>
          <w:p w:rsidR="00804C76" w:rsidRPr="008F390D" w:rsidRDefault="00804C76" w:rsidP="008F39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04C76" w:rsidRPr="008F390D" w:rsidTr="008F390D">
        <w:tc>
          <w:tcPr>
            <w:tcW w:w="1836" w:type="dxa"/>
            <w:vAlign w:val="center"/>
          </w:tcPr>
          <w:p w:rsidR="00804C76" w:rsidRPr="008F390D" w:rsidRDefault="00804C76" w:rsidP="008F390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F390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Số câu: </w:t>
            </w:r>
          </w:p>
          <w:p w:rsidR="00804C76" w:rsidRPr="008F390D" w:rsidRDefault="00804C76" w:rsidP="008F390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F390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Số điểm: </w:t>
            </w:r>
          </w:p>
          <w:p w:rsidR="00804C76" w:rsidRPr="008F390D" w:rsidRDefault="00804C76" w:rsidP="008F39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F390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Tỉ lệ:</w:t>
            </w:r>
          </w:p>
        </w:tc>
        <w:tc>
          <w:tcPr>
            <w:tcW w:w="1836" w:type="dxa"/>
            <w:vAlign w:val="center"/>
          </w:tcPr>
          <w:p w:rsidR="00804C76" w:rsidRPr="008F390D" w:rsidRDefault="00804C76" w:rsidP="008F390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F390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Số câu: 2</w:t>
            </w:r>
          </w:p>
          <w:p w:rsidR="00804C76" w:rsidRPr="008F390D" w:rsidRDefault="00804C76" w:rsidP="008F390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F390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Số điểm: 0,7</w:t>
            </w:r>
          </w:p>
        </w:tc>
        <w:tc>
          <w:tcPr>
            <w:tcW w:w="1836" w:type="dxa"/>
            <w:vAlign w:val="center"/>
          </w:tcPr>
          <w:p w:rsidR="00804C76" w:rsidRPr="008F390D" w:rsidRDefault="00804C76" w:rsidP="008F390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F390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Số câu: 2 </w:t>
            </w:r>
          </w:p>
          <w:p w:rsidR="00804C76" w:rsidRPr="008F390D" w:rsidRDefault="00804C76" w:rsidP="008F390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F390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Số điểm: 0,7</w:t>
            </w:r>
          </w:p>
        </w:tc>
        <w:tc>
          <w:tcPr>
            <w:tcW w:w="1836" w:type="dxa"/>
            <w:vAlign w:val="center"/>
          </w:tcPr>
          <w:p w:rsidR="00804C76" w:rsidRPr="008F390D" w:rsidRDefault="00804C76" w:rsidP="008F390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F390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Số câu: 1 </w:t>
            </w:r>
          </w:p>
          <w:p w:rsidR="00804C76" w:rsidRPr="008F390D" w:rsidRDefault="00804C76" w:rsidP="008F390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F390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Số điểm: 0,3</w:t>
            </w:r>
          </w:p>
        </w:tc>
        <w:tc>
          <w:tcPr>
            <w:tcW w:w="1836" w:type="dxa"/>
            <w:vAlign w:val="center"/>
          </w:tcPr>
          <w:p w:rsidR="00804C76" w:rsidRPr="008F390D" w:rsidRDefault="00804C76" w:rsidP="008F390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F390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Số câu: 1 </w:t>
            </w:r>
          </w:p>
          <w:p w:rsidR="00804C76" w:rsidRPr="008F390D" w:rsidRDefault="00804C76" w:rsidP="008F390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F390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Số điểm: 0,3</w:t>
            </w:r>
          </w:p>
        </w:tc>
        <w:tc>
          <w:tcPr>
            <w:tcW w:w="1836" w:type="dxa"/>
            <w:vAlign w:val="center"/>
          </w:tcPr>
          <w:p w:rsidR="00804C76" w:rsidRPr="008F390D" w:rsidRDefault="00804C76" w:rsidP="008F390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F390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Số câu: 6 </w:t>
            </w:r>
          </w:p>
          <w:p w:rsidR="00804C76" w:rsidRPr="008F390D" w:rsidRDefault="00804C76" w:rsidP="008F390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F390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Số điểm: 2,0</w:t>
            </w:r>
          </w:p>
          <w:p w:rsidR="00804C76" w:rsidRPr="008F390D" w:rsidRDefault="00804C76" w:rsidP="008F390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F390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Tỷ lệ: 20%</w:t>
            </w:r>
          </w:p>
        </w:tc>
      </w:tr>
      <w:tr w:rsidR="00804C76" w:rsidRPr="008F390D" w:rsidTr="008F390D">
        <w:tc>
          <w:tcPr>
            <w:tcW w:w="1836" w:type="dxa"/>
            <w:vAlign w:val="center"/>
          </w:tcPr>
          <w:p w:rsidR="00804C76" w:rsidRPr="008F390D" w:rsidRDefault="00804C76" w:rsidP="008F39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F39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Mạch khuếch đại -  Mạch tạo xung</w:t>
            </w:r>
          </w:p>
        </w:tc>
        <w:tc>
          <w:tcPr>
            <w:tcW w:w="1836" w:type="dxa"/>
            <w:vAlign w:val="center"/>
          </w:tcPr>
          <w:p w:rsidR="00804C76" w:rsidRPr="008F390D" w:rsidRDefault="00804C76" w:rsidP="008F3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90D">
              <w:rPr>
                <w:rFonts w:ascii="Times New Roman" w:hAnsi="Times New Roman"/>
                <w:color w:val="000000"/>
                <w:sz w:val="24"/>
                <w:szCs w:val="24"/>
              </w:rPr>
              <w:t>- Nhận biết được chức năng mạch khuếch đại, mạch tạo xung</w:t>
            </w:r>
          </w:p>
        </w:tc>
        <w:tc>
          <w:tcPr>
            <w:tcW w:w="1836" w:type="dxa"/>
            <w:vAlign w:val="center"/>
          </w:tcPr>
          <w:p w:rsidR="00804C76" w:rsidRPr="008F390D" w:rsidRDefault="00804C76" w:rsidP="008F3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90D">
              <w:rPr>
                <w:rFonts w:ascii="Times New Roman" w:hAnsi="Times New Roman"/>
                <w:color w:val="000000"/>
                <w:sz w:val="24"/>
                <w:szCs w:val="24"/>
              </w:rPr>
              <w:t>- Biết được cấu tạo của mạch khuếch đại, mạch tạo xung</w:t>
            </w:r>
          </w:p>
        </w:tc>
        <w:tc>
          <w:tcPr>
            <w:tcW w:w="1836" w:type="dxa"/>
            <w:vAlign w:val="center"/>
          </w:tcPr>
          <w:p w:rsidR="00804C76" w:rsidRPr="008F390D" w:rsidRDefault="00804C76" w:rsidP="008F3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90D">
              <w:rPr>
                <w:rFonts w:ascii="Times New Roman" w:hAnsi="Times New Roman"/>
                <w:color w:val="000000"/>
                <w:sz w:val="24"/>
                <w:szCs w:val="24"/>
              </w:rPr>
              <w:t>- Hiểu sơ đồ nguyên lí làm việc của mạch khuếch đại</w:t>
            </w:r>
          </w:p>
        </w:tc>
        <w:tc>
          <w:tcPr>
            <w:tcW w:w="1836" w:type="dxa"/>
            <w:vAlign w:val="center"/>
          </w:tcPr>
          <w:p w:rsidR="00804C76" w:rsidRPr="008F390D" w:rsidRDefault="00804C76" w:rsidP="008F3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90D">
              <w:rPr>
                <w:rFonts w:ascii="Times New Roman" w:hAnsi="Times New Roman"/>
                <w:color w:val="000000"/>
                <w:sz w:val="24"/>
                <w:szCs w:val="24"/>
              </w:rPr>
              <w:t>- So sánh được sơ đồ  nguyên lí của mạch khuếch đại với mạch tạo xung</w:t>
            </w:r>
          </w:p>
        </w:tc>
        <w:tc>
          <w:tcPr>
            <w:tcW w:w="1836" w:type="dxa"/>
            <w:vAlign w:val="center"/>
          </w:tcPr>
          <w:p w:rsidR="00804C76" w:rsidRPr="008F390D" w:rsidRDefault="00804C76" w:rsidP="008F3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04C76" w:rsidRPr="008F390D" w:rsidTr="008F390D">
        <w:tc>
          <w:tcPr>
            <w:tcW w:w="1836" w:type="dxa"/>
            <w:vAlign w:val="center"/>
          </w:tcPr>
          <w:p w:rsidR="00804C76" w:rsidRPr="008F390D" w:rsidRDefault="00804C76" w:rsidP="008F390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F390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Số câu: </w:t>
            </w:r>
          </w:p>
          <w:p w:rsidR="00804C76" w:rsidRPr="008F390D" w:rsidRDefault="00804C76" w:rsidP="008F390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F390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Số điểm: </w:t>
            </w:r>
          </w:p>
          <w:p w:rsidR="00804C76" w:rsidRPr="008F390D" w:rsidRDefault="00804C76" w:rsidP="008F39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F390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Tỉ lệ:</w:t>
            </w:r>
          </w:p>
        </w:tc>
        <w:tc>
          <w:tcPr>
            <w:tcW w:w="1836" w:type="dxa"/>
            <w:vAlign w:val="center"/>
          </w:tcPr>
          <w:p w:rsidR="00804C76" w:rsidRPr="008F390D" w:rsidRDefault="00804C76" w:rsidP="008F390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F390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Số câu: 2</w:t>
            </w:r>
          </w:p>
          <w:p w:rsidR="00804C76" w:rsidRPr="008F390D" w:rsidRDefault="00804C76" w:rsidP="008F390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F390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Số điểm: 0,7</w:t>
            </w:r>
          </w:p>
        </w:tc>
        <w:tc>
          <w:tcPr>
            <w:tcW w:w="1836" w:type="dxa"/>
            <w:vAlign w:val="center"/>
          </w:tcPr>
          <w:p w:rsidR="00804C76" w:rsidRPr="008F390D" w:rsidRDefault="00804C76" w:rsidP="008F390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F390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Số câu: 1 </w:t>
            </w:r>
          </w:p>
          <w:p w:rsidR="00804C76" w:rsidRPr="008F390D" w:rsidRDefault="00804C76" w:rsidP="008F390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F390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Số điểm: 0,3</w:t>
            </w:r>
          </w:p>
        </w:tc>
        <w:tc>
          <w:tcPr>
            <w:tcW w:w="1836" w:type="dxa"/>
            <w:vAlign w:val="center"/>
          </w:tcPr>
          <w:p w:rsidR="00804C76" w:rsidRPr="008F390D" w:rsidRDefault="00804C76" w:rsidP="008F390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F390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Số câu: 1 </w:t>
            </w:r>
          </w:p>
          <w:p w:rsidR="00804C76" w:rsidRPr="008F390D" w:rsidRDefault="00804C76" w:rsidP="008F390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F390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Số điểm: 0,3</w:t>
            </w:r>
          </w:p>
        </w:tc>
        <w:tc>
          <w:tcPr>
            <w:tcW w:w="1836" w:type="dxa"/>
            <w:vAlign w:val="center"/>
          </w:tcPr>
          <w:p w:rsidR="00804C76" w:rsidRPr="008F390D" w:rsidRDefault="00804C76" w:rsidP="008F390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F390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Số câu: 1 </w:t>
            </w:r>
          </w:p>
          <w:p w:rsidR="00804C76" w:rsidRPr="008F390D" w:rsidRDefault="00804C76" w:rsidP="008F390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F390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Số điểm: 0,3</w:t>
            </w:r>
          </w:p>
        </w:tc>
        <w:tc>
          <w:tcPr>
            <w:tcW w:w="1836" w:type="dxa"/>
            <w:vAlign w:val="center"/>
          </w:tcPr>
          <w:p w:rsidR="00804C76" w:rsidRPr="008F390D" w:rsidRDefault="00804C76" w:rsidP="008F390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F390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Số câu: 5 </w:t>
            </w:r>
          </w:p>
          <w:p w:rsidR="00804C76" w:rsidRPr="008F390D" w:rsidRDefault="00804C76" w:rsidP="008F390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F390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Số điểm: 1,6</w:t>
            </w:r>
          </w:p>
          <w:p w:rsidR="00804C76" w:rsidRPr="008F390D" w:rsidRDefault="00804C76" w:rsidP="008F390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F390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Tỷ lệ: 16%</w:t>
            </w:r>
          </w:p>
        </w:tc>
      </w:tr>
      <w:tr w:rsidR="00804C76" w:rsidRPr="008F390D" w:rsidTr="008F390D">
        <w:tc>
          <w:tcPr>
            <w:tcW w:w="1836" w:type="dxa"/>
            <w:vAlign w:val="center"/>
          </w:tcPr>
          <w:p w:rsidR="00804C76" w:rsidRPr="008F390D" w:rsidRDefault="00804C76" w:rsidP="008F39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F39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Tổng số câu: </w:t>
            </w:r>
          </w:p>
          <w:p w:rsidR="00804C76" w:rsidRPr="008F390D" w:rsidRDefault="00804C76" w:rsidP="008F39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F39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Tổng số điểm:</w:t>
            </w:r>
          </w:p>
        </w:tc>
        <w:tc>
          <w:tcPr>
            <w:tcW w:w="1836" w:type="dxa"/>
            <w:vAlign w:val="center"/>
          </w:tcPr>
          <w:p w:rsidR="00804C76" w:rsidRPr="008F390D" w:rsidRDefault="00804C76" w:rsidP="008F39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F39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Số câu: 11 </w:t>
            </w:r>
          </w:p>
          <w:p w:rsidR="00804C76" w:rsidRPr="008F390D" w:rsidRDefault="00804C76" w:rsidP="008F39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F39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Số điểm: 3,7 </w:t>
            </w:r>
          </w:p>
          <w:p w:rsidR="00804C76" w:rsidRPr="008F390D" w:rsidRDefault="00804C76" w:rsidP="008F39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F39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Tỷ lệ: 36,7%</w:t>
            </w:r>
          </w:p>
        </w:tc>
        <w:tc>
          <w:tcPr>
            <w:tcW w:w="1836" w:type="dxa"/>
            <w:vAlign w:val="center"/>
          </w:tcPr>
          <w:p w:rsidR="00804C76" w:rsidRPr="008F390D" w:rsidRDefault="00804C76" w:rsidP="008F39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F39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Số câu: 8 </w:t>
            </w:r>
          </w:p>
          <w:p w:rsidR="00804C76" w:rsidRPr="008F390D" w:rsidRDefault="00804C76" w:rsidP="008F39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F39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Số điểm: 2,6 </w:t>
            </w:r>
          </w:p>
          <w:p w:rsidR="00804C76" w:rsidRPr="008F390D" w:rsidRDefault="00804C76" w:rsidP="008F39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F39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Tỷ lệ: 26,6%</w:t>
            </w:r>
          </w:p>
        </w:tc>
        <w:tc>
          <w:tcPr>
            <w:tcW w:w="1836" w:type="dxa"/>
            <w:vAlign w:val="center"/>
          </w:tcPr>
          <w:p w:rsidR="00804C76" w:rsidRPr="008F390D" w:rsidRDefault="00804C76" w:rsidP="008F39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F39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Số câu: 6 </w:t>
            </w:r>
          </w:p>
          <w:p w:rsidR="00804C76" w:rsidRPr="008F390D" w:rsidRDefault="00804C76" w:rsidP="008F39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F39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Số điểm: 2 </w:t>
            </w:r>
          </w:p>
          <w:p w:rsidR="00804C76" w:rsidRPr="008F390D" w:rsidRDefault="00804C76" w:rsidP="008F39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F39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Tỷ lệ: 20%</w:t>
            </w:r>
          </w:p>
        </w:tc>
        <w:tc>
          <w:tcPr>
            <w:tcW w:w="1836" w:type="dxa"/>
            <w:vAlign w:val="center"/>
          </w:tcPr>
          <w:p w:rsidR="00804C76" w:rsidRPr="008F390D" w:rsidRDefault="00804C76" w:rsidP="008F39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F39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Số câu: 5 </w:t>
            </w:r>
          </w:p>
          <w:p w:rsidR="00804C76" w:rsidRPr="008F390D" w:rsidRDefault="00804C76" w:rsidP="008F39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F39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Số điểm: 1.7 </w:t>
            </w:r>
          </w:p>
          <w:p w:rsidR="00804C76" w:rsidRPr="008F390D" w:rsidRDefault="00804C76" w:rsidP="008F39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F39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Tỷ lệ: 16,7%</w:t>
            </w:r>
          </w:p>
        </w:tc>
        <w:tc>
          <w:tcPr>
            <w:tcW w:w="1836" w:type="dxa"/>
            <w:vAlign w:val="center"/>
          </w:tcPr>
          <w:p w:rsidR="00804C76" w:rsidRPr="008F390D" w:rsidRDefault="00804C76" w:rsidP="008F39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F39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Số câu: 30 </w:t>
            </w:r>
          </w:p>
          <w:p w:rsidR="00804C76" w:rsidRPr="008F390D" w:rsidRDefault="00804C76" w:rsidP="008F39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F39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Số điểm: 10 </w:t>
            </w:r>
          </w:p>
          <w:p w:rsidR="00804C76" w:rsidRPr="008F390D" w:rsidRDefault="00804C76" w:rsidP="008F39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F39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Tỉ lệ: 100%</w:t>
            </w:r>
          </w:p>
        </w:tc>
      </w:tr>
    </w:tbl>
    <w:p w:rsidR="00804C76" w:rsidRPr="00D25045" w:rsidRDefault="00804C76" w:rsidP="00407D3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804C76" w:rsidRPr="00D25045" w:rsidRDefault="00804C76" w:rsidP="007615F3">
      <w:pPr>
        <w:tabs>
          <w:tab w:val="left" w:pos="8199"/>
        </w:tabs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</w:p>
    <w:p w:rsidR="00804C76" w:rsidRPr="00D25045" w:rsidRDefault="00804C76" w:rsidP="007615F3">
      <w:pPr>
        <w:tabs>
          <w:tab w:val="left" w:pos="8199"/>
        </w:tabs>
        <w:rPr>
          <w:rFonts w:ascii="Times New Roman" w:hAnsi="Times New Roman"/>
          <w:color w:val="000000"/>
          <w:sz w:val="24"/>
          <w:szCs w:val="24"/>
        </w:rPr>
      </w:pPr>
    </w:p>
    <w:p w:rsidR="00804C76" w:rsidRPr="00D25045" w:rsidRDefault="00804C76" w:rsidP="007615F3">
      <w:pPr>
        <w:tabs>
          <w:tab w:val="left" w:pos="8199"/>
        </w:tabs>
        <w:rPr>
          <w:rFonts w:ascii="Times New Roman" w:hAnsi="Times New Roman"/>
          <w:color w:val="000000"/>
          <w:sz w:val="24"/>
          <w:szCs w:val="24"/>
        </w:rPr>
      </w:pPr>
      <w:r w:rsidRPr="00D25045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</w:t>
      </w:r>
    </w:p>
    <w:p w:rsidR="00804C76" w:rsidRPr="00D25045" w:rsidRDefault="00804C76" w:rsidP="007615F3">
      <w:pPr>
        <w:tabs>
          <w:tab w:val="left" w:pos="8199"/>
        </w:tabs>
        <w:rPr>
          <w:rFonts w:ascii="Times New Roman" w:hAnsi="Times New Roman"/>
          <w:color w:val="000000"/>
          <w:sz w:val="24"/>
          <w:szCs w:val="24"/>
        </w:rPr>
      </w:pPr>
    </w:p>
    <w:p w:rsidR="00804C76" w:rsidRPr="00D25045" w:rsidRDefault="00804C76" w:rsidP="007615F3">
      <w:pPr>
        <w:tabs>
          <w:tab w:val="left" w:pos="8199"/>
        </w:tabs>
        <w:rPr>
          <w:rFonts w:ascii="Times New Roman" w:hAnsi="Times New Roman"/>
          <w:color w:val="000000"/>
          <w:sz w:val="24"/>
          <w:szCs w:val="24"/>
        </w:rPr>
      </w:pPr>
    </w:p>
    <w:p w:rsidR="00804C76" w:rsidRPr="00D25045" w:rsidRDefault="00804C76" w:rsidP="00A32B97">
      <w:pPr>
        <w:tabs>
          <w:tab w:val="left" w:pos="8199"/>
        </w:tabs>
        <w:rPr>
          <w:rFonts w:ascii="Times New Roman" w:hAnsi="Times New Roman"/>
          <w:color w:val="000000"/>
          <w:sz w:val="24"/>
          <w:szCs w:val="24"/>
        </w:rPr>
      </w:pPr>
    </w:p>
    <w:p w:rsidR="00804C76" w:rsidRPr="00D25045" w:rsidRDefault="00804C76" w:rsidP="00A32B97">
      <w:pPr>
        <w:tabs>
          <w:tab w:val="left" w:pos="8199"/>
        </w:tabs>
        <w:rPr>
          <w:rFonts w:ascii="Times New Roman" w:hAnsi="Times New Roman"/>
          <w:color w:val="000000"/>
          <w:sz w:val="24"/>
          <w:szCs w:val="24"/>
        </w:rPr>
      </w:pPr>
    </w:p>
    <w:p w:rsidR="00804C76" w:rsidRPr="00D25045" w:rsidRDefault="00804C76" w:rsidP="00A32B97">
      <w:pPr>
        <w:tabs>
          <w:tab w:val="left" w:pos="8199"/>
        </w:tabs>
        <w:rPr>
          <w:rFonts w:ascii="Times New Roman" w:hAnsi="Times New Roman"/>
          <w:color w:val="000000"/>
          <w:sz w:val="24"/>
          <w:szCs w:val="24"/>
        </w:rPr>
      </w:pPr>
    </w:p>
    <w:p w:rsidR="00804C76" w:rsidRPr="00D25045" w:rsidRDefault="00804C76" w:rsidP="00A32B97">
      <w:pPr>
        <w:tabs>
          <w:tab w:val="left" w:pos="8199"/>
        </w:tabs>
        <w:rPr>
          <w:rFonts w:ascii="Times New Roman" w:hAnsi="Times New Roman"/>
          <w:color w:val="000000"/>
          <w:sz w:val="24"/>
          <w:szCs w:val="24"/>
        </w:rPr>
      </w:pPr>
    </w:p>
    <w:p w:rsidR="00804C76" w:rsidRPr="00D25045" w:rsidRDefault="00804C76" w:rsidP="00A32B97">
      <w:pPr>
        <w:tabs>
          <w:tab w:val="left" w:pos="8199"/>
        </w:tabs>
        <w:rPr>
          <w:rFonts w:ascii="Times New Roman" w:hAnsi="Times New Roman"/>
          <w:color w:val="000000"/>
          <w:sz w:val="24"/>
          <w:szCs w:val="24"/>
        </w:rPr>
      </w:pPr>
    </w:p>
    <w:p w:rsidR="00804C76" w:rsidRPr="00D25045" w:rsidRDefault="00804C76" w:rsidP="00A32B97">
      <w:pPr>
        <w:tabs>
          <w:tab w:val="left" w:pos="8199"/>
        </w:tabs>
        <w:rPr>
          <w:rFonts w:ascii="Times New Roman" w:hAnsi="Times New Roman"/>
          <w:color w:val="000000"/>
          <w:sz w:val="24"/>
          <w:szCs w:val="24"/>
        </w:rPr>
      </w:pPr>
    </w:p>
    <w:p w:rsidR="00804C76" w:rsidRPr="00D25045" w:rsidRDefault="00804C76" w:rsidP="00A32B97">
      <w:pPr>
        <w:tabs>
          <w:tab w:val="left" w:pos="8199"/>
        </w:tabs>
        <w:rPr>
          <w:rFonts w:ascii="Times New Roman" w:hAnsi="Times New Roman"/>
          <w:color w:val="000000"/>
          <w:sz w:val="24"/>
          <w:szCs w:val="24"/>
        </w:rPr>
      </w:pPr>
    </w:p>
    <w:p w:rsidR="00804C76" w:rsidRPr="00D25045" w:rsidRDefault="00804C76" w:rsidP="00A32B97">
      <w:pPr>
        <w:tabs>
          <w:tab w:val="left" w:pos="8199"/>
        </w:tabs>
        <w:rPr>
          <w:rFonts w:ascii="Times New Roman" w:hAnsi="Times New Roman"/>
          <w:color w:val="000000"/>
          <w:sz w:val="24"/>
          <w:szCs w:val="24"/>
        </w:rPr>
      </w:pPr>
    </w:p>
    <w:p w:rsidR="00804C76" w:rsidRPr="00D25045" w:rsidRDefault="00804C76" w:rsidP="00A32B97">
      <w:pPr>
        <w:tabs>
          <w:tab w:val="left" w:pos="8199"/>
        </w:tabs>
        <w:rPr>
          <w:rFonts w:ascii="Times New Roman" w:hAnsi="Times New Roman"/>
          <w:color w:val="000000"/>
          <w:sz w:val="24"/>
          <w:szCs w:val="24"/>
        </w:rPr>
      </w:pPr>
    </w:p>
    <w:p w:rsidR="00804C76" w:rsidRPr="00D25045" w:rsidRDefault="00804C76" w:rsidP="00A32B97">
      <w:pPr>
        <w:tabs>
          <w:tab w:val="left" w:pos="8199"/>
        </w:tabs>
        <w:rPr>
          <w:rFonts w:ascii="Times New Roman" w:hAnsi="Times New Roman"/>
          <w:color w:val="000000"/>
          <w:sz w:val="24"/>
          <w:szCs w:val="24"/>
        </w:rPr>
      </w:pPr>
    </w:p>
    <w:p w:rsidR="00804C76" w:rsidRPr="00D25045" w:rsidRDefault="00804C76" w:rsidP="00A32B97">
      <w:pPr>
        <w:tabs>
          <w:tab w:val="left" w:pos="8199"/>
        </w:tabs>
        <w:rPr>
          <w:rFonts w:ascii="Times New Roman" w:hAnsi="Times New Roman"/>
          <w:color w:val="000000"/>
          <w:sz w:val="24"/>
          <w:szCs w:val="24"/>
        </w:rPr>
      </w:pPr>
    </w:p>
    <w:p w:rsidR="00804C76" w:rsidRPr="00D25045" w:rsidRDefault="00804C76" w:rsidP="00A32B97">
      <w:pPr>
        <w:tabs>
          <w:tab w:val="left" w:pos="8199"/>
        </w:tabs>
        <w:rPr>
          <w:rFonts w:ascii="Times New Roman" w:hAnsi="Times New Roman"/>
          <w:color w:val="000000"/>
          <w:sz w:val="24"/>
          <w:szCs w:val="24"/>
        </w:rPr>
      </w:pPr>
    </w:p>
    <w:p w:rsidR="00804C76" w:rsidRPr="00D25045" w:rsidRDefault="00804C76" w:rsidP="00D25045">
      <w:pPr>
        <w:tabs>
          <w:tab w:val="left" w:pos="8199"/>
        </w:tabs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 w:rsidRPr="00D25045">
        <w:rPr>
          <w:rFonts w:ascii="Times New Roman" w:hAnsi="Times New Roman"/>
          <w:b/>
          <w:color w:val="000000"/>
          <w:sz w:val="24"/>
          <w:szCs w:val="24"/>
        </w:rPr>
        <w:t>ĐỀ CƯƠNG ÔN TẬP KIỂM TRA GIỮA KÌ I – CÔNG NGHỆ 12 – NĂM HỌ</w:t>
      </w:r>
      <w:r>
        <w:rPr>
          <w:rFonts w:ascii="Times New Roman" w:hAnsi="Times New Roman"/>
          <w:b/>
          <w:color w:val="000000"/>
          <w:sz w:val="24"/>
          <w:szCs w:val="24"/>
        </w:rPr>
        <w:t>C 2022 – 2023</w:t>
      </w:r>
    </w:p>
    <w:p w:rsidR="00804C76" w:rsidRPr="00D25045" w:rsidRDefault="00804C76" w:rsidP="00D25045">
      <w:pPr>
        <w:spacing w:after="0" w:line="311" w:lineRule="atLeast"/>
        <w:ind w:left="48" w:right="48"/>
        <w:jc w:val="both"/>
        <w:rPr>
          <w:rFonts w:ascii="Times New Roman" w:hAnsi="Times New Roman"/>
          <w:color w:val="000000"/>
          <w:sz w:val="24"/>
          <w:szCs w:val="24"/>
        </w:rPr>
      </w:pPr>
      <w:r w:rsidRPr="00D25045">
        <w:rPr>
          <w:rFonts w:ascii="Times New Roman" w:hAnsi="Times New Roman"/>
          <w:b/>
          <w:bCs/>
          <w:color w:val="000000"/>
          <w:sz w:val="24"/>
          <w:szCs w:val="24"/>
        </w:rPr>
        <w:t>Câu 1:</w:t>
      </w:r>
      <w:r w:rsidRPr="00D25045">
        <w:rPr>
          <w:rFonts w:ascii="Times New Roman" w:hAnsi="Times New Roman"/>
          <w:color w:val="000000"/>
          <w:sz w:val="24"/>
          <w:szCs w:val="24"/>
        </w:rPr>
        <w:t> Điện trở có công dụng:</w:t>
      </w:r>
    </w:p>
    <w:p w:rsidR="00804C76" w:rsidRPr="00D25045" w:rsidRDefault="00804C76" w:rsidP="00D25045">
      <w:pPr>
        <w:spacing w:after="0" w:line="311" w:lineRule="atLeast"/>
        <w:ind w:left="48" w:right="4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D25045">
        <w:rPr>
          <w:rFonts w:ascii="Times New Roman" w:hAnsi="Times New Roman"/>
          <w:color w:val="000000"/>
          <w:sz w:val="24"/>
          <w:szCs w:val="24"/>
        </w:rPr>
        <w:t>A. Phân chia điện áp                  B. Ngăn cản dòng một chiều</w:t>
      </w:r>
    </w:p>
    <w:p w:rsidR="00804C76" w:rsidRPr="00D25045" w:rsidRDefault="00804C76" w:rsidP="00D25045">
      <w:pPr>
        <w:spacing w:after="0" w:line="311" w:lineRule="atLeast"/>
        <w:ind w:left="48" w:right="4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D25045">
        <w:rPr>
          <w:rFonts w:ascii="Times New Roman" w:hAnsi="Times New Roman"/>
          <w:color w:val="000000"/>
          <w:sz w:val="24"/>
          <w:szCs w:val="24"/>
        </w:rPr>
        <w:t xml:space="preserve">C. Ngăn cản dòng xoay chiều        </w:t>
      </w:r>
      <w:r w:rsidRPr="00D25045">
        <w:rPr>
          <w:rFonts w:ascii="Times New Roman" w:hAnsi="Times New Roman"/>
          <w:color w:val="000000"/>
          <w:sz w:val="24"/>
          <w:szCs w:val="24"/>
          <w:u w:val="single"/>
        </w:rPr>
        <w:t>D.</w:t>
      </w:r>
      <w:r w:rsidRPr="00D25045">
        <w:rPr>
          <w:rFonts w:ascii="Times New Roman" w:hAnsi="Times New Roman"/>
          <w:color w:val="000000"/>
          <w:sz w:val="24"/>
          <w:szCs w:val="24"/>
        </w:rPr>
        <w:t xml:space="preserve"> Hạn chế hoặc điều chỉnh dòng điện và phân chia điện áp trong mạch điện</w:t>
      </w:r>
    </w:p>
    <w:p w:rsidR="00804C76" w:rsidRPr="00D25045" w:rsidRDefault="00804C76" w:rsidP="00D25045">
      <w:pPr>
        <w:spacing w:after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25045">
        <w:rPr>
          <w:rFonts w:ascii="Times New Roman" w:hAnsi="Times New Roman"/>
          <w:b/>
          <w:bCs/>
          <w:color w:val="000000"/>
          <w:sz w:val="24"/>
          <w:szCs w:val="24"/>
        </w:rPr>
        <w:t>Câu 2: Đặc điểm của điện trở nhiệt loại có…</w:t>
      </w:r>
    </w:p>
    <w:p w:rsidR="00804C76" w:rsidRPr="00D25045" w:rsidRDefault="00804C76" w:rsidP="00D25045">
      <w:pPr>
        <w:spacing w:after="0"/>
        <w:ind w:firstLine="283"/>
        <w:rPr>
          <w:rFonts w:ascii="Times New Roman" w:hAnsi="Times New Roman"/>
          <w:color w:val="000000"/>
          <w:sz w:val="24"/>
          <w:szCs w:val="24"/>
        </w:rPr>
      </w:pPr>
      <w:r w:rsidRPr="001237A7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A.</w:t>
      </w:r>
      <w:r w:rsidRPr="001237A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25045">
        <w:rPr>
          <w:rFonts w:ascii="Times New Roman" w:hAnsi="Times New Roman"/>
          <w:color w:val="000000"/>
          <w:sz w:val="24"/>
          <w:szCs w:val="24"/>
        </w:rPr>
        <w:t>Hệ số dương là: khi nhiệt độ tăng thì điện trở R tăng.</w:t>
      </w:r>
    </w:p>
    <w:p w:rsidR="00804C76" w:rsidRPr="00D25045" w:rsidRDefault="00804C76" w:rsidP="00D25045">
      <w:pPr>
        <w:tabs>
          <w:tab w:val="num" w:pos="372"/>
        </w:tabs>
        <w:spacing w:after="0"/>
        <w:ind w:firstLine="283"/>
        <w:rPr>
          <w:rFonts w:ascii="Times New Roman" w:hAnsi="Times New Roman"/>
          <w:color w:val="000000"/>
          <w:sz w:val="24"/>
          <w:szCs w:val="24"/>
        </w:rPr>
      </w:pPr>
      <w:r w:rsidRPr="001237A7">
        <w:rPr>
          <w:rFonts w:ascii="Times New Roman" w:hAnsi="Times New Roman"/>
          <w:color w:val="000000"/>
          <w:sz w:val="24"/>
          <w:szCs w:val="24"/>
        </w:rPr>
        <w:t xml:space="preserve">B. </w:t>
      </w:r>
      <w:r w:rsidRPr="00D25045">
        <w:rPr>
          <w:rFonts w:ascii="Times New Roman" w:hAnsi="Times New Roman"/>
          <w:color w:val="000000"/>
          <w:sz w:val="24"/>
          <w:szCs w:val="24"/>
        </w:rPr>
        <w:t>Hệ số dương là: khi nhiệt độ tăng thì điện trở R giảm.</w:t>
      </w:r>
    </w:p>
    <w:p w:rsidR="00804C76" w:rsidRPr="00D25045" w:rsidRDefault="00804C76" w:rsidP="00D25045">
      <w:pPr>
        <w:tabs>
          <w:tab w:val="num" w:pos="372"/>
        </w:tabs>
        <w:spacing w:after="0"/>
        <w:ind w:firstLine="283"/>
        <w:rPr>
          <w:rFonts w:ascii="Times New Roman" w:hAnsi="Times New Roman"/>
          <w:color w:val="000000"/>
          <w:sz w:val="24"/>
          <w:szCs w:val="24"/>
        </w:rPr>
      </w:pPr>
      <w:r w:rsidRPr="001237A7">
        <w:rPr>
          <w:rFonts w:ascii="Times New Roman" w:hAnsi="Times New Roman"/>
          <w:color w:val="000000"/>
          <w:sz w:val="24"/>
          <w:szCs w:val="24"/>
        </w:rPr>
        <w:t xml:space="preserve">C. </w:t>
      </w:r>
      <w:r w:rsidRPr="00D25045">
        <w:rPr>
          <w:rFonts w:ascii="Times New Roman" w:hAnsi="Times New Roman"/>
          <w:color w:val="000000"/>
          <w:sz w:val="24"/>
          <w:szCs w:val="24"/>
        </w:rPr>
        <w:t>Hệ số âm là: khi nhiệt độ tăng thì điện trở R tăng.</w:t>
      </w:r>
    </w:p>
    <w:p w:rsidR="00804C76" w:rsidRPr="005D08FE" w:rsidRDefault="00804C76" w:rsidP="005D08FE">
      <w:pPr>
        <w:tabs>
          <w:tab w:val="num" w:pos="372"/>
        </w:tabs>
        <w:spacing w:after="0"/>
        <w:ind w:firstLine="283"/>
        <w:rPr>
          <w:rFonts w:ascii="Times New Roman" w:hAnsi="Times New Roman"/>
          <w:color w:val="000000"/>
          <w:sz w:val="24"/>
          <w:szCs w:val="24"/>
        </w:rPr>
      </w:pPr>
      <w:r w:rsidRPr="001237A7">
        <w:rPr>
          <w:rFonts w:ascii="Times New Roman" w:hAnsi="Times New Roman"/>
          <w:color w:val="000000"/>
          <w:sz w:val="24"/>
          <w:szCs w:val="24"/>
        </w:rPr>
        <w:t xml:space="preserve">D. </w:t>
      </w:r>
      <w:r w:rsidRPr="00D25045">
        <w:rPr>
          <w:rFonts w:ascii="Times New Roman" w:hAnsi="Times New Roman"/>
          <w:color w:val="000000"/>
          <w:sz w:val="24"/>
          <w:szCs w:val="24"/>
        </w:rPr>
        <w:t>Hệ số âm là: khi nhiệt độ tăng thì điện trở R giảm về không (R = 0)</w:t>
      </w:r>
    </w:p>
    <w:p w:rsidR="00804C76" w:rsidRPr="00D25045" w:rsidRDefault="00804C76" w:rsidP="005D08FE">
      <w:pPr>
        <w:spacing w:after="0" w:line="311" w:lineRule="atLeast"/>
        <w:ind w:right="48"/>
        <w:jc w:val="both"/>
        <w:rPr>
          <w:rFonts w:ascii="Times New Roman" w:hAnsi="Times New Roman"/>
          <w:color w:val="000000"/>
          <w:sz w:val="24"/>
          <w:szCs w:val="24"/>
        </w:rPr>
      </w:pPr>
      <w:r w:rsidRPr="00D25045">
        <w:rPr>
          <w:rFonts w:ascii="Times New Roman" w:hAnsi="Times New Roman"/>
          <w:b/>
          <w:bCs/>
          <w:color w:val="000000"/>
          <w:sz w:val="24"/>
          <w:szCs w:val="24"/>
        </w:rPr>
        <w:t>Câu 3:</w:t>
      </w:r>
      <w:r w:rsidRPr="00D25045">
        <w:rPr>
          <w:rFonts w:ascii="Times New Roman" w:hAnsi="Times New Roman"/>
          <w:color w:val="000000"/>
          <w:sz w:val="24"/>
          <w:szCs w:val="24"/>
        </w:rPr>
        <w:t xml:space="preserve"> Phát biểu nào sau đây </w:t>
      </w:r>
      <w:r w:rsidRPr="00D25045">
        <w:rPr>
          <w:rFonts w:ascii="Times New Roman" w:hAnsi="Times New Roman"/>
          <w:b/>
          <w:i/>
          <w:color w:val="000000"/>
          <w:sz w:val="24"/>
          <w:szCs w:val="24"/>
        </w:rPr>
        <w:t>sai</w:t>
      </w:r>
    </w:p>
    <w:p w:rsidR="00804C76" w:rsidRPr="00D25045" w:rsidRDefault="00804C76" w:rsidP="005D08FE">
      <w:pPr>
        <w:spacing w:after="0" w:line="311" w:lineRule="atLeast"/>
        <w:ind w:left="48" w:right="4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D25045">
        <w:rPr>
          <w:rFonts w:ascii="Times New Roman" w:hAnsi="Times New Roman"/>
          <w:color w:val="000000"/>
          <w:sz w:val="24"/>
          <w:szCs w:val="24"/>
        </w:rPr>
        <w:t xml:space="preserve">A. Điện trở có vạch màu là căn cứ để xác định trị số.       </w:t>
      </w:r>
    </w:p>
    <w:p w:rsidR="00804C76" w:rsidRPr="00D25045" w:rsidRDefault="00804C76" w:rsidP="005D08FE">
      <w:pPr>
        <w:spacing w:after="0" w:line="311" w:lineRule="atLeast"/>
        <w:ind w:left="48" w:right="4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D25045">
        <w:rPr>
          <w:rFonts w:ascii="Times New Roman" w:hAnsi="Times New Roman"/>
          <w:color w:val="000000"/>
          <w:sz w:val="24"/>
          <w:szCs w:val="24"/>
        </w:rPr>
        <w:t>B. Đối với điện trở nhiệt có hệ số dương, khi nhiệt độ tăng thì R tăng.</w:t>
      </w:r>
    </w:p>
    <w:p w:rsidR="00804C76" w:rsidRPr="00D25045" w:rsidRDefault="00804C76" w:rsidP="005D08FE">
      <w:pPr>
        <w:spacing w:after="0" w:line="311" w:lineRule="atLeast"/>
        <w:ind w:left="48" w:right="48"/>
        <w:jc w:val="both"/>
        <w:rPr>
          <w:rFonts w:ascii="Times New Roman" w:hAnsi="Times New Roman"/>
          <w:color w:val="000000"/>
          <w:sz w:val="24"/>
          <w:szCs w:val="24"/>
        </w:rPr>
      </w:pPr>
      <w:r w:rsidRPr="00107E31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D25045">
        <w:rPr>
          <w:rFonts w:ascii="Times New Roman" w:hAnsi="Times New Roman"/>
          <w:color w:val="000000"/>
          <w:sz w:val="24"/>
          <w:szCs w:val="24"/>
          <w:u w:val="single"/>
        </w:rPr>
        <w:t>C.</w:t>
      </w:r>
      <w:r w:rsidRPr="00D25045">
        <w:rPr>
          <w:rFonts w:ascii="Times New Roman" w:hAnsi="Times New Roman"/>
          <w:color w:val="000000"/>
          <w:sz w:val="24"/>
          <w:szCs w:val="24"/>
        </w:rPr>
        <w:t xml:space="preserve"> Đối với điện trở biến đổi theo điện áp, khi U tăng thì R tăng        </w:t>
      </w:r>
    </w:p>
    <w:p w:rsidR="00804C76" w:rsidRDefault="00804C76" w:rsidP="005D08FE">
      <w:pPr>
        <w:spacing w:after="0" w:line="311" w:lineRule="atLeast"/>
        <w:ind w:left="48" w:right="4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D25045">
        <w:rPr>
          <w:rFonts w:ascii="Times New Roman" w:hAnsi="Times New Roman"/>
          <w:color w:val="000000"/>
          <w:sz w:val="24"/>
          <w:szCs w:val="24"/>
        </w:rPr>
        <w:t>D. Đối với quang điện trở, khi ánh sáng rọi vào thì R giảm</w:t>
      </w:r>
    </w:p>
    <w:p w:rsidR="00804C76" w:rsidRPr="00D25045" w:rsidRDefault="00804C76" w:rsidP="004976E7">
      <w:pPr>
        <w:spacing w:after="0" w:line="311" w:lineRule="atLeast"/>
        <w:ind w:left="48" w:right="48"/>
        <w:jc w:val="both"/>
        <w:rPr>
          <w:rFonts w:ascii="Times New Roman" w:hAnsi="Times New Roman"/>
          <w:color w:val="000000"/>
          <w:sz w:val="24"/>
          <w:szCs w:val="24"/>
        </w:rPr>
      </w:pPr>
      <w:r w:rsidRPr="00D25045">
        <w:rPr>
          <w:rFonts w:ascii="Times New Roman" w:hAnsi="Times New Roman"/>
          <w:b/>
          <w:bCs/>
          <w:color w:val="000000"/>
          <w:sz w:val="24"/>
          <w:szCs w:val="24"/>
        </w:rPr>
        <w:t xml:space="preserve">Câu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r w:rsidRPr="00D25045">
        <w:rPr>
          <w:rFonts w:ascii="Times New Roman" w:hAnsi="Times New Roman"/>
          <w:b/>
          <w:bCs/>
          <w:color w:val="000000"/>
          <w:sz w:val="24"/>
          <w:szCs w:val="24"/>
        </w:rPr>
        <w:t>: Một điện trở có giá trị 72x10</w:t>
      </w:r>
      <w:r w:rsidRPr="00D25045">
        <w:rPr>
          <w:rFonts w:ascii="Times New Roman" w:hAnsi="Times New Roman"/>
          <w:b/>
          <w:bCs/>
          <w:color w:val="000000"/>
          <w:sz w:val="24"/>
          <w:szCs w:val="24"/>
          <w:vertAlign w:val="superscript"/>
        </w:rPr>
        <w:t xml:space="preserve">8 </w:t>
      </w:r>
      <w:r w:rsidRPr="00D25045">
        <w:rPr>
          <w:rFonts w:ascii="Times New Roman" w:hAnsi="Times New Roman"/>
          <w:b/>
          <w:bCs/>
          <w:color w:val="000000"/>
          <w:sz w:val="24"/>
          <w:szCs w:val="24"/>
        </w:rPr>
        <w:t>Ω ±5%. Vạch màu tương ứng theo thứ tự là:</w:t>
      </w:r>
    </w:p>
    <w:p w:rsidR="00804C76" w:rsidRPr="00D25045" w:rsidRDefault="00804C76" w:rsidP="004976E7">
      <w:pPr>
        <w:tabs>
          <w:tab w:val="left" w:pos="5801"/>
        </w:tabs>
        <w:spacing w:after="0"/>
        <w:ind w:firstLine="283"/>
        <w:rPr>
          <w:rFonts w:ascii="Times New Roman" w:hAnsi="Times New Roman"/>
          <w:color w:val="000000"/>
          <w:sz w:val="24"/>
          <w:szCs w:val="24"/>
        </w:rPr>
      </w:pPr>
      <w:r w:rsidRPr="00D25045">
        <w:rPr>
          <w:rFonts w:ascii="Times New Roman" w:hAnsi="Times New Roman"/>
          <w:b/>
          <w:color w:val="000000"/>
          <w:sz w:val="24"/>
          <w:szCs w:val="24"/>
          <w:u w:val="double"/>
        </w:rPr>
        <w:t xml:space="preserve">A. </w:t>
      </w:r>
      <w:r w:rsidRPr="00D25045">
        <w:rPr>
          <w:rFonts w:ascii="Times New Roman" w:hAnsi="Times New Roman"/>
          <w:color w:val="000000"/>
          <w:sz w:val="24"/>
          <w:szCs w:val="24"/>
        </w:rPr>
        <w:t>tím, đỏ, xám, kim nhũ</w:t>
      </w:r>
      <w:r w:rsidRPr="00D25045">
        <w:rPr>
          <w:rFonts w:ascii="Times New Roman" w:hAnsi="Times New Roman"/>
          <w:color w:val="000000"/>
          <w:sz w:val="24"/>
          <w:szCs w:val="24"/>
        </w:rPr>
        <w:tab/>
      </w:r>
      <w:r w:rsidRPr="00D25045">
        <w:rPr>
          <w:rFonts w:ascii="Times New Roman" w:hAnsi="Times New Roman"/>
          <w:b/>
          <w:color w:val="000000"/>
          <w:sz w:val="24"/>
          <w:szCs w:val="24"/>
        </w:rPr>
        <w:t xml:space="preserve">B. </w:t>
      </w:r>
      <w:r w:rsidRPr="00D25045">
        <w:rPr>
          <w:rFonts w:ascii="Times New Roman" w:hAnsi="Times New Roman"/>
          <w:color w:val="000000"/>
          <w:sz w:val="24"/>
          <w:szCs w:val="24"/>
        </w:rPr>
        <w:t>tím, đỏ, xám, ngân nhũ</w:t>
      </w:r>
    </w:p>
    <w:p w:rsidR="00804C76" w:rsidRPr="00D25045" w:rsidRDefault="00804C76" w:rsidP="004976E7">
      <w:pPr>
        <w:tabs>
          <w:tab w:val="left" w:pos="5801"/>
        </w:tabs>
        <w:spacing w:after="0"/>
        <w:ind w:firstLine="283"/>
        <w:rPr>
          <w:rFonts w:ascii="Times New Roman" w:hAnsi="Times New Roman"/>
          <w:color w:val="000000"/>
          <w:sz w:val="24"/>
          <w:szCs w:val="24"/>
        </w:rPr>
      </w:pPr>
      <w:r w:rsidRPr="00D25045">
        <w:rPr>
          <w:rFonts w:ascii="Times New Roman" w:hAnsi="Times New Roman"/>
          <w:b/>
          <w:color w:val="000000"/>
          <w:sz w:val="24"/>
          <w:szCs w:val="24"/>
        </w:rPr>
        <w:t xml:space="preserve">C. </w:t>
      </w:r>
      <w:r w:rsidRPr="00D25045">
        <w:rPr>
          <w:rFonts w:ascii="Times New Roman" w:hAnsi="Times New Roman"/>
          <w:color w:val="000000"/>
          <w:sz w:val="24"/>
          <w:szCs w:val="24"/>
        </w:rPr>
        <w:t>xanh lục, đỏ, xám, kim nhũ</w:t>
      </w:r>
      <w:r w:rsidRPr="00D25045">
        <w:rPr>
          <w:rFonts w:ascii="Times New Roman" w:hAnsi="Times New Roman"/>
          <w:color w:val="000000"/>
          <w:sz w:val="24"/>
          <w:szCs w:val="24"/>
        </w:rPr>
        <w:tab/>
      </w:r>
      <w:r w:rsidRPr="00D25045">
        <w:rPr>
          <w:rFonts w:ascii="Times New Roman" w:hAnsi="Times New Roman"/>
          <w:b/>
          <w:color w:val="000000"/>
          <w:sz w:val="24"/>
          <w:szCs w:val="24"/>
        </w:rPr>
        <w:t xml:space="preserve">D. </w:t>
      </w:r>
      <w:r w:rsidRPr="00D25045">
        <w:rPr>
          <w:rFonts w:ascii="Times New Roman" w:hAnsi="Times New Roman"/>
          <w:color w:val="000000"/>
          <w:sz w:val="24"/>
          <w:szCs w:val="24"/>
        </w:rPr>
        <w:t>xanh lục, đỏ, ngân nhũ</w:t>
      </w:r>
    </w:p>
    <w:p w:rsidR="00804C76" w:rsidRPr="00D25045" w:rsidRDefault="00804C76" w:rsidP="004976E7">
      <w:p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25045">
        <w:rPr>
          <w:rFonts w:ascii="Times New Roman" w:hAnsi="Times New Roman"/>
          <w:b/>
          <w:bCs/>
          <w:color w:val="000000"/>
          <w:sz w:val="24"/>
          <w:szCs w:val="24"/>
        </w:rPr>
        <w:t xml:space="preserve">Câu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5</w:t>
      </w:r>
      <w:r w:rsidRPr="00D25045">
        <w:rPr>
          <w:rFonts w:ascii="Times New Roman" w:hAnsi="Times New Roman"/>
          <w:b/>
          <w:bCs/>
          <w:color w:val="000000"/>
          <w:sz w:val="24"/>
          <w:szCs w:val="24"/>
        </w:rPr>
        <w:t>: Một điện trở có giá trị 56x10</w:t>
      </w:r>
      <w:r w:rsidRPr="00D25045">
        <w:rPr>
          <w:rFonts w:ascii="Times New Roman" w:hAnsi="Times New Roman"/>
          <w:b/>
          <w:bCs/>
          <w:color w:val="000000"/>
          <w:sz w:val="24"/>
          <w:szCs w:val="24"/>
          <w:vertAlign w:val="superscript"/>
        </w:rPr>
        <w:t xml:space="preserve">9 </w:t>
      </w:r>
      <w:r w:rsidRPr="00D25045">
        <w:rPr>
          <w:rFonts w:ascii="Times New Roman" w:hAnsi="Times New Roman"/>
          <w:b/>
          <w:bCs/>
          <w:color w:val="000000"/>
          <w:sz w:val="24"/>
          <w:szCs w:val="24"/>
        </w:rPr>
        <w:t>Ω ±10%. Vạch màu tương ứng theo thứ tự là.</w:t>
      </w:r>
    </w:p>
    <w:p w:rsidR="00804C76" w:rsidRPr="00D25045" w:rsidRDefault="00804C76" w:rsidP="004976E7">
      <w:pPr>
        <w:tabs>
          <w:tab w:val="left" w:pos="5801"/>
        </w:tabs>
        <w:spacing w:after="0"/>
        <w:ind w:firstLine="283"/>
        <w:rPr>
          <w:rFonts w:ascii="Times New Roman" w:hAnsi="Times New Roman"/>
          <w:color w:val="000000"/>
          <w:sz w:val="24"/>
          <w:szCs w:val="24"/>
        </w:rPr>
      </w:pPr>
      <w:r w:rsidRPr="00D25045">
        <w:rPr>
          <w:rFonts w:ascii="Times New Roman" w:hAnsi="Times New Roman"/>
          <w:b/>
          <w:color w:val="000000"/>
          <w:sz w:val="24"/>
          <w:szCs w:val="24"/>
          <w:u w:val="double"/>
        </w:rPr>
        <w:t xml:space="preserve">A. </w:t>
      </w:r>
      <w:r w:rsidRPr="00D25045">
        <w:rPr>
          <w:rFonts w:ascii="Times New Roman" w:hAnsi="Times New Roman"/>
          <w:color w:val="000000"/>
          <w:sz w:val="24"/>
          <w:szCs w:val="24"/>
        </w:rPr>
        <w:t>xanh lục, xanh lam, trắng, ngân nhũ</w:t>
      </w:r>
      <w:r w:rsidRPr="00D25045">
        <w:rPr>
          <w:rFonts w:ascii="Times New Roman" w:hAnsi="Times New Roman"/>
          <w:color w:val="000000"/>
          <w:sz w:val="24"/>
          <w:szCs w:val="24"/>
        </w:rPr>
        <w:tab/>
      </w:r>
      <w:r w:rsidRPr="00D25045">
        <w:rPr>
          <w:rFonts w:ascii="Times New Roman" w:hAnsi="Times New Roman"/>
          <w:b/>
          <w:color w:val="000000"/>
          <w:sz w:val="24"/>
          <w:szCs w:val="24"/>
        </w:rPr>
        <w:t xml:space="preserve">B. </w:t>
      </w:r>
      <w:r w:rsidRPr="00D25045">
        <w:rPr>
          <w:rFonts w:ascii="Times New Roman" w:hAnsi="Times New Roman"/>
          <w:color w:val="000000"/>
          <w:sz w:val="24"/>
          <w:szCs w:val="24"/>
        </w:rPr>
        <w:t>xanh lục, xanh lam, tím, kim nhũ</w:t>
      </w:r>
    </w:p>
    <w:p w:rsidR="00804C76" w:rsidRPr="00D25045" w:rsidRDefault="00804C76" w:rsidP="004976E7">
      <w:pPr>
        <w:tabs>
          <w:tab w:val="left" w:pos="5801"/>
        </w:tabs>
        <w:spacing w:after="0"/>
        <w:ind w:firstLine="283"/>
        <w:rPr>
          <w:rFonts w:ascii="Times New Roman" w:hAnsi="Times New Roman"/>
          <w:color w:val="000000"/>
          <w:sz w:val="24"/>
          <w:szCs w:val="24"/>
        </w:rPr>
      </w:pPr>
      <w:r w:rsidRPr="00D25045">
        <w:rPr>
          <w:rFonts w:ascii="Times New Roman" w:hAnsi="Times New Roman"/>
          <w:b/>
          <w:color w:val="000000"/>
          <w:sz w:val="24"/>
          <w:szCs w:val="24"/>
        </w:rPr>
        <w:t xml:space="preserve">C. </w:t>
      </w:r>
      <w:r w:rsidRPr="00D25045">
        <w:rPr>
          <w:rFonts w:ascii="Times New Roman" w:hAnsi="Times New Roman"/>
          <w:color w:val="000000"/>
          <w:sz w:val="24"/>
          <w:szCs w:val="24"/>
        </w:rPr>
        <w:t>xanh lam, xanh lục, tím, ngân nhũ</w:t>
      </w:r>
      <w:r w:rsidRPr="00D25045">
        <w:rPr>
          <w:rFonts w:ascii="Times New Roman" w:hAnsi="Times New Roman"/>
          <w:color w:val="000000"/>
          <w:sz w:val="24"/>
          <w:szCs w:val="24"/>
        </w:rPr>
        <w:tab/>
      </w:r>
      <w:r w:rsidRPr="00D25045">
        <w:rPr>
          <w:rFonts w:ascii="Times New Roman" w:hAnsi="Times New Roman"/>
          <w:b/>
          <w:color w:val="000000"/>
          <w:sz w:val="24"/>
          <w:szCs w:val="24"/>
        </w:rPr>
        <w:t xml:space="preserve">D. </w:t>
      </w:r>
      <w:r w:rsidRPr="00D25045">
        <w:rPr>
          <w:rFonts w:ascii="Times New Roman" w:hAnsi="Times New Roman"/>
          <w:color w:val="000000"/>
          <w:sz w:val="24"/>
          <w:szCs w:val="24"/>
        </w:rPr>
        <w:t>xanh lam, xanh lục, trắng, kim nhũ</w:t>
      </w:r>
    </w:p>
    <w:p w:rsidR="00804C76" w:rsidRPr="00D25045" w:rsidRDefault="00804C76" w:rsidP="004976E7">
      <w:p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25045">
        <w:rPr>
          <w:rFonts w:ascii="Times New Roman" w:hAnsi="Times New Roman"/>
          <w:b/>
          <w:bCs/>
          <w:color w:val="000000"/>
          <w:sz w:val="24"/>
          <w:szCs w:val="24"/>
        </w:rPr>
        <w:t xml:space="preserve">Câu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6</w:t>
      </w:r>
      <w:r w:rsidRPr="00D25045">
        <w:rPr>
          <w:rFonts w:ascii="Times New Roman" w:hAnsi="Times New Roman"/>
          <w:b/>
          <w:bCs/>
          <w:color w:val="000000"/>
          <w:sz w:val="24"/>
          <w:szCs w:val="24"/>
        </w:rPr>
        <w:t>: Vạch thứ tư trên điện trở có bốn vòng màu có ghi màu kim nhũ thì sai số của điện trở đó là:</w:t>
      </w:r>
    </w:p>
    <w:p w:rsidR="00804C76" w:rsidRPr="004976E7" w:rsidRDefault="00804C76" w:rsidP="004976E7">
      <w:pPr>
        <w:tabs>
          <w:tab w:val="left" w:pos="3041"/>
          <w:tab w:val="left" w:pos="5806"/>
          <w:tab w:val="left" w:pos="8567"/>
        </w:tabs>
        <w:spacing w:after="0"/>
        <w:ind w:firstLine="283"/>
        <w:rPr>
          <w:rFonts w:ascii="Times New Roman" w:hAnsi="Times New Roman"/>
          <w:color w:val="000000"/>
          <w:sz w:val="24"/>
          <w:szCs w:val="24"/>
        </w:rPr>
      </w:pPr>
      <w:r w:rsidRPr="00D25045">
        <w:rPr>
          <w:rFonts w:ascii="Times New Roman" w:hAnsi="Times New Roman"/>
          <w:b/>
          <w:color w:val="000000"/>
          <w:sz w:val="24"/>
          <w:szCs w:val="24"/>
        </w:rPr>
        <w:t xml:space="preserve">A. </w:t>
      </w:r>
      <w:r w:rsidRPr="00D25045">
        <w:rPr>
          <w:rFonts w:ascii="Times New Roman" w:hAnsi="Times New Roman"/>
          <w:color w:val="000000"/>
          <w:sz w:val="24"/>
          <w:szCs w:val="24"/>
        </w:rPr>
        <w:t>2%</w:t>
      </w:r>
      <w:r w:rsidRPr="00D25045">
        <w:rPr>
          <w:rFonts w:ascii="Times New Roman" w:hAnsi="Times New Roman"/>
          <w:color w:val="000000"/>
          <w:sz w:val="24"/>
          <w:szCs w:val="24"/>
        </w:rPr>
        <w:tab/>
      </w:r>
      <w:r w:rsidRPr="00D25045">
        <w:rPr>
          <w:rFonts w:ascii="Times New Roman" w:hAnsi="Times New Roman"/>
          <w:b/>
          <w:color w:val="000000"/>
          <w:sz w:val="24"/>
          <w:szCs w:val="24"/>
          <w:u w:val="double"/>
        </w:rPr>
        <w:t xml:space="preserve">B. </w:t>
      </w:r>
      <w:r w:rsidRPr="00D25045">
        <w:rPr>
          <w:rFonts w:ascii="Times New Roman" w:hAnsi="Times New Roman"/>
          <w:color w:val="000000"/>
          <w:sz w:val="24"/>
          <w:szCs w:val="24"/>
        </w:rPr>
        <w:t>5%</w:t>
      </w:r>
      <w:r w:rsidRPr="00D25045">
        <w:rPr>
          <w:rFonts w:ascii="Times New Roman" w:hAnsi="Times New Roman"/>
          <w:color w:val="000000"/>
          <w:sz w:val="24"/>
          <w:szCs w:val="24"/>
        </w:rPr>
        <w:tab/>
      </w:r>
      <w:r w:rsidRPr="00D25045">
        <w:rPr>
          <w:rFonts w:ascii="Times New Roman" w:hAnsi="Times New Roman"/>
          <w:b/>
          <w:color w:val="000000"/>
          <w:sz w:val="24"/>
          <w:szCs w:val="24"/>
        </w:rPr>
        <w:t xml:space="preserve">C. </w:t>
      </w:r>
      <w:r w:rsidRPr="00D25045">
        <w:rPr>
          <w:rFonts w:ascii="Times New Roman" w:hAnsi="Times New Roman"/>
          <w:color w:val="000000"/>
          <w:sz w:val="24"/>
          <w:szCs w:val="24"/>
        </w:rPr>
        <w:t>10%</w:t>
      </w:r>
      <w:r w:rsidRPr="00D25045">
        <w:rPr>
          <w:rFonts w:ascii="Times New Roman" w:hAnsi="Times New Roman"/>
          <w:color w:val="000000"/>
          <w:sz w:val="24"/>
          <w:szCs w:val="24"/>
        </w:rPr>
        <w:tab/>
      </w:r>
      <w:r w:rsidRPr="00D25045">
        <w:rPr>
          <w:rFonts w:ascii="Times New Roman" w:hAnsi="Times New Roman"/>
          <w:b/>
          <w:color w:val="000000"/>
          <w:sz w:val="24"/>
          <w:szCs w:val="24"/>
        </w:rPr>
        <w:t xml:space="preserve">D. </w:t>
      </w:r>
      <w:r w:rsidRPr="00D25045">
        <w:rPr>
          <w:rFonts w:ascii="Times New Roman" w:hAnsi="Times New Roman"/>
          <w:color w:val="000000"/>
          <w:sz w:val="24"/>
          <w:szCs w:val="24"/>
        </w:rPr>
        <w:t>20%</w:t>
      </w:r>
    </w:p>
    <w:p w:rsidR="00804C76" w:rsidRPr="00D25045" w:rsidRDefault="00804C76" w:rsidP="00941EB6">
      <w:p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25045">
        <w:rPr>
          <w:rFonts w:ascii="Times New Roman" w:hAnsi="Times New Roman"/>
          <w:b/>
          <w:bCs/>
          <w:color w:val="000000"/>
          <w:sz w:val="24"/>
          <w:szCs w:val="24"/>
        </w:rPr>
        <w:t xml:space="preserve">Câu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7</w:t>
      </w:r>
      <w:r w:rsidRPr="00D25045">
        <w:rPr>
          <w:rFonts w:ascii="Times New Roman" w:hAnsi="Times New Roman"/>
          <w:b/>
          <w:bCs/>
          <w:color w:val="000000"/>
          <w:sz w:val="24"/>
          <w:szCs w:val="24"/>
        </w:rPr>
        <w:t>: Một điện trở có các vòng màu theo thứ tự: cam, vàng, xanh lục, kim nhũ. Trị số đúng của điện trở là.</w:t>
      </w:r>
    </w:p>
    <w:p w:rsidR="00804C76" w:rsidRPr="001237A7" w:rsidRDefault="00804C76" w:rsidP="00941EB6">
      <w:pPr>
        <w:tabs>
          <w:tab w:val="left" w:pos="3041"/>
          <w:tab w:val="left" w:pos="5806"/>
          <w:tab w:val="left" w:pos="8567"/>
        </w:tabs>
        <w:spacing w:after="0"/>
        <w:ind w:firstLine="283"/>
        <w:rPr>
          <w:rFonts w:ascii="Times New Roman" w:hAnsi="Times New Roman"/>
          <w:color w:val="000000"/>
          <w:sz w:val="24"/>
          <w:szCs w:val="24"/>
          <w:lang w:val="sv-SE"/>
        </w:rPr>
      </w:pPr>
      <w:r w:rsidRPr="00D25045">
        <w:rPr>
          <w:rFonts w:ascii="Times New Roman" w:hAnsi="Times New Roman"/>
          <w:b/>
          <w:color w:val="000000"/>
          <w:sz w:val="24"/>
          <w:szCs w:val="24"/>
          <w:u w:val="double"/>
        </w:rPr>
        <w:t xml:space="preserve">A. </w:t>
      </w:r>
      <w:r w:rsidRPr="00D25045">
        <w:rPr>
          <w:rFonts w:ascii="Times New Roman" w:hAnsi="Times New Roman"/>
          <w:color w:val="000000"/>
          <w:sz w:val="24"/>
          <w:szCs w:val="24"/>
        </w:rPr>
        <w:t>34x10</w:t>
      </w:r>
      <w:r w:rsidRPr="00D25045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2 </w:t>
      </w:r>
      <w:r w:rsidRPr="00D25045">
        <w:rPr>
          <w:rFonts w:ascii="Times New Roman" w:hAnsi="Times New Roman"/>
          <w:color w:val="000000"/>
          <w:sz w:val="24"/>
          <w:szCs w:val="24"/>
        </w:rPr>
        <w:t>KΩ ±5%.</w:t>
      </w:r>
      <w:r w:rsidRPr="00D25045">
        <w:rPr>
          <w:rFonts w:ascii="Times New Roman" w:hAnsi="Times New Roman"/>
          <w:color w:val="000000"/>
          <w:sz w:val="24"/>
          <w:szCs w:val="24"/>
        </w:rPr>
        <w:tab/>
      </w:r>
      <w:r w:rsidRPr="001237A7">
        <w:rPr>
          <w:rFonts w:ascii="Times New Roman" w:hAnsi="Times New Roman"/>
          <w:b/>
          <w:color w:val="000000"/>
          <w:sz w:val="24"/>
          <w:szCs w:val="24"/>
          <w:lang w:val="sv-SE"/>
        </w:rPr>
        <w:t xml:space="preserve">B. </w:t>
      </w:r>
      <w:r w:rsidRPr="001237A7">
        <w:rPr>
          <w:rFonts w:ascii="Times New Roman" w:hAnsi="Times New Roman"/>
          <w:color w:val="000000"/>
          <w:sz w:val="24"/>
          <w:szCs w:val="24"/>
          <w:lang w:val="sv-SE"/>
        </w:rPr>
        <w:t>34x10</w:t>
      </w:r>
      <w:r w:rsidRPr="001237A7">
        <w:rPr>
          <w:rFonts w:ascii="Times New Roman" w:hAnsi="Times New Roman"/>
          <w:color w:val="000000"/>
          <w:sz w:val="24"/>
          <w:szCs w:val="24"/>
          <w:vertAlign w:val="superscript"/>
          <w:lang w:val="sv-SE"/>
        </w:rPr>
        <w:t xml:space="preserve">6 </w:t>
      </w:r>
      <w:r w:rsidRPr="001237A7">
        <w:rPr>
          <w:rFonts w:ascii="Times New Roman" w:hAnsi="Times New Roman"/>
          <w:color w:val="000000"/>
          <w:sz w:val="24"/>
          <w:szCs w:val="24"/>
          <w:lang w:val="sv-SE"/>
        </w:rPr>
        <w:t>Ω ±0,5%.</w:t>
      </w:r>
      <w:r w:rsidRPr="001237A7">
        <w:rPr>
          <w:rFonts w:ascii="Times New Roman" w:hAnsi="Times New Roman"/>
          <w:color w:val="000000"/>
          <w:sz w:val="24"/>
          <w:szCs w:val="24"/>
          <w:lang w:val="sv-SE"/>
        </w:rPr>
        <w:tab/>
      </w:r>
      <w:r w:rsidRPr="001237A7">
        <w:rPr>
          <w:rFonts w:ascii="Times New Roman" w:hAnsi="Times New Roman"/>
          <w:b/>
          <w:color w:val="000000"/>
          <w:sz w:val="24"/>
          <w:szCs w:val="24"/>
          <w:lang w:val="sv-SE"/>
        </w:rPr>
        <w:t xml:space="preserve">C. </w:t>
      </w:r>
      <w:r w:rsidRPr="001237A7">
        <w:rPr>
          <w:rFonts w:ascii="Times New Roman" w:hAnsi="Times New Roman"/>
          <w:color w:val="000000"/>
          <w:sz w:val="24"/>
          <w:szCs w:val="24"/>
          <w:lang w:val="sv-SE"/>
        </w:rPr>
        <w:t>23x10</w:t>
      </w:r>
      <w:r w:rsidRPr="001237A7">
        <w:rPr>
          <w:rFonts w:ascii="Times New Roman" w:hAnsi="Times New Roman"/>
          <w:color w:val="000000"/>
          <w:sz w:val="24"/>
          <w:szCs w:val="24"/>
          <w:vertAlign w:val="superscript"/>
          <w:lang w:val="sv-SE"/>
        </w:rPr>
        <w:t xml:space="preserve">2 </w:t>
      </w:r>
      <w:r w:rsidRPr="001237A7">
        <w:rPr>
          <w:rFonts w:ascii="Times New Roman" w:hAnsi="Times New Roman"/>
          <w:color w:val="000000"/>
          <w:sz w:val="24"/>
          <w:szCs w:val="24"/>
          <w:lang w:val="sv-SE"/>
        </w:rPr>
        <w:t>KΩ ±5%.</w:t>
      </w:r>
      <w:r w:rsidRPr="001237A7">
        <w:rPr>
          <w:rFonts w:ascii="Times New Roman" w:hAnsi="Times New Roman"/>
          <w:color w:val="000000"/>
          <w:sz w:val="24"/>
          <w:szCs w:val="24"/>
          <w:lang w:val="sv-SE"/>
        </w:rPr>
        <w:tab/>
      </w:r>
      <w:r w:rsidRPr="001237A7">
        <w:rPr>
          <w:rFonts w:ascii="Times New Roman" w:hAnsi="Times New Roman"/>
          <w:b/>
          <w:color w:val="000000"/>
          <w:sz w:val="24"/>
          <w:szCs w:val="24"/>
          <w:lang w:val="sv-SE"/>
        </w:rPr>
        <w:t xml:space="preserve">D. </w:t>
      </w:r>
      <w:r w:rsidRPr="001237A7">
        <w:rPr>
          <w:rFonts w:ascii="Times New Roman" w:hAnsi="Times New Roman"/>
          <w:color w:val="000000"/>
          <w:sz w:val="24"/>
          <w:szCs w:val="24"/>
          <w:lang w:val="sv-SE"/>
        </w:rPr>
        <w:t>23x10</w:t>
      </w:r>
      <w:r w:rsidRPr="001237A7">
        <w:rPr>
          <w:rFonts w:ascii="Times New Roman" w:hAnsi="Times New Roman"/>
          <w:color w:val="000000"/>
          <w:sz w:val="24"/>
          <w:szCs w:val="24"/>
          <w:vertAlign w:val="superscript"/>
          <w:lang w:val="sv-SE"/>
        </w:rPr>
        <w:t>6</w:t>
      </w:r>
      <w:r w:rsidRPr="001237A7">
        <w:rPr>
          <w:rFonts w:ascii="Times New Roman" w:hAnsi="Times New Roman"/>
          <w:color w:val="000000"/>
          <w:sz w:val="24"/>
          <w:szCs w:val="24"/>
          <w:lang w:val="sv-SE"/>
        </w:rPr>
        <w:t>Ω ±0,5%.</w:t>
      </w:r>
    </w:p>
    <w:p w:rsidR="00804C76" w:rsidRPr="001237A7" w:rsidRDefault="00804C76" w:rsidP="00D25045">
      <w:pPr>
        <w:spacing w:after="0"/>
        <w:rPr>
          <w:rFonts w:ascii="Times New Roman" w:hAnsi="Times New Roman"/>
          <w:b/>
          <w:bCs/>
          <w:color w:val="000000"/>
          <w:sz w:val="24"/>
          <w:szCs w:val="24"/>
          <w:lang w:val="sv-SE"/>
        </w:rPr>
      </w:pPr>
      <w:r w:rsidRPr="001237A7">
        <w:rPr>
          <w:rFonts w:ascii="Times New Roman" w:hAnsi="Times New Roman"/>
          <w:b/>
          <w:bCs/>
          <w:color w:val="000000"/>
          <w:sz w:val="24"/>
          <w:szCs w:val="24"/>
          <w:lang w:val="sv-SE"/>
        </w:rPr>
        <w:t>Câu 8: Công dụng của tụ điện là:</w:t>
      </w:r>
    </w:p>
    <w:p w:rsidR="00804C76" w:rsidRPr="001237A7" w:rsidRDefault="00804C76" w:rsidP="00D25045">
      <w:pPr>
        <w:spacing w:after="0"/>
        <w:ind w:firstLine="283"/>
        <w:rPr>
          <w:rFonts w:ascii="Times New Roman" w:hAnsi="Times New Roman"/>
          <w:color w:val="000000"/>
          <w:sz w:val="24"/>
          <w:szCs w:val="24"/>
          <w:lang w:val="sv-SE"/>
        </w:rPr>
      </w:pPr>
      <w:r w:rsidRPr="001237A7">
        <w:rPr>
          <w:rFonts w:ascii="Times New Roman" w:hAnsi="Times New Roman"/>
          <w:b/>
          <w:bCs/>
          <w:color w:val="000000"/>
          <w:sz w:val="24"/>
          <w:szCs w:val="24"/>
          <w:lang w:val="sv-SE"/>
        </w:rPr>
        <w:t>A.</w:t>
      </w:r>
      <w:r w:rsidRPr="001237A7">
        <w:rPr>
          <w:rFonts w:ascii="Times New Roman" w:hAnsi="Times New Roman"/>
          <w:color w:val="000000"/>
          <w:sz w:val="24"/>
          <w:szCs w:val="24"/>
          <w:lang w:val="sv-SE"/>
        </w:rPr>
        <w:t xml:space="preserve"> Ngăn chặn dòng điện xoay chiều, cho dòng điện một chiều đi qua, lắp mạch cộng hưởng.</w:t>
      </w:r>
    </w:p>
    <w:p w:rsidR="00804C76" w:rsidRPr="001237A7" w:rsidRDefault="00804C76" w:rsidP="00D25045">
      <w:pPr>
        <w:tabs>
          <w:tab w:val="num" w:pos="372"/>
        </w:tabs>
        <w:spacing w:after="0"/>
        <w:ind w:firstLine="283"/>
        <w:rPr>
          <w:rFonts w:ascii="Times New Roman" w:hAnsi="Times New Roman"/>
          <w:color w:val="000000"/>
          <w:sz w:val="24"/>
          <w:szCs w:val="24"/>
          <w:lang w:val="sv-SE"/>
        </w:rPr>
      </w:pPr>
      <w:r w:rsidRPr="001237A7">
        <w:rPr>
          <w:rFonts w:ascii="Times New Roman" w:hAnsi="Times New Roman"/>
          <w:b/>
          <w:color w:val="000000"/>
          <w:sz w:val="24"/>
          <w:szCs w:val="24"/>
          <w:u w:val="single"/>
          <w:lang w:val="sv-SE"/>
        </w:rPr>
        <w:t>B.</w:t>
      </w:r>
      <w:r w:rsidRPr="001237A7">
        <w:rPr>
          <w:rFonts w:ascii="Times New Roman" w:hAnsi="Times New Roman"/>
          <w:color w:val="000000"/>
          <w:sz w:val="24"/>
          <w:szCs w:val="24"/>
          <w:lang w:val="sv-SE"/>
        </w:rPr>
        <w:t xml:space="preserve"> Ngăn chặn dòng điện một chiều, cho dòng điện xoay chiều đi qua, lắp mạch cộng hưởng</w:t>
      </w:r>
    </w:p>
    <w:p w:rsidR="00804C76" w:rsidRPr="001237A7" w:rsidRDefault="00804C76" w:rsidP="00D25045">
      <w:pPr>
        <w:tabs>
          <w:tab w:val="num" w:pos="372"/>
        </w:tabs>
        <w:spacing w:after="0"/>
        <w:ind w:firstLine="283"/>
        <w:rPr>
          <w:rFonts w:ascii="Times New Roman" w:hAnsi="Times New Roman"/>
          <w:color w:val="000000"/>
          <w:sz w:val="24"/>
          <w:szCs w:val="24"/>
          <w:lang w:val="sv-SE"/>
        </w:rPr>
      </w:pPr>
      <w:r w:rsidRPr="001237A7">
        <w:rPr>
          <w:rFonts w:ascii="Times New Roman" w:hAnsi="Times New Roman"/>
          <w:color w:val="000000"/>
          <w:sz w:val="24"/>
          <w:szCs w:val="24"/>
          <w:lang w:val="sv-SE"/>
        </w:rPr>
        <w:t>C. Tích điện và phóng điện khi có dòng điện một chiều chạy qua.</w:t>
      </w:r>
    </w:p>
    <w:p w:rsidR="00804C76" w:rsidRPr="001237A7" w:rsidRDefault="00804C76" w:rsidP="00D25045">
      <w:pPr>
        <w:tabs>
          <w:tab w:val="num" w:pos="372"/>
        </w:tabs>
        <w:spacing w:after="0"/>
        <w:ind w:firstLine="283"/>
        <w:rPr>
          <w:rFonts w:ascii="Times New Roman" w:hAnsi="Times New Roman"/>
          <w:color w:val="000000"/>
          <w:sz w:val="24"/>
          <w:szCs w:val="24"/>
          <w:lang w:val="sv-SE"/>
        </w:rPr>
      </w:pPr>
      <w:r w:rsidRPr="001237A7">
        <w:rPr>
          <w:rFonts w:ascii="Times New Roman" w:hAnsi="Times New Roman"/>
          <w:color w:val="000000"/>
          <w:sz w:val="24"/>
          <w:szCs w:val="24"/>
          <w:lang w:val="sv-SE"/>
        </w:rPr>
        <w:t>D. Ngăn chặn dòng điện, khi mắc phối hợp với điện trở sẽ tạo thành mạch cộng hưởng.</w:t>
      </w:r>
    </w:p>
    <w:p w:rsidR="00804C76" w:rsidRPr="001237A7" w:rsidRDefault="00804C76" w:rsidP="00D25045">
      <w:pPr>
        <w:spacing w:after="0"/>
        <w:rPr>
          <w:rFonts w:ascii="Times New Roman" w:hAnsi="Times New Roman"/>
          <w:b/>
          <w:bCs/>
          <w:color w:val="000000"/>
          <w:sz w:val="24"/>
          <w:szCs w:val="24"/>
          <w:lang w:val="sv-SE"/>
        </w:rPr>
      </w:pPr>
      <w:r w:rsidRPr="001237A7">
        <w:rPr>
          <w:rFonts w:ascii="Times New Roman" w:hAnsi="Times New Roman"/>
          <w:b/>
          <w:bCs/>
          <w:color w:val="000000"/>
          <w:sz w:val="24"/>
          <w:szCs w:val="24"/>
          <w:lang w:val="sv-SE"/>
        </w:rPr>
        <w:t>Câu 9: Để phân loại tụ điện người ta căn cứ vào…</w:t>
      </w:r>
    </w:p>
    <w:p w:rsidR="00804C76" w:rsidRPr="001237A7" w:rsidRDefault="00804C76" w:rsidP="00D25045">
      <w:pPr>
        <w:spacing w:after="0"/>
        <w:ind w:firstLine="283"/>
        <w:rPr>
          <w:rFonts w:ascii="Times New Roman" w:hAnsi="Times New Roman"/>
          <w:color w:val="000000"/>
          <w:sz w:val="24"/>
          <w:szCs w:val="24"/>
          <w:lang w:val="sv-SE"/>
        </w:rPr>
      </w:pPr>
      <w:r w:rsidRPr="001237A7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sv-SE"/>
        </w:rPr>
        <w:t>A.</w:t>
      </w:r>
      <w:r w:rsidRPr="001237A7">
        <w:rPr>
          <w:rFonts w:ascii="Times New Roman" w:hAnsi="Times New Roman"/>
          <w:color w:val="000000"/>
          <w:sz w:val="24"/>
          <w:szCs w:val="24"/>
          <w:lang w:val="sv-SE"/>
        </w:rPr>
        <w:t xml:space="preserve"> Vật liệu làm lớp điện môi giữa hai bản cực của tụ điện.          B. Vật liệu làm vỏ của tụ điện.</w:t>
      </w:r>
    </w:p>
    <w:p w:rsidR="00804C76" w:rsidRPr="001237A7" w:rsidRDefault="00804C76" w:rsidP="00D25045">
      <w:pPr>
        <w:tabs>
          <w:tab w:val="num" w:pos="372"/>
        </w:tabs>
        <w:spacing w:after="0"/>
        <w:ind w:firstLine="283"/>
        <w:rPr>
          <w:rFonts w:ascii="Times New Roman" w:hAnsi="Times New Roman"/>
          <w:color w:val="000000"/>
          <w:sz w:val="24"/>
          <w:szCs w:val="24"/>
          <w:lang w:val="sv-SE"/>
        </w:rPr>
      </w:pPr>
      <w:r w:rsidRPr="001237A7">
        <w:rPr>
          <w:rFonts w:ascii="Times New Roman" w:hAnsi="Times New Roman"/>
          <w:color w:val="000000"/>
          <w:sz w:val="24"/>
          <w:szCs w:val="24"/>
          <w:lang w:val="sv-SE"/>
        </w:rPr>
        <w:t>C. Vật liệu làm hai bản cực của tụ điện.                                       D. Vật liệu làm chân của tụ điện.</w:t>
      </w:r>
    </w:p>
    <w:p w:rsidR="00804C76" w:rsidRPr="001237A7" w:rsidRDefault="00804C76" w:rsidP="00D25045">
      <w:pPr>
        <w:spacing w:after="0"/>
        <w:rPr>
          <w:rFonts w:ascii="Times New Roman" w:hAnsi="Times New Roman"/>
          <w:b/>
          <w:bCs/>
          <w:color w:val="000000"/>
          <w:sz w:val="24"/>
          <w:szCs w:val="24"/>
          <w:lang w:val="sv-SE"/>
        </w:rPr>
      </w:pPr>
      <w:r>
        <w:rPr>
          <w:noProof/>
        </w:rPr>
        <w:pict>
          <v:group id="_x0000_s1026" style="position:absolute;margin-left:412.85pt;margin-top:12.85pt;width:90pt;height:27.6pt;z-index:251658240" coordorigin="7974,5130" coordsize="1800,552">
            <v:line id="_x0000_s1027" style="position:absolute" from="7974,5427" to="8814,5427" strokeweight="1.25pt"/>
            <v:line id="_x0000_s1028" style="position:absolute" from="8811,5247" to="8811,5607" strokeweight="1.5pt"/>
            <v:line id="_x0000_s1029" style="position:absolute" from="8934,5247" to="8934,5607" strokeweight="1.5pt"/>
            <v:line id="_x0000_s1030" style="position:absolute" from="8934,5427" to="9774,5427" strokeweight="1.25pt"/>
            <v:line id="_x0000_s1031" style="position:absolute;flip:y" from="8589,5130" to="9195,5682" strokeweight="1pt">
              <v:stroke endarrow="classic" endarrowlength="long"/>
            </v:line>
          </v:group>
        </w:pict>
      </w:r>
      <w:r w:rsidRPr="001237A7">
        <w:rPr>
          <w:rFonts w:ascii="Times New Roman" w:hAnsi="Times New Roman"/>
          <w:b/>
          <w:bCs/>
          <w:color w:val="000000"/>
          <w:sz w:val="24"/>
          <w:szCs w:val="24"/>
          <w:lang w:val="sv-SE"/>
        </w:rPr>
        <w:t>Câu 10:Kí hiệu như hình vẽ bên là của loại linh kiện điện tử nào?</w:t>
      </w:r>
    </w:p>
    <w:p w:rsidR="00804C76" w:rsidRPr="001237A7" w:rsidRDefault="00804C76" w:rsidP="00D25045">
      <w:pPr>
        <w:spacing w:after="0"/>
        <w:ind w:firstLine="283"/>
        <w:rPr>
          <w:rFonts w:ascii="Times New Roman" w:hAnsi="Times New Roman"/>
          <w:color w:val="000000"/>
          <w:sz w:val="24"/>
          <w:szCs w:val="24"/>
          <w:lang w:val="sv-SE"/>
        </w:rPr>
      </w:pPr>
      <w:r w:rsidRPr="001237A7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sv-SE"/>
        </w:rPr>
        <w:t>A.</w:t>
      </w:r>
      <w:r w:rsidRPr="001237A7">
        <w:rPr>
          <w:rFonts w:ascii="Times New Roman" w:hAnsi="Times New Roman"/>
          <w:color w:val="000000"/>
          <w:sz w:val="24"/>
          <w:szCs w:val="24"/>
          <w:lang w:val="sv-SE"/>
        </w:rPr>
        <w:t xml:space="preserve"> Tụ điện có điện dung thay đổi được.       B. Tụ điện có điện dung cố định.</w:t>
      </w:r>
    </w:p>
    <w:p w:rsidR="00804C76" w:rsidRPr="001237A7" w:rsidRDefault="00804C76" w:rsidP="00D25045">
      <w:pPr>
        <w:tabs>
          <w:tab w:val="num" w:pos="372"/>
        </w:tabs>
        <w:spacing w:after="0"/>
        <w:ind w:firstLine="283"/>
        <w:rPr>
          <w:rFonts w:ascii="Times New Roman" w:hAnsi="Times New Roman"/>
          <w:color w:val="000000"/>
          <w:sz w:val="24"/>
          <w:szCs w:val="24"/>
          <w:lang w:val="sv-SE"/>
        </w:rPr>
      </w:pPr>
      <w:r w:rsidRPr="001237A7">
        <w:rPr>
          <w:rFonts w:ascii="Times New Roman" w:hAnsi="Times New Roman"/>
          <w:color w:val="000000"/>
          <w:sz w:val="24"/>
          <w:szCs w:val="24"/>
          <w:lang w:val="sv-SE"/>
        </w:rPr>
        <w:t>C. Tụ điện bán chỉnh.                                   D. Tụ điện tinh chỉnh.</w:t>
      </w:r>
    </w:p>
    <w:p w:rsidR="00804C76" w:rsidRPr="001237A7" w:rsidRDefault="00804C76" w:rsidP="00D25045">
      <w:pPr>
        <w:spacing w:after="0" w:line="311" w:lineRule="atLeast"/>
        <w:ind w:left="48" w:right="48"/>
        <w:jc w:val="both"/>
        <w:rPr>
          <w:rFonts w:ascii="Times New Roman" w:hAnsi="Times New Roman"/>
          <w:color w:val="000000"/>
          <w:sz w:val="24"/>
          <w:szCs w:val="24"/>
          <w:lang w:val="sv-SE"/>
        </w:rPr>
      </w:pPr>
      <w:r w:rsidRPr="001237A7">
        <w:rPr>
          <w:rFonts w:ascii="Times New Roman" w:hAnsi="Times New Roman"/>
          <w:b/>
          <w:bCs/>
          <w:color w:val="000000"/>
          <w:sz w:val="24"/>
          <w:szCs w:val="24"/>
          <w:lang w:val="sv-SE"/>
        </w:rPr>
        <w:t>Câu 11:</w:t>
      </w:r>
      <w:r w:rsidRPr="001237A7">
        <w:rPr>
          <w:rFonts w:ascii="Times New Roman" w:hAnsi="Times New Roman"/>
          <w:color w:val="000000"/>
          <w:sz w:val="24"/>
          <w:szCs w:val="24"/>
          <w:lang w:val="sv-SE"/>
        </w:rPr>
        <w:t> Trong các tụ sau, tụ nào phân cực:</w:t>
      </w:r>
    </w:p>
    <w:p w:rsidR="00804C76" w:rsidRPr="001237A7" w:rsidRDefault="00804C76" w:rsidP="00D25045">
      <w:pPr>
        <w:spacing w:after="0" w:line="311" w:lineRule="atLeast"/>
        <w:ind w:left="48" w:right="48"/>
        <w:jc w:val="both"/>
        <w:rPr>
          <w:rFonts w:ascii="Times New Roman" w:hAnsi="Times New Roman"/>
          <w:color w:val="000000"/>
          <w:sz w:val="24"/>
          <w:szCs w:val="24"/>
          <w:lang w:val="sv-SE"/>
        </w:rPr>
      </w:pPr>
      <w:r w:rsidRPr="001237A7">
        <w:rPr>
          <w:rFonts w:ascii="Times New Roman" w:hAnsi="Times New Roman"/>
          <w:color w:val="000000"/>
          <w:sz w:val="24"/>
          <w:szCs w:val="24"/>
          <w:lang w:val="sv-SE"/>
        </w:rPr>
        <w:t xml:space="preserve">    A. Tụ xoay                         B. Tụ giấy                     </w:t>
      </w:r>
      <w:r w:rsidRPr="001237A7">
        <w:rPr>
          <w:rFonts w:ascii="Times New Roman" w:hAnsi="Times New Roman"/>
          <w:color w:val="000000"/>
          <w:sz w:val="24"/>
          <w:szCs w:val="24"/>
          <w:u w:val="single"/>
          <w:lang w:val="sv-SE"/>
        </w:rPr>
        <w:t>C.</w:t>
      </w:r>
      <w:r w:rsidRPr="001237A7">
        <w:rPr>
          <w:rFonts w:ascii="Times New Roman" w:hAnsi="Times New Roman"/>
          <w:color w:val="000000"/>
          <w:sz w:val="24"/>
          <w:szCs w:val="24"/>
          <w:lang w:val="sv-SE"/>
        </w:rPr>
        <w:t xml:space="preserve"> Tụ hóa                               D. Tụ mica</w:t>
      </w:r>
    </w:p>
    <w:p w:rsidR="00804C76" w:rsidRPr="001237A7" w:rsidRDefault="00804C76" w:rsidP="005D08FE">
      <w:pPr>
        <w:spacing w:after="0" w:line="311" w:lineRule="atLeast"/>
        <w:ind w:left="48" w:right="48"/>
        <w:jc w:val="both"/>
        <w:rPr>
          <w:rFonts w:ascii="Times New Roman" w:hAnsi="Times New Roman"/>
          <w:color w:val="000000"/>
          <w:sz w:val="24"/>
          <w:szCs w:val="24"/>
          <w:lang w:val="sv-SE"/>
        </w:rPr>
      </w:pPr>
      <w:r w:rsidRPr="001237A7">
        <w:rPr>
          <w:rFonts w:ascii="Times New Roman" w:hAnsi="Times New Roman"/>
          <w:b/>
          <w:bCs/>
          <w:color w:val="000000"/>
          <w:sz w:val="24"/>
          <w:szCs w:val="24"/>
          <w:lang w:val="sv-SE"/>
        </w:rPr>
        <w:t>Câu 12:</w:t>
      </w:r>
      <w:r w:rsidRPr="001237A7">
        <w:rPr>
          <w:rFonts w:ascii="Times New Roman" w:hAnsi="Times New Roman"/>
          <w:color w:val="000000"/>
          <w:sz w:val="24"/>
          <w:szCs w:val="24"/>
          <w:lang w:val="sv-SE"/>
        </w:rPr>
        <w:t> Công thức tính dung kháng là:</w:t>
      </w:r>
    </w:p>
    <w:p w:rsidR="00804C76" w:rsidRPr="001237A7" w:rsidRDefault="00804C76" w:rsidP="00457206">
      <w:pPr>
        <w:spacing w:after="0" w:line="311" w:lineRule="atLeast"/>
        <w:ind w:left="48" w:right="48"/>
        <w:jc w:val="both"/>
        <w:rPr>
          <w:rFonts w:ascii="Times New Roman" w:hAnsi="Times New Roman"/>
          <w:color w:val="000000"/>
          <w:sz w:val="24"/>
          <w:szCs w:val="24"/>
          <w:lang w:val="sv-SE"/>
        </w:rPr>
      </w:pPr>
      <w:r w:rsidRPr="001237A7">
        <w:rPr>
          <w:rFonts w:ascii="Times New Roman" w:hAnsi="Times New Roman"/>
          <w:color w:val="000000"/>
          <w:sz w:val="24"/>
          <w:szCs w:val="24"/>
          <w:lang w:val="sv-SE"/>
        </w:rPr>
        <w:t xml:space="preserve">    A. X</w:t>
      </w:r>
      <w:r w:rsidRPr="001237A7">
        <w:rPr>
          <w:rFonts w:ascii="Times New Roman" w:hAnsi="Times New Roman"/>
          <w:color w:val="000000"/>
          <w:sz w:val="24"/>
          <w:szCs w:val="24"/>
          <w:vertAlign w:val="subscript"/>
          <w:lang w:val="sv-SE"/>
        </w:rPr>
        <w:t>C</w:t>
      </w:r>
      <w:r w:rsidRPr="001237A7">
        <w:rPr>
          <w:rFonts w:ascii="Times New Roman" w:hAnsi="Times New Roman"/>
          <w:color w:val="000000"/>
          <w:sz w:val="24"/>
          <w:szCs w:val="24"/>
          <w:lang w:val="sv-SE"/>
        </w:rPr>
        <w:t> = 2</w:t>
      </w:r>
      <w:r w:rsidRPr="00D25045">
        <w:rPr>
          <w:rFonts w:ascii="Times New Roman" w:hAnsi="Times New Roman"/>
          <w:color w:val="000000"/>
          <w:sz w:val="24"/>
          <w:szCs w:val="24"/>
        </w:rPr>
        <w:t>π</w:t>
      </w:r>
      <w:r w:rsidRPr="001237A7">
        <w:rPr>
          <w:rFonts w:ascii="Times New Roman" w:hAnsi="Times New Roman"/>
          <w:color w:val="000000"/>
          <w:sz w:val="24"/>
          <w:szCs w:val="24"/>
          <w:lang w:val="sv-SE"/>
        </w:rPr>
        <w:t>ƒC                     B. X</w:t>
      </w:r>
      <w:r w:rsidRPr="001237A7">
        <w:rPr>
          <w:rFonts w:ascii="Times New Roman" w:hAnsi="Times New Roman"/>
          <w:color w:val="000000"/>
          <w:sz w:val="24"/>
          <w:szCs w:val="24"/>
          <w:vertAlign w:val="subscript"/>
          <w:lang w:val="sv-SE"/>
        </w:rPr>
        <w:t>L</w:t>
      </w:r>
      <w:r w:rsidRPr="001237A7">
        <w:rPr>
          <w:rFonts w:ascii="Times New Roman" w:hAnsi="Times New Roman"/>
          <w:color w:val="000000"/>
          <w:sz w:val="24"/>
          <w:szCs w:val="24"/>
          <w:lang w:val="sv-SE"/>
        </w:rPr>
        <w:t> = 2</w:t>
      </w:r>
      <w:r w:rsidRPr="00D25045">
        <w:rPr>
          <w:rFonts w:ascii="Times New Roman" w:hAnsi="Times New Roman"/>
          <w:color w:val="000000"/>
          <w:sz w:val="24"/>
          <w:szCs w:val="24"/>
        </w:rPr>
        <w:t>π</w:t>
      </w:r>
      <w:r w:rsidRPr="001237A7">
        <w:rPr>
          <w:rFonts w:ascii="Times New Roman" w:hAnsi="Times New Roman"/>
          <w:color w:val="000000"/>
          <w:sz w:val="24"/>
          <w:szCs w:val="24"/>
          <w:lang w:val="sv-SE"/>
        </w:rPr>
        <w:t>ƒL                 C. X</w:t>
      </w:r>
      <w:r w:rsidRPr="001237A7">
        <w:rPr>
          <w:rFonts w:ascii="Times New Roman" w:hAnsi="Times New Roman"/>
          <w:color w:val="000000"/>
          <w:sz w:val="24"/>
          <w:szCs w:val="24"/>
          <w:vertAlign w:val="subscript"/>
          <w:lang w:val="sv-SE"/>
        </w:rPr>
        <w:t>L</w:t>
      </w:r>
      <w:r w:rsidRPr="001237A7">
        <w:rPr>
          <w:rFonts w:ascii="Times New Roman" w:hAnsi="Times New Roman"/>
          <w:color w:val="000000"/>
          <w:sz w:val="24"/>
          <w:szCs w:val="24"/>
          <w:lang w:val="sv-SE"/>
        </w:rPr>
        <w:t> = 1/2</w:t>
      </w:r>
      <w:r w:rsidRPr="00D25045">
        <w:rPr>
          <w:rFonts w:ascii="Times New Roman" w:hAnsi="Times New Roman"/>
          <w:color w:val="000000"/>
          <w:sz w:val="24"/>
          <w:szCs w:val="24"/>
        </w:rPr>
        <w:t>π</w:t>
      </w:r>
      <w:r w:rsidRPr="001237A7">
        <w:rPr>
          <w:rFonts w:ascii="Times New Roman" w:hAnsi="Times New Roman"/>
          <w:color w:val="000000"/>
          <w:sz w:val="24"/>
          <w:szCs w:val="24"/>
          <w:lang w:val="sv-SE"/>
        </w:rPr>
        <w:t xml:space="preserve">ƒL                  </w:t>
      </w:r>
      <w:r w:rsidRPr="001237A7">
        <w:rPr>
          <w:rFonts w:ascii="Times New Roman" w:hAnsi="Times New Roman"/>
          <w:color w:val="000000"/>
          <w:sz w:val="24"/>
          <w:szCs w:val="24"/>
          <w:u w:val="single"/>
          <w:lang w:val="sv-SE"/>
        </w:rPr>
        <w:t>D.</w:t>
      </w:r>
      <w:r w:rsidRPr="001237A7">
        <w:rPr>
          <w:rFonts w:ascii="Times New Roman" w:hAnsi="Times New Roman"/>
          <w:color w:val="000000"/>
          <w:sz w:val="24"/>
          <w:szCs w:val="24"/>
          <w:lang w:val="sv-SE"/>
        </w:rPr>
        <w:t xml:space="preserve"> X</w:t>
      </w:r>
      <w:r w:rsidRPr="001237A7">
        <w:rPr>
          <w:rFonts w:ascii="Times New Roman" w:hAnsi="Times New Roman"/>
          <w:color w:val="000000"/>
          <w:sz w:val="24"/>
          <w:szCs w:val="24"/>
          <w:vertAlign w:val="subscript"/>
          <w:lang w:val="sv-SE"/>
        </w:rPr>
        <w:t>C</w:t>
      </w:r>
      <w:r w:rsidRPr="001237A7">
        <w:rPr>
          <w:rFonts w:ascii="Times New Roman" w:hAnsi="Times New Roman"/>
          <w:color w:val="000000"/>
          <w:sz w:val="24"/>
          <w:szCs w:val="24"/>
          <w:lang w:val="sv-SE"/>
        </w:rPr>
        <w:t> = 1/2</w:t>
      </w:r>
      <w:r w:rsidRPr="00D25045">
        <w:rPr>
          <w:rFonts w:ascii="Times New Roman" w:hAnsi="Times New Roman"/>
          <w:color w:val="000000"/>
          <w:sz w:val="24"/>
          <w:szCs w:val="24"/>
        </w:rPr>
        <w:t>π</w:t>
      </w:r>
      <w:r w:rsidRPr="001237A7">
        <w:rPr>
          <w:rFonts w:ascii="Times New Roman" w:hAnsi="Times New Roman"/>
          <w:color w:val="000000"/>
          <w:sz w:val="24"/>
          <w:szCs w:val="24"/>
          <w:lang w:val="sv-SE"/>
        </w:rPr>
        <w:t>ƒC</w:t>
      </w:r>
    </w:p>
    <w:p w:rsidR="00804C76" w:rsidRPr="001237A7" w:rsidRDefault="00804C76" w:rsidP="005D08FE">
      <w:pPr>
        <w:spacing w:after="0" w:line="311" w:lineRule="atLeast"/>
        <w:ind w:left="48" w:right="48"/>
        <w:jc w:val="both"/>
        <w:rPr>
          <w:rFonts w:ascii="Times New Roman" w:hAnsi="Times New Roman"/>
          <w:color w:val="000000"/>
          <w:sz w:val="24"/>
          <w:szCs w:val="24"/>
          <w:lang w:val="sv-SE"/>
        </w:rPr>
      </w:pPr>
      <w:r w:rsidRPr="001237A7">
        <w:rPr>
          <w:rFonts w:ascii="Times New Roman" w:hAnsi="Times New Roman"/>
          <w:b/>
          <w:bCs/>
          <w:color w:val="000000"/>
          <w:sz w:val="24"/>
          <w:szCs w:val="24"/>
          <w:lang w:val="sv-SE"/>
        </w:rPr>
        <w:t>Câu 13:</w:t>
      </w:r>
      <w:r w:rsidRPr="001237A7">
        <w:rPr>
          <w:rFonts w:ascii="Times New Roman" w:hAnsi="Times New Roman"/>
          <w:color w:val="000000"/>
          <w:sz w:val="24"/>
          <w:szCs w:val="24"/>
          <w:lang w:val="sv-SE"/>
        </w:rPr>
        <w:t> Phát biểu nào sau đây đúng:</w:t>
      </w:r>
    </w:p>
    <w:p w:rsidR="00804C76" w:rsidRPr="001237A7" w:rsidRDefault="00804C76" w:rsidP="00D25045">
      <w:pPr>
        <w:spacing w:after="0" w:line="311" w:lineRule="atLeast"/>
        <w:ind w:left="48" w:right="48"/>
        <w:jc w:val="both"/>
        <w:rPr>
          <w:rFonts w:ascii="Times New Roman" w:hAnsi="Times New Roman"/>
          <w:color w:val="000000"/>
          <w:sz w:val="24"/>
          <w:szCs w:val="24"/>
          <w:lang w:val="sv-SE"/>
        </w:rPr>
      </w:pPr>
      <w:r w:rsidRPr="001237A7">
        <w:rPr>
          <w:rFonts w:ascii="Times New Roman" w:hAnsi="Times New Roman"/>
          <w:color w:val="000000"/>
          <w:sz w:val="24"/>
          <w:szCs w:val="24"/>
          <w:lang w:val="sv-SE"/>
        </w:rPr>
        <w:t xml:space="preserve">    A. Trị số điện trở cho biết mức độ cản trở của điện trở đối với dòng điện chạy qua nó.</w:t>
      </w:r>
    </w:p>
    <w:p w:rsidR="00804C76" w:rsidRPr="001237A7" w:rsidRDefault="00804C76" w:rsidP="00D25045">
      <w:pPr>
        <w:spacing w:after="0" w:line="311" w:lineRule="atLeast"/>
        <w:ind w:left="48" w:right="48"/>
        <w:jc w:val="both"/>
        <w:rPr>
          <w:rFonts w:ascii="Times New Roman" w:hAnsi="Times New Roman"/>
          <w:color w:val="000000"/>
          <w:sz w:val="24"/>
          <w:szCs w:val="24"/>
          <w:lang w:val="sv-SE"/>
        </w:rPr>
      </w:pPr>
      <w:r w:rsidRPr="001237A7">
        <w:rPr>
          <w:rFonts w:ascii="Times New Roman" w:hAnsi="Times New Roman"/>
          <w:color w:val="000000"/>
          <w:sz w:val="24"/>
          <w:szCs w:val="24"/>
          <w:lang w:val="sv-SE"/>
        </w:rPr>
        <w:t xml:space="preserve">    B. Trị số điện dung cho biết mức độ cản trở của tụ điện đối với dòng điện chạy qua nó.</w:t>
      </w:r>
    </w:p>
    <w:p w:rsidR="00804C76" w:rsidRPr="001237A7" w:rsidRDefault="00804C76" w:rsidP="00D25045">
      <w:pPr>
        <w:spacing w:after="0" w:line="311" w:lineRule="atLeast"/>
        <w:ind w:left="48" w:right="48"/>
        <w:jc w:val="both"/>
        <w:rPr>
          <w:rFonts w:ascii="Times New Roman" w:hAnsi="Times New Roman"/>
          <w:color w:val="000000"/>
          <w:sz w:val="24"/>
          <w:szCs w:val="24"/>
          <w:lang w:val="sv-SE"/>
        </w:rPr>
      </w:pPr>
      <w:r w:rsidRPr="001237A7">
        <w:rPr>
          <w:rFonts w:ascii="Times New Roman" w:hAnsi="Times New Roman"/>
          <w:color w:val="000000"/>
          <w:sz w:val="24"/>
          <w:szCs w:val="24"/>
          <w:lang w:val="sv-SE"/>
        </w:rPr>
        <w:t xml:space="preserve">    C. Trị số điện cảm cho biết mức độ cản trở của cuộn cảm đối với dòng điện chạy qua nó.</w:t>
      </w:r>
    </w:p>
    <w:p w:rsidR="00804C76" w:rsidRPr="001237A7" w:rsidRDefault="00804C76" w:rsidP="00D25045">
      <w:pPr>
        <w:spacing w:after="0" w:line="311" w:lineRule="atLeast"/>
        <w:ind w:left="48" w:right="48"/>
        <w:jc w:val="both"/>
        <w:rPr>
          <w:rFonts w:ascii="Times New Roman" w:hAnsi="Times New Roman"/>
          <w:color w:val="000000"/>
          <w:sz w:val="24"/>
          <w:szCs w:val="24"/>
          <w:lang w:val="sv-SE"/>
        </w:rPr>
      </w:pPr>
      <w:r w:rsidRPr="001237A7">
        <w:rPr>
          <w:rFonts w:ascii="Times New Roman" w:hAnsi="Times New Roman"/>
          <w:color w:val="000000"/>
          <w:sz w:val="24"/>
          <w:szCs w:val="24"/>
          <w:lang w:val="sv-SE"/>
        </w:rPr>
        <w:t xml:space="preserve">   </w:t>
      </w:r>
      <w:r w:rsidRPr="001237A7">
        <w:rPr>
          <w:rFonts w:ascii="Times New Roman" w:hAnsi="Times New Roman"/>
          <w:color w:val="000000"/>
          <w:sz w:val="24"/>
          <w:szCs w:val="24"/>
          <w:u w:val="single"/>
          <w:lang w:val="sv-SE"/>
        </w:rPr>
        <w:t>D</w:t>
      </w:r>
      <w:r w:rsidRPr="001237A7">
        <w:rPr>
          <w:rFonts w:ascii="Times New Roman" w:hAnsi="Times New Roman"/>
          <w:color w:val="000000"/>
          <w:sz w:val="24"/>
          <w:szCs w:val="24"/>
          <w:lang w:val="sv-SE"/>
        </w:rPr>
        <w:t>. Cả 3 đáp án đều đúng.</w:t>
      </w:r>
    </w:p>
    <w:p w:rsidR="00804C76" w:rsidRPr="001237A7" w:rsidRDefault="00804C76" w:rsidP="00D25045">
      <w:pPr>
        <w:spacing w:after="0" w:line="311" w:lineRule="atLeast"/>
        <w:ind w:left="48" w:right="48"/>
        <w:jc w:val="both"/>
        <w:rPr>
          <w:rFonts w:ascii="Times New Roman" w:hAnsi="Times New Roman"/>
          <w:color w:val="000000"/>
          <w:sz w:val="24"/>
          <w:szCs w:val="24"/>
          <w:lang w:val="sv-SE"/>
        </w:rPr>
      </w:pPr>
      <w:r w:rsidRPr="001237A7">
        <w:rPr>
          <w:rFonts w:ascii="Times New Roman" w:hAnsi="Times New Roman"/>
          <w:b/>
          <w:bCs/>
          <w:color w:val="000000"/>
          <w:sz w:val="24"/>
          <w:szCs w:val="24"/>
          <w:lang w:val="sv-SE"/>
        </w:rPr>
        <w:t>Câu 14:</w:t>
      </w:r>
      <w:r w:rsidRPr="001237A7">
        <w:rPr>
          <w:rFonts w:ascii="Times New Roman" w:hAnsi="Times New Roman"/>
          <w:color w:val="000000"/>
          <w:sz w:val="24"/>
          <w:szCs w:val="24"/>
          <w:lang w:val="sv-SE"/>
        </w:rPr>
        <w:t> Công thức tính cảm  kháng là:</w:t>
      </w:r>
    </w:p>
    <w:p w:rsidR="00804C76" w:rsidRPr="001237A7" w:rsidRDefault="00804C76" w:rsidP="00D25045">
      <w:pPr>
        <w:spacing w:after="0" w:line="311" w:lineRule="atLeast"/>
        <w:ind w:left="48" w:right="48"/>
        <w:jc w:val="both"/>
        <w:rPr>
          <w:rFonts w:ascii="Times New Roman" w:hAnsi="Times New Roman"/>
          <w:color w:val="000000"/>
          <w:sz w:val="24"/>
          <w:szCs w:val="24"/>
          <w:lang w:val="sv-SE"/>
        </w:rPr>
      </w:pPr>
      <w:r w:rsidRPr="001237A7">
        <w:rPr>
          <w:rFonts w:ascii="Times New Roman" w:hAnsi="Times New Roman"/>
          <w:color w:val="000000"/>
          <w:sz w:val="24"/>
          <w:szCs w:val="24"/>
          <w:lang w:val="sv-SE"/>
        </w:rPr>
        <w:t xml:space="preserve">    A. X</w:t>
      </w:r>
      <w:r w:rsidRPr="001237A7">
        <w:rPr>
          <w:rFonts w:ascii="Times New Roman" w:hAnsi="Times New Roman"/>
          <w:color w:val="000000"/>
          <w:sz w:val="24"/>
          <w:szCs w:val="24"/>
          <w:vertAlign w:val="subscript"/>
          <w:lang w:val="sv-SE"/>
        </w:rPr>
        <w:t>C</w:t>
      </w:r>
      <w:r w:rsidRPr="001237A7">
        <w:rPr>
          <w:rFonts w:ascii="Times New Roman" w:hAnsi="Times New Roman"/>
          <w:color w:val="000000"/>
          <w:sz w:val="24"/>
          <w:szCs w:val="24"/>
          <w:lang w:val="sv-SE"/>
        </w:rPr>
        <w:t> = 2</w:t>
      </w:r>
      <w:r w:rsidRPr="00D25045">
        <w:rPr>
          <w:rFonts w:ascii="Times New Roman" w:hAnsi="Times New Roman"/>
          <w:color w:val="000000"/>
          <w:sz w:val="24"/>
          <w:szCs w:val="24"/>
        </w:rPr>
        <w:t>π</w:t>
      </w:r>
      <w:r w:rsidRPr="001237A7">
        <w:rPr>
          <w:rFonts w:ascii="Times New Roman" w:hAnsi="Times New Roman"/>
          <w:color w:val="000000"/>
          <w:sz w:val="24"/>
          <w:szCs w:val="24"/>
          <w:lang w:val="sv-SE"/>
        </w:rPr>
        <w:t xml:space="preserve">ƒC                     </w:t>
      </w:r>
      <w:r w:rsidRPr="001237A7">
        <w:rPr>
          <w:rFonts w:ascii="Times New Roman" w:hAnsi="Times New Roman"/>
          <w:color w:val="000000"/>
          <w:sz w:val="24"/>
          <w:szCs w:val="24"/>
          <w:u w:val="single"/>
          <w:lang w:val="sv-SE"/>
        </w:rPr>
        <w:t>B</w:t>
      </w:r>
      <w:r w:rsidRPr="001237A7">
        <w:rPr>
          <w:rFonts w:ascii="Times New Roman" w:hAnsi="Times New Roman"/>
          <w:color w:val="000000"/>
          <w:sz w:val="24"/>
          <w:szCs w:val="24"/>
          <w:lang w:val="sv-SE"/>
        </w:rPr>
        <w:t>. X</w:t>
      </w:r>
      <w:r w:rsidRPr="001237A7">
        <w:rPr>
          <w:rFonts w:ascii="Times New Roman" w:hAnsi="Times New Roman"/>
          <w:color w:val="000000"/>
          <w:sz w:val="24"/>
          <w:szCs w:val="24"/>
          <w:vertAlign w:val="subscript"/>
          <w:lang w:val="sv-SE"/>
        </w:rPr>
        <w:t>L</w:t>
      </w:r>
      <w:r w:rsidRPr="001237A7">
        <w:rPr>
          <w:rFonts w:ascii="Times New Roman" w:hAnsi="Times New Roman"/>
          <w:color w:val="000000"/>
          <w:sz w:val="24"/>
          <w:szCs w:val="24"/>
          <w:lang w:val="sv-SE"/>
        </w:rPr>
        <w:t> = 2</w:t>
      </w:r>
      <w:r w:rsidRPr="00D25045">
        <w:rPr>
          <w:rFonts w:ascii="Times New Roman" w:hAnsi="Times New Roman"/>
          <w:color w:val="000000"/>
          <w:sz w:val="24"/>
          <w:szCs w:val="24"/>
        </w:rPr>
        <w:t>π</w:t>
      </w:r>
      <w:r w:rsidRPr="001237A7">
        <w:rPr>
          <w:rFonts w:ascii="Times New Roman" w:hAnsi="Times New Roman"/>
          <w:color w:val="000000"/>
          <w:sz w:val="24"/>
          <w:szCs w:val="24"/>
          <w:lang w:val="sv-SE"/>
        </w:rPr>
        <w:t>ƒL                 C. X</w:t>
      </w:r>
      <w:r w:rsidRPr="001237A7">
        <w:rPr>
          <w:rFonts w:ascii="Times New Roman" w:hAnsi="Times New Roman"/>
          <w:color w:val="000000"/>
          <w:sz w:val="24"/>
          <w:szCs w:val="24"/>
          <w:vertAlign w:val="subscript"/>
          <w:lang w:val="sv-SE"/>
        </w:rPr>
        <w:t>L</w:t>
      </w:r>
      <w:r w:rsidRPr="001237A7">
        <w:rPr>
          <w:rFonts w:ascii="Times New Roman" w:hAnsi="Times New Roman"/>
          <w:color w:val="000000"/>
          <w:sz w:val="24"/>
          <w:szCs w:val="24"/>
          <w:lang w:val="sv-SE"/>
        </w:rPr>
        <w:t> = 1/2</w:t>
      </w:r>
      <w:r w:rsidRPr="00D25045">
        <w:rPr>
          <w:rFonts w:ascii="Times New Roman" w:hAnsi="Times New Roman"/>
          <w:color w:val="000000"/>
          <w:sz w:val="24"/>
          <w:szCs w:val="24"/>
        </w:rPr>
        <w:t>π</w:t>
      </w:r>
      <w:r w:rsidRPr="001237A7">
        <w:rPr>
          <w:rFonts w:ascii="Times New Roman" w:hAnsi="Times New Roman"/>
          <w:color w:val="000000"/>
          <w:sz w:val="24"/>
          <w:szCs w:val="24"/>
          <w:lang w:val="sv-SE"/>
        </w:rPr>
        <w:t>ƒL                  D. X</w:t>
      </w:r>
      <w:r w:rsidRPr="001237A7">
        <w:rPr>
          <w:rFonts w:ascii="Times New Roman" w:hAnsi="Times New Roman"/>
          <w:color w:val="000000"/>
          <w:sz w:val="24"/>
          <w:szCs w:val="24"/>
          <w:vertAlign w:val="subscript"/>
          <w:lang w:val="sv-SE"/>
        </w:rPr>
        <w:t>C</w:t>
      </w:r>
      <w:r w:rsidRPr="001237A7">
        <w:rPr>
          <w:rFonts w:ascii="Times New Roman" w:hAnsi="Times New Roman"/>
          <w:color w:val="000000"/>
          <w:sz w:val="24"/>
          <w:szCs w:val="24"/>
          <w:lang w:val="sv-SE"/>
        </w:rPr>
        <w:t> = 1/2</w:t>
      </w:r>
      <w:r w:rsidRPr="00D25045">
        <w:rPr>
          <w:rFonts w:ascii="Times New Roman" w:hAnsi="Times New Roman"/>
          <w:color w:val="000000"/>
          <w:sz w:val="24"/>
          <w:szCs w:val="24"/>
        </w:rPr>
        <w:t>π</w:t>
      </w:r>
      <w:r w:rsidRPr="001237A7">
        <w:rPr>
          <w:rFonts w:ascii="Times New Roman" w:hAnsi="Times New Roman"/>
          <w:color w:val="000000"/>
          <w:sz w:val="24"/>
          <w:szCs w:val="24"/>
          <w:lang w:val="sv-SE"/>
        </w:rPr>
        <w:t>ƒC</w:t>
      </w:r>
    </w:p>
    <w:p w:rsidR="00804C76" w:rsidRPr="001237A7" w:rsidRDefault="00804C76" w:rsidP="00D25045">
      <w:pPr>
        <w:spacing w:after="0" w:line="311" w:lineRule="atLeast"/>
        <w:ind w:left="48" w:right="48"/>
        <w:jc w:val="both"/>
        <w:rPr>
          <w:rFonts w:ascii="Times New Roman" w:hAnsi="Times New Roman"/>
          <w:color w:val="000000"/>
          <w:sz w:val="24"/>
          <w:szCs w:val="24"/>
          <w:lang w:val="sv-SE"/>
        </w:rPr>
      </w:pPr>
      <w:r w:rsidRPr="001237A7">
        <w:rPr>
          <w:rFonts w:ascii="Times New Roman" w:hAnsi="Times New Roman"/>
          <w:b/>
          <w:bCs/>
          <w:color w:val="000000"/>
          <w:sz w:val="24"/>
          <w:szCs w:val="24"/>
          <w:lang w:val="sv-SE"/>
        </w:rPr>
        <w:t>Câu 15:</w:t>
      </w:r>
      <w:r w:rsidRPr="001237A7">
        <w:rPr>
          <w:rFonts w:ascii="Times New Roman" w:hAnsi="Times New Roman"/>
          <w:color w:val="000000"/>
          <w:sz w:val="24"/>
          <w:szCs w:val="24"/>
          <w:lang w:val="sv-SE"/>
        </w:rPr>
        <w:t> Công thức tính hệ số phẩm chất:</w:t>
      </w:r>
    </w:p>
    <w:p w:rsidR="00804C76" w:rsidRPr="001237A7" w:rsidRDefault="00804C76" w:rsidP="00D25045">
      <w:pPr>
        <w:spacing w:after="0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1237A7">
        <w:rPr>
          <w:rFonts w:ascii="Times New Roman" w:hAnsi="Times New Roman"/>
          <w:color w:val="000000"/>
          <w:sz w:val="24"/>
          <w:szCs w:val="24"/>
          <w:lang w:val="pt-BR"/>
        </w:rPr>
        <w:t>A. Q = 2ƒL/r                     B. Q = (2L/r)</w:t>
      </w:r>
      <w:r w:rsidRPr="00D25045">
        <w:rPr>
          <w:rFonts w:ascii="Times New Roman" w:hAnsi="Times New Roman"/>
          <w:color w:val="000000"/>
          <w:sz w:val="24"/>
          <w:szCs w:val="24"/>
        </w:rPr>
        <w:t>π</w:t>
      </w:r>
      <w:r w:rsidRPr="001237A7">
        <w:rPr>
          <w:rFonts w:ascii="Times New Roman" w:hAnsi="Times New Roman"/>
          <w:color w:val="000000"/>
          <w:sz w:val="24"/>
          <w:szCs w:val="24"/>
          <w:lang w:val="pt-BR"/>
        </w:rPr>
        <w:t xml:space="preserve">                      </w:t>
      </w:r>
      <w:r w:rsidRPr="001237A7">
        <w:rPr>
          <w:rFonts w:ascii="Times New Roman" w:hAnsi="Times New Roman"/>
          <w:color w:val="000000"/>
          <w:sz w:val="24"/>
          <w:szCs w:val="24"/>
          <w:u w:val="single"/>
          <w:lang w:val="pt-BR"/>
        </w:rPr>
        <w:t>C</w:t>
      </w:r>
      <w:r w:rsidRPr="001237A7">
        <w:rPr>
          <w:rFonts w:ascii="Times New Roman" w:hAnsi="Times New Roman"/>
          <w:color w:val="000000"/>
          <w:sz w:val="24"/>
          <w:szCs w:val="24"/>
          <w:lang w:val="pt-BR"/>
        </w:rPr>
        <w:t>. Q = (2ƒL/r)</w:t>
      </w:r>
      <w:r w:rsidRPr="00D25045">
        <w:rPr>
          <w:rFonts w:ascii="Times New Roman" w:hAnsi="Times New Roman"/>
          <w:color w:val="000000"/>
          <w:sz w:val="24"/>
          <w:szCs w:val="24"/>
        </w:rPr>
        <w:t>π</w:t>
      </w:r>
      <w:r w:rsidRPr="001237A7">
        <w:rPr>
          <w:rFonts w:ascii="Times New Roman" w:hAnsi="Times New Roman"/>
          <w:color w:val="000000"/>
          <w:sz w:val="24"/>
          <w:szCs w:val="24"/>
          <w:lang w:val="pt-BR"/>
        </w:rPr>
        <w:t xml:space="preserve">                D. Q = 2</w:t>
      </w:r>
      <w:r w:rsidRPr="00D25045">
        <w:rPr>
          <w:rFonts w:ascii="Times New Roman" w:hAnsi="Times New Roman"/>
          <w:color w:val="000000"/>
          <w:sz w:val="24"/>
          <w:szCs w:val="24"/>
        </w:rPr>
        <w:t>π</w:t>
      </w:r>
      <w:r w:rsidRPr="001237A7">
        <w:rPr>
          <w:rFonts w:ascii="Times New Roman" w:hAnsi="Times New Roman"/>
          <w:color w:val="000000"/>
          <w:sz w:val="24"/>
          <w:szCs w:val="24"/>
          <w:lang w:val="pt-BR"/>
        </w:rPr>
        <w:t>ƒL</w:t>
      </w:r>
    </w:p>
    <w:p w:rsidR="00804C76" w:rsidRPr="001237A7" w:rsidRDefault="00804C76" w:rsidP="00D25045">
      <w:p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  <w:r w:rsidRPr="001237A7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Câu 16: Ý nghĩa của trị số điện cảm là:</w:t>
      </w:r>
    </w:p>
    <w:p w:rsidR="00804C76" w:rsidRPr="001237A7" w:rsidRDefault="00804C76" w:rsidP="00D25045">
      <w:pPr>
        <w:spacing w:after="0"/>
        <w:ind w:firstLine="283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1237A7"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A. </w:t>
      </w:r>
      <w:r w:rsidRPr="001237A7">
        <w:rPr>
          <w:rFonts w:ascii="Times New Roman" w:hAnsi="Times New Roman"/>
          <w:color w:val="000000"/>
          <w:sz w:val="24"/>
          <w:szCs w:val="24"/>
          <w:lang w:val="pt-BR"/>
        </w:rPr>
        <w:t>Cho biết khả năng tích lũy năng lượng điện trường của cuộn cảm.</w:t>
      </w:r>
    </w:p>
    <w:p w:rsidR="00804C76" w:rsidRPr="001237A7" w:rsidRDefault="00804C76" w:rsidP="00D25045">
      <w:pPr>
        <w:spacing w:after="0"/>
        <w:ind w:firstLine="283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1237A7">
        <w:rPr>
          <w:rFonts w:ascii="Times New Roman" w:hAnsi="Times New Roman"/>
          <w:b/>
          <w:color w:val="000000"/>
          <w:sz w:val="24"/>
          <w:szCs w:val="24"/>
          <w:u w:val="double"/>
          <w:lang w:val="pt-BR"/>
        </w:rPr>
        <w:t xml:space="preserve">B. </w:t>
      </w:r>
      <w:r w:rsidRPr="001237A7">
        <w:rPr>
          <w:rFonts w:ascii="Times New Roman" w:hAnsi="Times New Roman"/>
          <w:color w:val="000000"/>
          <w:sz w:val="24"/>
          <w:szCs w:val="24"/>
          <w:lang w:val="pt-BR"/>
        </w:rPr>
        <w:t>Cho biết khả năng tích lũy năng lượng từ trường của cuộn cảm</w:t>
      </w:r>
    </w:p>
    <w:p w:rsidR="00804C76" w:rsidRPr="001237A7" w:rsidRDefault="00804C76" w:rsidP="00D25045">
      <w:pPr>
        <w:spacing w:after="0"/>
        <w:ind w:firstLine="283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1237A7"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C. </w:t>
      </w:r>
      <w:r w:rsidRPr="001237A7">
        <w:rPr>
          <w:rFonts w:ascii="Times New Roman" w:hAnsi="Times New Roman"/>
          <w:color w:val="000000"/>
          <w:sz w:val="24"/>
          <w:szCs w:val="24"/>
          <w:lang w:val="pt-BR"/>
        </w:rPr>
        <w:t>Cho biết mức độ tổn hao năng lượng trong cuộn cảm khi dòng điện chạy qua.</w:t>
      </w:r>
    </w:p>
    <w:p w:rsidR="00804C76" w:rsidRPr="001237A7" w:rsidRDefault="00804C76" w:rsidP="00D25045">
      <w:pPr>
        <w:spacing w:after="0"/>
        <w:ind w:firstLine="283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1237A7"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D. </w:t>
      </w:r>
      <w:r w:rsidRPr="001237A7">
        <w:rPr>
          <w:rFonts w:ascii="Times New Roman" w:hAnsi="Times New Roman"/>
          <w:color w:val="000000"/>
          <w:sz w:val="24"/>
          <w:szCs w:val="24"/>
          <w:lang w:val="pt-BR"/>
        </w:rPr>
        <w:t>Cho biết khả năng tích lũy nhiệt lượng của cuộn cảm khi dòng điện chạy qua.</w:t>
      </w:r>
    </w:p>
    <w:p w:rsidR="00804C76" w:rsidRPr="001237A7" w:rsidRDefault="00804C76" w:rsidP="00D25045">
      <w:p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  <w:r w:rsidRPr="001237A7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Câu 17: Trong các nhận định dưới đây về tụ điện, nhận định nào không chính xác?</w:t>
      </w:r>
    </w:p>
    <w:p w:rsidR="00804C76" w:rsidRPr="001237A7" w:rsidRDefault="00804C76" w:rsidP="00D25045">
      <w:pPr>
        <w:spacing w:after="0"/>
        <w:ind w:firstLine="283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1237A7">
        <w:rPr>
          <w:rFonts w:ascii="Times New Roman" w:hAnsi="Times New Roman"/>
          <w:b/>
          <w:color w:val="000000"/>
          <w:sz w:val="24"/>
          <w:szCs w:val="24"/>
          <w:u w:val="double"/>
          <w:lang w:val="pt-BR"/>
        </w:rPr>
        <w:t xml:space="preserve">A. </w:t>
      </w:r>
      <w:r w:rsidRPr="001237A7">
        <w:rPr>
          <w:rFonts w:ascii="Times New Roman" w:hAnsi="Times New Roman"/>
          <w:color w:val="000000"/>
          <w:sz w:val="24"/>
          <w:szCs w:val="24"/>
          <w:lang w:val="pt-BR"/>
        </w:rPr>
        <w:t>Dung kháng cho biết mức độ cản trở dòng điện một chiều đi qua tụ điện.</w:t>
      </w:r>
    </w:p>
    <w:p w:rsidR="00804C76" w:rsidRPr="001237A7" w:rsidRDefault="00804C76" w:rsidP="00D25045">
      <w:pPr>
        <w:spacing w:after="0"/>
        <w:ind w:firstLine="283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1237A7"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B. </w:t>
      </w:r>
      <w:r w:rsidRPr="001237A7">
        <w:rPr>
          <w:rFonts w:ascii="Times New Roman" w:hAnsi="Times New Roman"/>
          <w:color w:val="000000"/>
          <w:sz w:val="24"/>
          <w:szCs w:val="24"/>
          <w:lang w:val="pt-BR"/>
        </w:rPr>
        <w:t>Dung kháng cho biết mức độ cản trở dòng điện xoay chiều đi qua tụ điện.</w:t>
      </w:r>
    </w:p>
    <w:p w:rsidR="00804C76" w:rsidRPr="001237A7" w:rsidRDefault="00804C76" w:rsidP="00D25045">
      <w:pPr>
        <w:spacing w:after="0"/>
        <w:ind w:firstLine="283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1237A7"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C. </w:t>
      </w:r>
      <w:r w:rsidRPr="001237A7">
        <w:rPr>
          <w:rFonts w:ascii="Times New Roman" w:hAnsi="Times New Roman"/>
          <w:color w:val="000000"/>
          <w:sz w:val="24"/>
          <w:szCs w:val="24"/>
          <w:lang w:val="pt-BR"/>
        </w:rPr>
        <w:t>Dòng điện xoay chiều có tần số càng cao thì đi qua tụ điện càng dễ.</w:t>
      </w:r>
    </w:p>
    <w:p w:rsidR="00804C76" w:rsidRPr="001237A7" w:rsidRDefault="00804C76" w:rsidP="00D25045">
      <w:pPr>
        <w:spacing w:after="0"/>
        <w:ind w:firstLine="283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1237A7"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D. </w:t>
      </w:r>
      <w:r w:rsidRPr="001237A7">
        <w:rPr>
          <w:rFonts w:ascii="Times New Roman" w:hAnsi="Times New Roman"/>
          <w:color w:val="000000"/>
          <w:sz w:val="24"/>
          <w:szCs w:val="24"/>
          <w:lang w:val="pt-BR"/>
        </w:rPr>
        <w:t>Tụ điện cũng có khả năng phân chia điện áp ở mạch điện xoay chiều.</w:t>
      </w:r>
    </w:p>
    <w:p w:rsidR="00804C76" w:rsidRPr="001237A7" w:rsidRDefault="00804C76" w:rsidP="00D25045">
      <w:p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  <w:r w:rsidRPr="001237A7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Câu 18: Loại tụ điện nào chỉ sử dụng cho điện một chiều và phải mắc đúng cực?</w:t>
      </w:r>
    </w:p>
    <w:p w:rsidR="00804C76" w:rsidRPr="001237A7" w:rsidRDefault="00804C76" w:rsidP="00D25045">
      <w:pPr>
        <w:tabs>
          <w:tab w:val="left" w:pos="3041"/>
          <w:tab w:val="left" w:pos="5806"/>
          <w:tab w:val="left" w:pos="8567"/>
        </w:tabs>
        <w:spacing w:after="0"/>
        <w:ind w:firstLine="283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1237A7">
        <w:rPr>
          <w:rFonts w:ascii="Times New Roman" w:hAnsi="Times New Roman"/>
          <w:b/>
          <w:color w:val="000000"/>
          <w:sz w:val="24"/>
          <w:szCs w:val="24"/>
          <w:u w:val="double"/>
          <w:lang w:val="pt-BR"/>
        </w:rPr>
        <w:t xml:space="preserve">A. </w:t>
      </w:r>
      <w:r w:rsidRPr="001237A7">
        <w:rPr>
          <w:rFonts w:ascii="Times New Roman" w:hAnsi="Times New Roman"/>
          <w:color w:val="000000"/>
          <w:sz w:val="24"/>
          <w:szCs w:val="24"/>
          <w:lang w:val="pt-BR"/>
        </w:rPr>
        <w:t>Tụ hóa</w:t>
      </w:r>
      <w:r w:rsidRPr="001237A7">
        <w:rPr>
          <w:rFonts w:ascii="Times New Roman" w:hAnsi="Times New Roman"/>
          <w:color w:val="000000"/>
          <w:sz w:val="24"/>
          <w:szCs w:val="24"/>
          <w:lang w:val="pt-BR"/>
        </w:rPr>
        <w:tab/>
      </w:r>
      <w:r w:rsidRPr="001237A7"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B. </w:t>
      </w:r>
      <w:r w:rsidRPr="001237A7">
        <w:rPr>
          <w:rFonts w:ascii="Times New Roman" w:hAnsi="Times New Roman"/>
          <w:color w:val="000000"/>
          <w:sz w:val="24"/>
          <w:szCs w:val="24"/>
          <w:lang w:val="pt-BR"/>
        </w:rPr>
        <w:t>Tụ xoay</w:t>
      </w:r>
      <w:r w:rsidRPr="001237A7">
        <w:rPr>
          <w:rFonts w:ascii="Times New Roman" w:hAnsi="Times New Roman"/>
          <w:color w:val="000000"/>
          <w:sz w:val="24"/>
          <w:szCs w:val="24"/>
          <w:lang w:val="pt-BR"/>
        </w:rPr>
        <w:tab/>
      </w:r>
      <w:r w:rsidRPr="001237A7"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C. </w:t>
      </w:r>
      <w:r w:rsidRPr="001237A7">
        <w:rPr>
          <w:rFonts w:ascii="Times New Roman" w:hAnsi="Times New Roman"/>
          <w:color w:val="000000"/>
          <w:sz w:val="24"/>
          <w:szCs w:val="24"/>
          <w:lang w:val="pt-BR"/>
        </w:rPr>
        <w:t>Tụ giấy</w:t>
      </w:r>
      <w:r w:rsidRPr="001237A7">
        <w:rPr>
          <w:rFonts w:ascii="Times New Roman" w:hAnsi="Times New Roman"/>
          <w:color w:val="000000"/>
          <w:sz w:val="24"/>
          <w:szCs w:val="24"/>
          <w:lang w:val="pt-BR"/>
        </w:rPr>
        <w:tab/>
      </w:r>
      <w:r w:rsidRPr="001237A7"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D. </w:t>
      </w:r>
      <w:r w:rsidRPr="001237A7">
        <w:rPr>
          <w:rFonts w:ascii="Times New Roman" w:hAnsi="Times New Roman"/>
          <w:color w:val="000000"/>
          <w:sz w:val="24"/>
          <w:szCs w:val="24"/>
          <w:lang w:val="pt-BR"/>
        </w:rPr>
        <w:t>Tụ gốm</w:t>
      </w:r>
    </w:p>
    <w:p w:rsidR="00804C76" w:rsidRPr="001237A7" w:rsidRDefault="00804C76" w:rsidP="00D25045">
      <w:p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  <w:r w:rsidRPr="001237A7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Câu 19: Loại tụ điện nào không thể mắc được vào mạch điện xoay chiều?</w:t>
      </w:r>
    </w:p>
    <w:p w:rsidR="00804C76" w:rsidRPr="001237A7" w:rsidRDefault="00804C76" w:rsidP="00D25045">
      <w:pPr>
        <w:tabs>
          <w:tab w:val="left" w:pos="3041"/>
          <w:tab w:val="left" w:pos="5806"/>
          <w:tab w:val="left" w:pos="8567"/>
        </w:tabs>
        <w:spacing w:after="0"/>
        <w:ind w:firstLine="283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1237A7">
        <w:rPr>
          <w:rFonts w:ascii="Times New Roman" w:hAnsi="Times New Roman"/>
          <w:b/>
          <w:color w:val="000000"/>
          <w:sz w:val="24"/>
          <w:szCs w:val="24"/>
          <w:u w:val="double"/>
          <w:lang w:val="pt-BR"/>
        </w:rPr>
        <w:t xml:space="preserve">A. </w:t>
      </w:r>
      <w:r w:rsidRPr="001237A7">
        <w:rPr>
          <w:rFonts w:ascii="Times New Roman" w:hAnsi="Times New Roman"/>
          <w:color w:val="000000"/>
          <w:sz w:val="24"/>
          <w:szCs w:val="24"/>
          <w:lang w:val="pt-BR"/>
        </w:rPr>
        <w:t>Tụ hóa</w:t>
      </w:r>
      <w:r w:rsidRPr="001237A7">
        <w:rPr>
          <w:rFonts w:ascii="Times New Roman" w:hAnsi="Times New Roman"/>
          <w:color w:val="000000"/>
          <w:sz w:val="24"/>
          <w:szCs w:val="24"/>
          <w:lang w:val="pt-BR"/>
        </w:rPr>
        <w:tab/>
      </w:r>
      <w:r w:rsidRPr="001237A7"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B. </w:t>
      </w:r>
      <w:r w:rsidRPr="001237A7">
        <w:rPr>
          <w:rFonts w:ascii="Times New Roman" w:hAnsi="Times New Roman"/>
          <w:color w:val="000000"/>
          <w:sz w:val="24"/>
          <w:szCs w:val="24"/>
          <w:lang w:val="pt-BR"/>
        </w:rPr>
        <w:t>Tụ xoay</w:t>
      </w:r>
      <w:r w:rsidRPr="001237A7">
        <w:rPr>
          <w:rFonts w:ascii="Times New Roman" w:hAnsi="Times New Roman"/>
          <w:color w:val="000000"/>
          <w:sz w:val="24"/>
          <w:szCs w:val="24"/>
          <w:lang w:val="pt-BR"/>
        </w:rPr>
        <w:tab/>
      </w:r>
      <w:r w:rsidRPr="001237A7"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C. </w:t>
      </w:r>
      <w:r w:rsidRPr="001237A7">
        <w:rPr>
          <w:rFonts w:ascii="Times New Roman" w:hAnsi="Times New Roman"/>
          <w:color w:val="000000"/>
          <w:sz w:val="24"/>
          <w:szCs w:val="24"/>
          <w:lang w:val="pt-BR"/>
        </w:rPr>
        <w:t>Tụ giấy</w:t>
      </w:r>
      <w:r w:rsidRPr="001237A7">
        <w:rPr>
          <w:rFonts w:ascii="Times New Roman" w:hAnsi="Times New Roman"/>
          <w:color w:val="000000"/>
          <w:sz w:val="24"/>
          <w:szCs w:val="24"/>
          <w:lang w:val="pt-BR"/>
        </w:rPr>
        <w:tab/>
      </w:r>
      <w:r w:rsidRPr="001237A7"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D. </w:t>
      </w:r>
      <w:r w:rsidRPr="001237A7">
        <w:rPr>
          <w:rFonts w:ascii="Times New Roman" w:hAnsi="Times New Roman"/>
          <w:color w:val="000000"/>
          <w:sz w:val="24"/>
          <w:szCs w:val="24"/>
          <w:lang w:val="pt-BR"/>
        </w:rPr>
        <w:t>Tụ gốm</w:t>
      </w:r>
    </w:p>
    <w:p w:rsidR="00804C76" w:rsidRPr="001237A7" w:rsidRDefault="00804C76" w:rsidP="00941EB6">
      <w:pPr>
        <w:spacing w:before="60"/>
        <w:jc w:val="both"/>
        <w:rPr>
          <w:rFonts w:ascii="Times New Roman" w:hAnsi="Times New Roman"/>
          <w:sz w:val="24"/>
          <w:szCs w:val="24"/>
          <w:lang w:val="pt-BR"/>
        </w:rPr>
      </w:pPr>
      <w:r w:rsidRPr="001237A7">
        <w:rPr>
          <w:rFonts w:ascii="Times New Roman" w:hAnsi="Times New Roman"/>
          <w:b/>
          <w:sz w:val="24"/>
          <w:szCs w:val="24"/>
          <w:lang w:val="pt-BR"/>
        </w:rPr>
        <w:t>Câu 20:</w:t>
      </w:r>
      <w:r w:rsidRPr="001237A7">
        <w:rPr>
          <w:rFonts w:ascii="Times New Roman" w:hAnsi="Times New Roman"/>
          <w:sz w:val="24"/>
          <w:szCs w:val="24"/>
          <w:lang w:val="pt-BR"/>
        </w:rPr>
        <w:t xml:space="preserve"> Loại tụ điện có thể biến đổi được điện dung là</w:t>
      </w:r>
    </w:p>
    <w:p w:rsidR="00804C76" w:rsidRPr="001237A7" w:rsidRDefault="00804C76" w:rsidP="00941EB6">
      <w:pPr>
        <w:spacing w:before="60"/>
        <w:jc w:val="both"/>
        <w:rPr>
          <w:rFonts w:ascii="Times New Roman" w:hAnsi="Times New Roman"/>
          <w:b/>
          <w:sz w:val="24"/>
          <w:szCs w:val="24"/>
          <w:lang w:val="pt-BR"/>
        </w:rPr>
      </w:pPr>
      <w:r w:rsidRPr="001237A7">
        <w:rPr>
          <w:rFonts w:ascii="Times New Roman" w:hAnsi="Times New Roman"/>
          <w:b/>
          <w:color w:val="FF0000"/>
          <w:sz w:val="24"/>
          <w:szCs w:val="24"/>
          <w:u w:val="double"/>
          <w:lang w:val="pt-BR"/>
        </w:rPr>
        <w:t xml:space="preserve">  A. </w:t>
      </w:r>
      <w:r w:rsidRPr="001237A7">
        <w:rPr>
          <w:rFonts w:ascii="Times New Roman" w:hAnsi="Times New Roman"/>
          <w:sz w:val="24"/>
          <w:szCs w:val="24"/>
          <w:lang w:val="pt-BR"/>
        </w:rPr>
        <w:t>Tụ xoay</w:t>
      </w:r>
      <w:r w:rsidRPr="001237A7">
        <w:rPr>
          <w:rFonts w:ascii="Times New Roman" w:hAnsi="Times New Roman"/>
          <w:sz w:val="24"/>
          <w:szCs w:val="24"/>
          <w:lang w:val="pt-BR"/>
        </w:rPr>
        <w:tab/>
        <w:t xml:space="preserve">                         </w:t>
      </w:r>
      <w:r w:rsidRPr="001237A7">
        <w:rPr>
          <w:rFonts w:ascii="Times New Roman" w:hAnsi="Times New Roman"/>
          <w:b/>
          <w:sz w:val="24"/>
          <w:szCs w:val="24"/>
          <w:lang w:val="pt-BR"/>
        </w:rPr>
        <w:t xml:space="preserve">B. </w:t>
      </w:r>
      <w:r w:rsidRPr="001237A7">
        <w:rPr>
          <w:rFonts w:ascii="Times New Roman" w:hAnsi="Times New Roman"/>
          <w:sz w:val="24"/>
          <w:szCs w:val="24"/>
          <w:lang w:val="pt-BR"/>
        </w:rPr>
        <w:t>Tụ sứ</w:t>
      </w:r>
      <w:r w:rsidRPr="001237A7">
        <w:rPr>
          <w:rFonts w:ascii="Times New Roman" w:hAnsi="Times New Roman"/>
          <w:sz w:val="24"/>
          <w:szCs w:val="24"/>
          <w:lang w:val="pt-BR"/>
        </w:rPr>
        <w:tab/>
        <w:t xml:space="preserve">                       </w:t>
      </w:r>
      <w:r w:rsidRPr="001237A7">
        <w:rPr>
          <w:rFonts w:ascii="Times New Roman" w:hAnsi="Times New Roman"/>
          <w:b/>
          <w:sz w:val="24"/>
          <w:szCs w:val="24"/>
          <w:lang w:val="pt-BR"/>
        </w:rPr>
        <w:t xml:space="preserve">C. </w:t>
      </w:r>
      <w:r w:rsidRPr="001237A7">
        <w:rPr>
          <w:rFonts w:ascii="Times New Roman" w:hAnsi="Times New Roman"/>
          <w:sz w:val="24"/>
          <w:szCs w:val="24"/>
          <w:lang w:val="pt-BR"/>
        </w:rPr>
        <w:t>Tụ hóa</w:t>
      </w:r>
      <w:r w:rsidRPr="001237A7">
        <w:rPr>
          <w:rFonts w:ascii="Times New Roman" w:hAnsi="Times New Roman"/>
          <w:sz w:val="24"/>
          <w:szCs w:val="24"/>
          <w:lang w:val="pt-BR"/>
        </w:rPr>
        <w:tab/>
        <w:t xml:space="preserve">                     </w:t>
      </w:r>
      <w:r w:rsidRPr="001237A7">
        <w:rPr>
          <w:rFonts w:ascii="Times New Roman" w:hAnsi="Times New Roman"/>
          <w:b/>
          <w:sz w:val="24"/>
          <w:szCs w:val="24"/>
          <w:lang w:val="pt-BR"/>
        </w:rPr>
        <w:t xml:space="preserve">D. </w:t>
      </w:r>
      <w:r w:rsidRPr="001237A7">
        <w:rPr>
          <w:rFonts w:ascii="Times New Roman" w:hAnsi="Times New Roman"/>
          <w:sz w:val="24"/>
          <w:szCs w:val="24"/>
          <w:lang w:val="pt-BR"/>
        </w:rPr>
        <w:t>Tụ dầu</w:t>
      </w:r>
      <w:r w:rsidRPr="001237A7">
        <w:rPr>
          <w:rFonts w:ascii="Times New Roman" w:hAnsi="Times New Roman"/>
          <w:b/>
          <w:sz w:val="24"/>
          <w:szCs w:val="24"/>
          <w:lang w:val="pt-BR"/>
        </w:rPr>
        <w:t xml:space="preserve"> </w:t>
      </w:r>
    </w:p>
    <w:p w:rsidR="00804C76" w:rsidRPr="001237A7" w:rsidRDefault="00804C76" w:rsidP="00941EB6">
      <w:pPr>
        <w:spacing w:before="60"/>
        <w:jc w:val="both"/>
        <w:rPr>
          <w:rFonts w:ascii="Times New Roman" w:hAnsi="Times New Roman"/>
          <w:sz w:val="24"/>
          <w:szCs w:val="24"/>
          <w:lang w:val="pt-BR"/>
        </w:rPr>
      </w:pPr>
      <w:r w:rsidRPr="001237A7">
        <w:rPr>
          <w:rFonts w:ascii="Times New Roman" w:hAnsi="Times New Roman"/>
          <w:b/>
          <w:sz w:val="24"/>
          <w:szCs w:val="24"/>
          <w:lang w:val="pt-BR"/>
        </w:rPr>
        <w:t>Câu 21:</w:t>
      </w:r>
      <w:r w:rsidRPr="001237A7">
        <w:rPr>
          <w:rFonts w:ascii="Times New Roman" w:hAnsi="Times New Roman"/>
          <w:sz w:val="24"/>
          <w:szCs w:val="24"/>
          <w:lang w:val="pt-BR"/>
        </w:rPr>
        <w:t xml:space="preserve"> Ngăn cách dòng điện một chiều và cho dòng điện xoay chiều đi qua, đó là công dụng của?</w:t>
      </w:r>
    </w:p>
    <w:p w:rsidR="00804C76" w:rsidRPr="001237A7" w:rsidRDefault="00804C76" w:rsidP="00941EB6">
      <w:pPr>
        <w:tabs>
          <w:tab w:val="left" w:pos="3041"/>
          <w:tab w:val="left" w:pos="5806"/>
          <w:tab w:val="left" w:pos="8567"/>
        </w:tabs>
        <w:ind w:firstLine="283"/>
        <w:rPr>
          <w:rFonts w:ascii="Times New Roman" w:hAnsi="Times New Roman"/>
          <w:sz w:val="24"/>
          <w:szCs w:val="24"/>
          <w:lang w:val="it-IT"/>
        </w:rPr>
      </w:pPr>
      <w:r w:rsidRPr="001237A7">
        <w:rPr>
          <w:rFonts w:ascii="Times New Roman" w:hAnsi="Times New Roman"/>
          <w:b/>
          <w:sz w:val="24"/>
          <w:szCs w:val="24"/>
          <w:lang w:val="pt-BR"/>
        </w:rPr>
        <w:t xml:space="preserve">A. </w:t>
      </w:r>
      <w:r w:rsidRPr="001237A7">
        <w:rPr>
          <w:rFonts w:ascii="Times New Roman" w:hAnsi="Times New Roman"/>
          <w:sz w:val="24"/>
          <w:szCs w:val="24"/>
          <w:lang w:val="pt-BR"/>
        </w:rPr>
        <w:t>Điện trở.</w:t>
      </w:r>
      <w:r w:rsidRPr="001237A7">
        <w:rPr>
          <w:rFonts w:ascii="Times New Roman" w:hAnsi="Times New Roman"/>
          <w:sz w:val="24"/>
          <w:szCs w:val="24"/>
          <w:lang w:val="pt-BR"/>
        </w:rPr>
        <w:tab/>
      </w:r>
      <w:r w:rsidRPr="001237A7">
        <w:rPr>
          <w:rFonts w:ascii="Times New Roman" w:hAnsi="Times New Roman"/>
          <w:b/>
          <w:color w:val="FF0000"/>
          <w:sz w:val="24"/>
          <w:szCs w:val="24"/>
          <w:u w:val="double"/>
          <w:lang w:val="pt-BR"/>
        </w:rPr>
        <w:t xml:space="preserve">B. </w:t>
      </w:r>
      <w:r w:rsidRPr="001237A7">
        <w:rPr>
          <w:rFonts w:ascii="Times New Roman" w:hAnsi="Times New Roman"/>
          <w:sz w:val="24"/>
          <w:szCs w:val="24"/>
          <w:lang w:val="pt-BR"/>
        </w:rPr>
        <w:t>Tụ điện.</w:t>
      </w:r>
      <w:r w:rsidRPr="001237A7">
        <w:rPr>
          <w:rFonts w:ascii="Times New Roman" w:hAnsi="Times New Roman"/>
          <w:sz w:val="24"/>
          <w:szCs w:val="24"/>
          <w:lang w:val="pt-BR"/>
        </w:rPr>
        <w:tab/>
      </w:r>
      <w:r w:rsidRPr="001237A7">
        <w:rPr>
          <w:rFonts w:ascii="Times New Roman" w:hAnsi="Times New Roman"/>
          <w:b/>
          <w:sz w:val="24"/>
          <w:szCs w:val="24"/>
          <w:lang w:val="it-IT"/>
        </w:rPr>
        <w:t xml:space="preserve">C. </w:t>
      </w:r>
      <w:r w:rsidRPr="001237A7">
        <w:rPr>
          <w:rFonts w:ascii="Times New Roman" w:hAnsi="Times New Roman"/>
          <w:sz w:val="24"/>
          <w:szCs w:val="24"/>
          <w:lang w:val="it-IT"/>
        </w:rPr>
        <w:t>Cuộn cảm.</w:t>
      </w:r>
      <w:r w:rsidRPr="001237A7">
        <w:rPr>
          <w:rFonts w:ascii="Times New Roman" w:hAnsi="Times New Roman"/>
          <w:sz w:val="24"/>
          <w:szCs w:val="24"/>
          <w:lang w:val="it-IT"/>
        </w:rPr>
        <w:tab/>
      </w:r>
      <w:r w:rsidRPr="001237A7">
        <w:rPr>
          <w:rFonts w:ascii="Times New Roman" w:hAnsi="Times New Roman"/>
          <w:b/>
          <w:sz w:val="24"/>
          <w:szCs w:val="24"/>
          <w:lang w:val="it-IT"/>
        </w:rPr>
        <w:t xml:space="preserve">D. </w:t>
      </w:r>
      <w:r w:rsidRPr="001237A7">
        <w:rPr>
          <w:rFonts w:ascii="Times New Roman" w:hAnsi="Times New Roman"/>
          <w:sz w:val="24"/>
          <w:szCs w:val="24"/>
          <w:lang w:val="it-IT"/>
        </w:rPr>
        <w:t>Tranzito.</w:t>
      </w:r>
    </w:p>
    <w:p w:rsidR="00804C76" w:rsidRPr="001237A7" w:rsidRDefault="00804C76" w:rsidP="00D25045">
      <w:p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it-IT"/>
        </w:rPr>
      </w:pPr>
      <w:r w:rsidRPr="001237A7">
        <w:rPr>
          <w:rFonts w:ascii="Times New Roman" w:hAnsi="Times New Roman"/>
          <w:b/>
          <w:bCs/>
          <w:color w:val="000000"/>
          <w:sz w:val="24"/>
          <w:szCs w:val="24"/>
          <w:lang w:val="it-IT"/>
        </w:rPr>
        <w:t>Câu 22:  Công dụng của cuộn cảm là:</w:t>
      </w:r>
    </w:p>
    <w:p w:rsidR="00804C76" w:rsidRPr="001237A7" w:rsidRDefault="00804C76" w:rsidP="00D25045">
      <w:pPr>
        <w:spacing w:after="0"/>
        <w:ind w:firstLine="283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1237A7">
        <w:rPr>
          <w:rFonts w:ascii="Times New Roman" w:hAnsi="Times New Roman"/>
          <w:b/>
          <w:color w:val="000000"/>
          <w:sz w:val="24"/>
          <w:szCs w:val="24"/>
          <w:u w:val="double"/>
          <w:lang w:val="it-IT"/>
        </w:rPr>
        <w:t xml:space="preserve">A. </w:t>
      </w:r>
      <w:r w:rsidRPr="001237A7">
        <w:rPr>
          <w:rFonts w:ascii="Times New Roman" w:hAnsi="Times New Roman"/>
          <w:color w:val="000000"/>
          <w:sz w:val="24"/>
          <w:szCs w:val="24"/>
          <w:lang w:val="it-IT"/>
        </w:rPr>
        <w:t>Ngăn chặn dòng điện cao tần, dẫn dòng điện một chiều, lắp mạch cộng hưởng.</w:t>
      </w:r>
    </w:p>
    <w:p w:rsidR="00804C76" w:rsidRPr="001237A7" w:rsidRDefault="00804C76" w:rsidP="00D25045">
      <w:pPr>
        <w:spacing w:after="0"/>
        <w:ind w:firstLine="283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1237A7">
        <w:rPr>
          <w:rFonts w:ascii="Times New Roman" w:hAnsi="Times New Roman"/>
          <w:b/>
          <w:color w:val="000000"/>
          <w:sz w:val="24"/>
          <w:szCs w:val="24"/>
          <w:lang w:val="it-IT"/>
        </w:rPr>
        <w:t xml:space="preserve">B. </w:t>
      </w:r>
      <w:r w:rsidRPr="001237A7">
        <w:rPr>
          <w:rFonts w:ascii="Times New Roman" w:hAnsi="Times New Roman"/>
          <w:color w:val="000000"/>
          <w:sz w:val="24"/>
          <w:szCs w:val="24"/>
          <w:lang w:val="it-IT"/>
        </w:rPr>
        <w:t>Ngăn chặn dòng điện một chiều, dẫn dòng điện cao tần, lắp mạch cộng hưởng.</w:t>
      </w:r>
    </w:p>
    <w:p w:rsidR="00804C76" w:rsidRPr="001237A7" w:rsidRDefault="00804C76" w:rsidP="00D25045">
      <w:pPr>
        <w:spacing w:after="0"/>
        <w:ind w:firstLine="283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1237A7">
        <w:rPr>
          <w:rFonts w:ascii="Times New Roman" w:hAnsi="Times New Roman"/>
          <w:b/>
          <w:color w:val="000000"/>
          <w:sz w:val="24"/>
          <w:szCs w:val="24"/>
          <w:lang w:val="it-IT"/>
        </w:rPr>
        <w:t xml:space="preserve">C. </w:t>
      </w:r>
      <w:r w:rsidRPr="001237A7">
        <w:rPr>
          <w:rFonts w:ascii="Times New Roman" w:hAnsi="Times New Roman"/>
          <w:color w:val="000000"/>
          <w:sz w:val="24"/>
          <w:szCs w:val="24"/>
          <w:lang w:val="it-IT"/>
        </w:rPr>
        <w:t>Phân chia điện áp và hạn chế dòng điện xoay chiều chạy qua cuộn cảm.</w:t>
      </w:r>
    </w:p>
    <w:p w:rsidR="00804C76" w:rsidRPr="001237A7" w:rsidRDefault="00804C76" w:rsidP="00D25045">
      <w:pPr>
        <w:spacing w:after="0"/>
        <w:ind w:firstLine="283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1237A7">
        <w:rPr>
          <w:rFonts w:ascii="Times New Roman" w:hAnsi="Times New Roman"/>
          <w:b/>
          <w:color w:val="000000"/>
          <w:sz w:val="24"/>
          <w:szCs w:val="24"/>
          <w:lang w:val="it-IT"/>
        </w:rPr>
        <w:t xml:space="preserve">D. </w:t>
      </w:r>
      <w:r w:rsidRPr="001237A7">
        <w:rPr>
          <w:rFonts w:ascii="Times New Roman" w:hAnsi="Times New Roman"/>
          <w:color w:val="000000"/>
          <w:sz w:val="24"/>
          <w:szCs w:val="24"/>
          <w:lang w:val="it-IT"/>
        </w:rPr>
        <w:t>Ngăn chặn dòng điện cao tần, khi mắc với điện trở sẽ tạo thành mạch cộng hưởng.</w:t>
      </w:r>
    </w:p>
    <w:p w:rsidR="00804C76" w:rsidRPr="001237A7" w:rsidRDefault="00804C76" w:rsidP="00D25045">
      <w:p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it-IT"/>
        </w:rPr>
      </w:pPr>
      <w:r w:rsidRPr="001237A7">
        <w:rPr>
          <w:rFonts w:ascii="Times New Roman" w:hAnsi="Times New Roman"/>
          <w:b/>
          <w:bCs/>
          <w:color w:val="000000"/>
          <w:sz w:val="24"/>
          <w:szCs w:val="24"/>
          <w:lang w:val="it-IT"/>
        </w:rPr>
        <w:t>Câu 23: Cuộn cảm được phân thành những loại nào?</w:t>
      </w:r>
    </w:p>
    <w:p w:rsidR="00804C76" w:rsidRPr="001237A7" w:rsidRDefault="00804C76" w:rsidP="00D25045">
      <w:pPr>
        <w:spacing w:after="0"/>
        <w:ind w:firstLine="283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1237A7">
        <w:rPr>
          <w:rFonts w:ascii="Times New Roman" w:hAnsi="Times New Roman"/>
          <w:b/>
          <w:color w:val="000000"/>
          <w:sz w:val="24"/>
          <w:szCs w:val="24"/>
          <w:u w:val="double"/>
          <w:lang w:val="it-IT"/>
        </w:rPr>
        <w:t xml:space="preserve">A. </w:t>
      </w:r>
      <w:r w:rsidRPr="001237A7">
        <w:rPr>
          <w:rFonts w:ascii="Times New Roman" w:hAnsi="Times New Roman"/>
          <w:color w:val="000000"/>
          <w:sz w:val="24"/>
          <w:szCs w:val="24"/>
          <w:lang w:val="it-IT"/>
        </w:rPr>
        <w:t>Cuộn cảm cao tần, cuộn cảm trung tần, cuộn cảm âm tần.</w:t>
      </w:r>
    </w:p>
    <w:p w:rsidR="00804C76" w:rsidRPr="001237A7" w:rsidRDefault="00804C76" w:rsidP="00D25045">
      <w:pPr>
        <w:spacing w:after="0"/>
        <w:ind w:firstLine="283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1237A7">
        <w:rPr>
          <w:rFonts w:ascii="Times New Roman" w:hAnsi="Times New Roman"/>
          <w:b/>
          <w:color w:val="000000"/>
          <w:sz w:val="24"/>
          <w:szCs w:val="24"/>
          <w:lang w:val="it-IT"/>
        </w:rPr>
        <w:t xml:space="preserve">B. </w:t>
      </w:r>
      <w:r w:rsidRPr="001237A7">
        <w:rPr>
          <w:rFonts w:ascii="Times New Roman" w:hAnsi="Times New Roman"/>
          <w:color w:val="000000"/>
          <w:sz w:val="24"/>
          <w:szCs w:val="24"/>
          <w:lang w:val="it-IT"/>
        </w:rPr>
        <w:t>Cuộn cảm cao tần, cuộn cảm trung tần, cuộn cảm hạ tần.</w:t>
      </w:r>
    </w:p>
    <w:p w:rsidR="00804C76" w:rsidRPr="001237A7" w:rsidRDefault="00804C76" w:rsidP="00D25045">
      <w:pPr>
        <w:spacing w:after="0"/>
        <w:ind w:firstLine="283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1237A7">
        <w:rPr>
          <w:rFonts w:ascii="Times New Roman" w:hAnsi="Times New Roman"/>
          <w:b/>
          <w:color w:val="000000"/>
          <w:sz w:val="24"/>
          <w:szCs w:val="24"/>
          <w:lang w:val="it-IT"/>
        </w:rPr>
        <w:t xml:space="preserve">C. </w:t>
      </w:r>
      <w:r w:rsidRPr="001237A7">
        <w:rPr>
          <w:rFonts w:ascii="Times New Roman" w:hAnsi="Times New Roman"/>
          <w:color w:val="000000"/>
          <w:sz w:val="24"/>
          <w:szCs w:val="24"/>
          <w:lang w:val="it-IT"/>
        </w:rPr>
        <w:t>Cuộn cảm thượng tần, cuộn cảm trung tần, cuộn cảm âm tần.</w:t>
      </w:r>
    </w:p>
    <w:p w:rsidR="00804C76" w:rsidRPr="001237A7" w:rsidRDefault="00804C76" w:rsidP="00D25045">
      <w:pPr>
        <w:spacing w:after="0"/>
        <w:ind w:firstLine="283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1237A7">
        <w:rPr>
          <w:rFonts w:ascii="Times New Roman" w:hAnsi="Times New Roman"/>
          <w:b/>
          <w:color w:val="000000"/>
          <w:sz w:val="24"/>
          <w:szCs w:val="24"/>
          <w:lang w:val="it-IT"/>
        </w:rPr>
        <w:t xml:space="preserve">D. </w:t>
      </w:r>
      <w:r w:rsidRPr="001237A7">
        <w:rPr>
          <w:rFonts w:ascii="Times New Roman" w:hAnsi="Times New Roman"/>
          <w:color w:val="000000"/>
          <w:sz w:val="24"/>
          <w:szCs w:val="24"/>
          <w:lang w:val="it-IT"/>
        </w:rPr>
        <w:t>Cuộn cảm thượng tần, cuộn cảm trung tần, cuộn cảm hạ tần.</w:t>
      </w:r>
    </w:p>
    <w:p w:rsidR="00804C76" w:rsidRPr="001237A7" w:rsidRDefault="00804C76" w:rsidP="00D25045">
      <w:p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it-IT"/>
        </w:rPr>
      </w:pPr>
      <w:r w:rsidRPr="001237A7">
        <w:rPr>
          <w:rFonts w:ascii="Times New Roman" w:hAnsi="Times New Roman"/>
          <w:b/>
          <w:bCs/>
          <w:color w:val="000000"/>
          <w:sz w:val="24"/>
          <w:szCs w:val="24"/>
          <w:lang w:val="it-IT"/>
        </w:rPr>
        <w:t xml:space="preserve">Câu 24: Trong các nhận định dưới đây về cuộn cảm, nhận định nào </w:t>
      </w:r>
      <w:r w:rsidRPr="001237A7">
        <w:rPr>
          <w:rFonts w:ascii="Times New Roman" w:hAnsi="Times New Roman"/>
          <w:b/>
          <w:bCs/>
          <w:i/>
          <w:color w:val="000000"/>
          <w:sz w:val="24"/>
          <w:szCs w:val="24"/>
          <w:lang w:val="it-IT"/>
        </w:rPr>
        <w:t>không</w:t>
      </w:r>
      <w:r w:rsidRPr="001237A7">
        <w:rPr>
          <w:rFonts w:ascii="Times New Roman" w:hAnsi="Times New Roman"/>
          <w:b/>
          <w:bCs/>
          <w:color w:val="000000"/>
          <w:sz w:val="24"/>
          <w:szCs w:val="24"/>
          <w:lang w:val="it-IT"/>
        </w:rPr>
        <w:t xml:space="preserve"> chính xác?</w:t>
      </w:r>
    </w:p>
    <w:p w:rsidR="00804C76" w:rsidRPr="001237A7" w:rsidRDefault="00804C76" w:rsidP="00D25045">
      <w:pPr>
        <w:spacing w:after="0"/>
        <w:ind w:firstLine="283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1237A7">
        <w:rPr>
          <w:rFonts w:ascii="Times New Roman" w:hAnsi="Times New Roman"/>
          <w:b/>
          <w:color w:val="000000"/>
          <w:sz w:val="24"/>
          <w:szCs w:val="24"/>
          <w:u w:val="single"/>
          <w:lang w:val="it-IT"/>
        </w:rPr>
        <w:t>A.</w:t>
      </w:r>
      <w:r w:rsidRPr="001237A7">
        <w:rPr>
          <w:rFonts w:ascii="Times New Roman" w:hAnsi="Times New Roman"/>
          <w:b/>
          <w:color w:val="000000"/>
          <w:sz w:val="24"/>
          <w:szCs w:val="24"/>
          <w:lang w:val="it-IT"/>
        </w:rPr>
        <w:t xml:space="preserve"> </w:t>
      </w:r>
      <w:r w:rsidRPr="001237A7">
        <w:rPr>
          <w:rFonts w:ascii="Times New Roman" w:hAnsi="Times New Roman"/>
          <w:color w:val="000000"/>
          <w:sz w:val="24"/>
          <w:szCs w:val="24"/>
          <w:lang w:val="it-IT"/>
        </w:rPr>
        <w:t>Dòng điện có tần số càng cao thì đi qua cuộn cảm càng dễ.</w:t>
      </w:r>
    </w:p>
    <w:p w:rsidR="00804C76" w:rsidRPr="001237A7" w:rsidRDefault="00804C76" w:rsidP="00D25045">
      <w:pPr>
        <w:spacing w:after="0"/>
        <w:ind w:firstLine="283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1237A7">
        <w:rPr>
          <w:rFonts w:ascii="Times New Roman" w:hAnsi="Times New Roman"/>
          <w:b/>
          <w:color w:val="000000"/>
          <w:sz w:val="24"/>
          <w:szCs w:val="24"/>
          <w:lang w:val="it-IT"/>
        </w:rPr>
        <w:t xml:space="preserve">B. </w:t>
      </w:r>
      <w:r w:rsidRPr="001237A7">
        <w:rPr>
          <w:rFonts w:ascii="Times New Roman" w:hAnsi="Times New Roman"/>
          <w:color w:val="000000"/>
          <w:sz w:val="24"/>
          <w:szCs w:val="24"/>
          <w:lang w:val="it-IT"/>
        </w:rPr>
        <w:t>Dòng điện có tần số càng cao thì đi qua cuộn cảm càng khó.</w:t>
      </w:r>
    </w:p>
    <w:p w:rsidR="00804C76" w:rsidRPr="001237A7" w:rsidRDefault="00804C76" w:rsidP="00D25045">
      <w:pPr>
        <w:spacing w:after="0"/>
        <w:ind w:firstLine="283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1237A7">
        <w:rPr>
          <w:rFonts w:ascii="Times New Roman" w:hAnsi="Times New Roman"/>
          <w:b/>
          <w:color w:val="000000"/>
          <w:sz w:val="24"/>
          <w:szCs w:val="24"/>
          <w:lang w:val="it-IT"/>
        </w:rPr>
        <w:t xml:space="preserve">C. </w:t>
      </w:r>
      <w:r w:rsidRPr="001237A7">
        <w:rPr>
          <w:rFonts w:ascii="Times New Roman" w:hAnsi="Times New Roman"/>
          <w:color w:val="000000"/>
          <w:sz w:val="24"/>
          <w:szCs w:val="24"/>
          <w:lang w:val="it-IT"/>
        </w:rPr>
        <w:t>Cuộn cảm không có tác dụng ngăn chặn dòng điện một chiều.</w:t>
      </w:r>
    </w:p>
    <w:p w:rsidR="00804C76" w:rsidRPr="001237A7" w:rsidRDefault="00804C76" w:rsidP="00D25045">
      <w:pPr>
        <w:spacing w:after="0"/>
        <w:ind w:firstLine="283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1237A7">
        <w:rPr>
          <w:rFonts w:ascii="Times New Roman" w:hAnsi="Times New Roman"/>
          <w:b/>
          <w:color w:val="000000"/>
          <w:sz w:val="24"/>
          <w:szCs w:val="24"/>
          <w:lang w:val="it-IT"/>
        </w:rPr>
        <w:t xml:space="preserve">D. </w:t>
      </w:r>
      <w:r w:rsidRPr="001237A7">
        <w:rPr>
          <w:rFonts w:ascii="Times New Roman" w:hAnsi="Times New Roman"/>
          <w:color w:val="000000"/>
          <w:sz w:val="24"/>
          <w:szCs w:val="24"/>
          <w:lang w:val="it-IT"/>
        </w:rPr>
        <w:t>Nếu ghép nối tiếp thì trị số điện cảm tăng, nếu ghép song song thì trị số điện cảm giảm.</w:t>
      </w:r>
    </w:p>
    <w:p w:rsidR="00804C76" w:rsidRPr="001237A7" w:rsidRDefault="00804C76" w:rsidP="00D25045">
      <w:pPr>
        <w:spacing w:after="0" w:line="311" w:lineRule="atLeast"/>
        <w:ind w:left="48" w:right="48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1237A7">
        <w:rPr>
          <w:rFonts w:ascii="Times New Roman" w:hAnsi="Times New Roman"/>
          <w:b/>
          <w:bCs/>
          <w:color w:val="000000"/>
          <w:sz w:val="24"/>
          <w:szCs w:val="24"/>
          <w:lang w:val="it-IT"/>
        </w:rPr>
        <w:t>Câu 25:</w:t>
      </w:r>
      <w:r w:rsidRPr="001237A7">
        <w:rPr>
          <w:rFonts w:ascii="Times New Roman" w:hAnsi="Times New Roman"/>
          <w:color w:val="000000"/>
          <w:sz w:val="24"/>
          <w:szCs w:val="24"/>
          <w:lang w:val="it-IT"/>
        </w:rPr>
        <w:t> Điôt bán dẫn là linh kiện bán dẫn có:</w:t>
      </w:r>
    </w:p>
    <w:p w:rsidR="00804C76" w:rsidRPr="001237A7" w:rsidRDefault="00804C76" w:rsidP="00107E31">
      <w:pPr>
        <w:spacing w:after="0" w:line="311" w:lineRule="atLeast"/>
        <w:ind w:left="48" w:right="48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1237A7">
        <w:rPr>
          <w:rFonts w:ascii="Times New Roman" w:hAnsi="Times New Roman"/>
          <w:color w:val="000000"/>
          <w:sz w:val="24"/>
          <w:szCs w:val="24"/>
          <w:lang w:val="it-IT"/>
        </w:rPr>
        <w:t xml:space="preserve">   </w:t>
      </w:r>
      <w:r w:rsidRPr="001237A7">
        <w:rPr>
          <w:rFonts w:ascii="Times New Roman" w:hAnsi="Times New Roman"/>
          <w:b/>
          <w:color w:val="000000"/>
          <w:sz w:val="24"/>
          <w:szCs w:val="24"/>
          <w:u w:val="single"/>
          <w:lang w:val="it-IT"/>
        </w:rPr>
        <w:t>A.</w:t>
      </w:r>
      <w:r w:rsidRPr="001237A7">
        <w:rPr>
          <w:rFonts w:ascii="Times New Roman" w:hAnsi="Times New Roman"/>
          <w:color w:val="000000"/>
          <w:sz w:val="24"/>
          <w:szCs w:val="24"/>
          <w:lang w:val="it-IT"/>
        </w:rPr>
        <w:t xml:space="preserve"> 1 tiếp giáp P – N.   </w:t>
      </w:r>
      <w:r w:rsidRPr="001237A7">
        <w:rPr>
          <w:rFonts w:ascii="Times New Roman" w:hAnsi="Times New Roman"/>
          <w:b/>
          <w:color w:val="000000"/>
          <w:sz w:val="24"/>
          <w:szCs w:val="24"/>
          <w:lang w:val="it-IT"/>
        </w:rPr>
        <w:t>B.</w:t>
      </w:r>
      <w:r w:rsidRPr="001237A7">
        <w:rPr>
          <w:rFonts w:ascii="Times New Roman" w:hAnsi="Times New Roman"/>
          <w:color w:val="000000"/>
          <w:sz w:val="24"/>
          <w:szCs w:val="24"/>
          <w:lang w:val="it-IT"/>
        </w:rPr>
        <w:t xml:space="preserve"> 2 tiếp giáp P – N.  </w:t>
      </w:r>
      <w:r w:rsidRPr="001237A7">
        <w:rPr>
          <w:rFonts w:ascii="Times New Roman" w:hAnsi="Times New Roman"/>
          <w:b/>
          <w:color w:val="000000"/>
          <w:sz w:val="24"/>
          <w:szCs w:val="24"/>
          <w:lang w:val="it-IT"/>
        </w:rPr>
        <w:t>C.</w:t>
      </w:r>
      <w:r w:rsidRPr="001237A7">
        <w:rPr>
          <w:rFonts w:ascii="Times New Roman" w:hAnsi="Times New Roman"/>
          <w:color w:val="000000"/>
          <w:sz w:val="24"/>
          <w:szCs w:val="24"/>
          <w:lang w:val="it-IT"/>
        </w:rPr>
        <w:t xml:space="preserve"> 3 tiếp giáp P – N.   </w:t>
      </w:r>
      <w:r w:rsidRPr="001237A7">
        <w:rPr>
          <w:rFonts w:ascii="Times New Roman" w:hAnsi="Times New Roman"/>
          <w:b/>
          <w:color w:val="000000"/>
          <w:sz w:val="24"/>
          <w:szCs w:val="24"/>
          <w:lang w:val="it-IT"/>
        </w:rPr>
        <w:t>D.</w:t>
      </w:r>
      <w:r w:rsidRPr="001237A7">
        <w:rPr>
          <w:rFonts w:ascii="Times New Roman" w:hAnsi="Times New Roman"/>
          <w:color w:val="000000"/>
          <w:sz w:val="24"/>
          <w:szCs w:val="24"/>
          <w:lang w:val="it-IT"/>
        </w:rPr>
        <w:t xml:space="preserve"> Các lớp bán dẫn ghép nối tiếp.</w:t>
      </w:r>
    </w:p>
    <w:p w:rsidR="00804C76" w:rsidRPr="001237A7" w:rsidRDefault="00804C76" w:rsidP="00D25045">
      <w:pPr>
        <w:spacing w:after="0" w:line="311" w:lineRule="atLeast"/>
        <w:ind w:left="48" w:right="48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1237A7">
        <w:rPr>
          <w:rFonts w:ascii="Times New Roman" w:hAnsi="Times New Roman"/>
          <w:b/>
          <w:bCs/>
          <w:color w:val="000000"/>
          <w:sz w:val="24"/>
          <w:szCs w:val="24"/>
          <w:lang w:val="it-IT"/>
        </w:rPr>
        <w:t>Câu 26:</w:t>
      </w:r>
      <w:r w:rsidRPr="001237A7">
        <w:rPr>
          <w:rFonts w:ascii="Times New Roman" w:hAnsi="Times New Roman"/>
          <w:color w:val="000000"/>
          <w:sz w:val="24"/>
          <w:szCs w:val="24"/>
          <w:lang w:val="it-IT"/>
        </w:rPr>
        <w:t xml:space="preserve"> Phát biểu nào sau đây </w:t>
      </w:r>
      <w:r w:rsidRPr="001237A7">
        <w:rPr>
          <w:rFonts w:ascii="Times New Roman" w:hAnsi="Times New Roman"/>
          <w:b/>
          <w:i/>
          <w:color w:val="000000"/>
          <w:sz w:val="24"/>
          <w:szCs w:val="24"/>
          <w:lang w:val="it-IT"/>
        </w:rPr>
        <w:t>sai</w:t>
      </w:r>
      <w:r w:rsidRPr="001237A7">
        <w:rPr>
          <w:rFonts w:ascii="Times New Roman" w:hAnsi="Times New Roman"/>
          <w:color w:val="000000"/>
          <w:sz w:val="24"/>
          <w:szCs w:val="24"/>
          <w:lang w:val="it-IT"/>
        </w:rPr>
        <w:t>:</w:t>
      </w:r>
    </w:p>
    <w:p w:rsidR="00804C76" w:rsidRPr="001237A7" w:rsidRDefault="00804C76" w:rsidP="00D25045">
      <w:pPr>
        <w:spacing w:after="0" w:line="311" w:lineRule="atLeast"/>
        <w:ind w:left="48" w:right="48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1237A7">
        <w:rPr>
          <w:rFonts w:ascii="Times New Roman" w:hAnsi="Times New Roman"/>
          <w:color w:val="000000"/>
          <w:sz w:val="24"/>
          <w:szCs w:val="24"/>
          <w:lang w:val="it-IT"/>
        </w:rPr>
        <w:t xml:space="preserve">   A. Điôt tiếp điểm chỉ cho dòng điện nhỏ đi qua</w:t>
      </w:r>
    </w:p>
    <w:p w:rsidR="00804C76" w:rsidRPr="001237A7" w:rsidRDefault="00804C76" w:rsidP="00D25045">
      <w:pPr>
        <w:spacing w:after="0" w:line="311" w:lineRule="atLeast"/>
        <w:ind w:left="48" w:right="48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1237A7">
        <w:rPr>
          <w:rFonts w:ascii="Times New Roman" w:hAnsi="Times New Roman"/>
          <w:color w:val="000000"/>
          <w:sz w:val="24"/>
          <w:szCs w:val="24"/>
          <w:lang w:val="it-IT"/>
        </w:rPr>
        <w:t xml:space="preserve">   B. Điôt tiếp mặt chỉ cho dòng điện lớn đi qua</w:t>
      </w:r>
    </w:p>
    <w:p w:rsidR="00804C76" w:rsidRPr="001237A7" w:rsidRDefault="00804C76" w:rsidP="00D25045">
      <w:pPr>
        <w:spacing w:after="0" w:line="311" w:lineRule="atLeast"/>
        <w:ind w:left="48" w:right="48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1237A7">
        <w:rPr>
          <w:rFonts w:ascii="Times New Roman" w:hAnsi="Times New Roman"/>
          <w:color w:val="000000"/>
          <w:sz w:val="24"/>
          <w:szCs w:val="24"/>
          <w:lang w:val="it-IT"/>
        </w:rPr>
        <w:t xml:space="preserve">   </w:t>
      </w:r>
      <w:r w:rsidRPr="001237A7">
        <w:rPr>
          <w:rFonts w:ascii="Times New Roman" w:hAnsi="Times New Roman"/>
          <w:color w:val="000000"/>
          <w:sz w:val="24"/>
          <w:szCs w:val="24"/>
          <w:u w:val="single"/>
          <w:lang w:val="it-IT"/>
        </w:rPr>
        <w:t>C.</w:t>
      </w:r>
      <w:r w:rsidRPr="001237A7">
        <w:rPr>
          <w:rFonts w:ascii="Times New Roman" w:hAnsi="Times New Roman"/>
          <w:color w:val="000000"/>
          <w:sz w:val="24"/>
          <w:szCs w:val="24"/>
          <w:lang w:val="it-IT"/>
        </w:rPr>
        <w:t xml:space="preserve"> Điôt ổn áp dùng để ổn định điện áp xoay chiều</w:t>
      </w:r>
    </w:p>
    <w:p w:rsidR="00804C76" w:rsidRPr="001237A7" w:rsidRDefault="00804C76" w:rsidP="00D25045">
      <w:pPr>
        <w:spacing w:after="0" w:line="311" w:lineRule="atLeast"/>
        <w:ind w:left="48" w:right="48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1237A7">
        <w:rPr>
          <w:rFonts w:ascii="Times New Roman" w:hAnsi="Times New Roman"/>
          <w:color w:val="000000"/>
          <w:sz w:val="24"/>
          <w:szCs w:val="24"/>
          <w:lang w:val="it-IT"/>
        </w:rPr>
        <w:t xml:space="preserve">   D. Điôt chỉnh lưu biến đổi dòng xoay chiều</w:t>
      </w:r>
    </w:p>
    <w:p w:rsidR="00804C76" w:rsidRPr="001237A7" w:rsidRDefault="00804C76" w:rsidP="00D25045">
      <w:pPr>
        <w:spacing w:after="0" w:line="311" w:lineRule="atLeast"/>
        <w:ind w:left="48" w:right="48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1237A7">
        <w:rPr>
          <w:rFonts w:ascii="Times New Roman" w:hAnsi="Times New Roman"/>
          <w:b/>
          <w:bCs/>
          <w:color w:val="000000"/>
          <w:sz w:val="24"/>
          <w:szCs w:val="24"/>
          <w:lang w:val="it-IT"/>
        </w:rPr>
        <w:t>Câu 27:</w:t>
      </w:r>
      <w:r w:rsidRPr="001237A7">
        <w:rPr>
          <w:rFonts w:ascii="Times New Roman" w:hAnsi="Times New Roman"/>
          <w:color w:val="000000"/>
          <w:sz w:val="24"/>
          <w:szCs w:val="24"/>
          <w:lang w:val="it-IT"/>
        </w:rPr>
        <w:t> Tirixto cho dòng điện đi qua khi:</w:t>
      </w:r>
    </w:p>
    <w:p w:rsidR="00804C76" w:rsidRPr="001237A7" w:rsidRDefault="00804C76" w:rsidP="00107E31">
      <w:pPr>
        <w:spacing w:after="0" w:line="311" w:lineRule="atLeast"/>
        <w:ind w:left="48" w:right="48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1237A7">
        <w:rPr>
          <w:rFonts w:ascii="Times New Roman" w:hAnsi="Times New Roman"/>
          <w:b/>
          <w:color w:val="000000"/>
          <w:sz w:val="24"/>
          <w:szCs w:val="24"/>
          <w:lang w:val="it-IT"/>
        </w:rPr>
        <w:t xml:space="preserve">    </w:t>
      </w:r>
      <w:r w:rsidRPr="001237A7">
        <w:rPr>
          <w:rFonts w:ascii="Times New Roman" w:hAnsi="Times New Roman"/>
          <w:b/>
          <w:color w:val="000000"/>
          <w:sz w:val="24"/>
          <w:szCs w:val="24"/>
          <w:u w:val="single"/>
          <w:lang w:val="it-IT"/>
        </w:rPr>
        <w:t>A.</w:t>
      </w:r>
      <w:r w:rsidRPr="001237A7">
        <w:rPr>
          <w:rFonts w:ascii="Times New Roman" w:hAnsi="Times New Roman"/>
          <w:b/>
          <w:color w:val="000000"/>
          <w:sz w:val="24"/>
          <w:szCs w:val="24"/>
          <w:lang w:val="it-IT"/>
        </w:rPr>
        <w:t xml:space="preserve"> </w:t>
      </w:r>
      <w:r w:rsidRPr="001237A7">
        <w:rPr>
          <w:rFonts w:ascii="Times New Roman" w:hAnsi="Times New Roman"/>
          <w:color w:val="000000"/>
          <w:sz w:val="24"/>
          <w:szCs w:val="24"/>
          <w:lang w:val="it-IT"/>
        </w:rPr>
        <w:t>U</w:t>
      </w:r>
      <w:r w:rsidRPr="001237A7">
        <w:rPr>
          <w:rFonts w:ascii="Times New Roman" w:hAnsi="Times New Roman"/>
          <w:color w:val="000000"/>
          <w:sz w:val="24"/>
          <w:szCs w:val="24"/>
          <w:vertAlign w:val="subscript"/>
          <w:lang w:val="it-IT"/>
        </w:rPr>
        <w:t>AK</w:t>
      </w:r>
      <w:r w:rsidRPr="001237A7">
        <w:rPr>
          <w:rFonts w:ascii="Times New Roman" w:hAnsi="Times New Roman"/>
          <w:color w:val="000000"/>
          <w:sz w:val="24"/>
          <w:szCs w:val="24"/>
          <w:lang w:val="it-IT"/>
        </w:rPr>
        <w:t> &gt; 0, U</w:t>
      </w:r>
      <w:r w:rsidRPr="001237A7">
        <w:rPr>
          <w:rFonts w:ascii="Times New Roman" w:hAnsi="Times New Roman"/>
          <w:color w:val="000000"/>
          <w:sz w:val="24"/>
          <w:szCs w:val="24"/>
          <w:vertAlign w:val="subscript"/>
          <w:lang w:val="it-IT"/>
        </w:rPr>
        <w:t>GK</w:t>
      </w:r>
      <w:r w:rsidRPr="001237A7">
        <w:rPr>
          <w:rFonts w:ascii="Times New Roman" w:hAnsi="Times New Roman"/>
          <w:color w:val="000000"/>
          <w:sz w:val="24"/>
          <w:szCs w:val="24"/>
          <w:lang w:val="it-IT"/>
        </w:rPr>
        <w:t xml:space="preserve"> &gt; 0       </w:t>
      </w:r>
      <w:r w:rsidRPr="001237A7">
        <w:rPr>
          <w:rFonts w:ascii="Times New Roman" w:hAnsi="Times New Roman"/>
          <w:b/>
          <w:color w:val="000000"/>
          <w:sz w:val="24"/>
          <w:szCs w:val="24"/>
          <w:lang w:val="it-IT"/>
        </w:rPr>
        <w:t>B.</w:t>
      </w:r>
      <w:r w:rsidRPr="001237A7">
        <w:rPr>
          <w:rFonts w:ascii="Times New Roman" w:hAnsi="Times New Roman"/>
          <w:color w:val="000000"/>
          <w:sz w:val="24"/>
          <w:szCs w:val="24"/>
          <w:lang w:val="it-IT"/>
        </w:rPr>
        <w:t xml:space="preserve"> U</w:t>
      </w:r>
      <w:r w:rsidRPr="001237A7">
        <w:rPr>
          <w:rFonts w:ascii="Times New Roman" w:hAnsi="Times New Roman"/>
          <w:color w:val="000000"/>
          <w:sz w:val="24"/>
          <w:szCs w:val="24"/>
          <w:vertAlign w:val="subscript"/>
          <w:lang w:val="it-IT"/>
        </w:rPr>
        <w:t>AK</w:t>
      </w:r>
      <w:r w:rsidRPr="001237A7">
        <w:rPr>
          <w:rFonts w:ascii="Times New Roman" w:hAnsi="Times New Roman"/>
          <w:color w:val="000000"/>
          <w:sz w:val="24"/>
          <w:szCs w:val="24"/>
          <w:lang w:val="it-IT"/>
        </w:rPr>
        <w:t> &gt; 0, U</w:t>
      </w:r>
      <w:r w:rsidRPr="001237A7">
        <w:rPr>
          <w:rFonts w:ascii="Times New Roman" w:hAnsi="Times New Roman"/>
          <w:color w:val="000000"/>
          <w:sz w:val="24"/>
          <w:szCs w:val="24"/>
          <w:vertAlign w:val="subscript"/>
          <w:lang w:val="it-IT"/>
        </w:rPr>
        <w:t>GK</w:t>
      </w:r>
      <w:r w:rsidRPr="001237A7">
        <w:rPr>
          <w:rFonts w:ascii="Times New Roman" w:hAnsi="Times New Roman"/>
          <w:color w:val="000000"/>
          <w:sz w:val="24"/>
          <w:szCs w:val="24"/>
          <w:lang w:val="it-IT"/>
        </w:rPr>
        <w:t xml:space="preserve"> &lt; 0         </w:t>
      </w:r>
      <w:r w:rsidRPr="001237A7">
        <w:rPr>
          <w:rFonts w:ascii="Times New Roman" w:hAnsi="Times New Roman"/>
          <w:b/>
          <w:color w:val="000000"/>
          <w:sz w:val="24"/>
          <w:szCs w:val="24"/>
          <w:lang w:val="it-IT"/>
        </w:rPr>
        <w:t xml:space="preserve">C. </w:t>
      </w:r>
      <w:r w:rsidRPr="001237A7">
        <w:rPr>
          <w:rFonts w:ascii="Times New Roman" w:hAnsi="Times New Roman"/>
          <w:color w:val="000000"/>
          <w:sz w:val="24"/>
          <w:szCs w:val="24"/>
          <w:lang w:val="it-IT"/>
        </w:rPr>
        <w:t>U</w:t>
      </w:r>
      <w:r w:rsidRPr="001237A7">
        <w:rPr>
          <w:rFonts w:ascii="Times New Roman" w:hAnsi="Times New Roman"/>
          <w:color w:val="000000"/>
          <w:sz w:val="24"/>
          <w:szCs w:val="24"/>
          <w:vertAlign w:val="subscript"/>
          <w:lang w:val="it-IT"/>
        </w:rPr>
        <w:t>AK</w:t>
      </w:r>
      <w:r w:rsidRPr="001237A7">
        <w:rPr>
          <w:rFonts w:ascii="Times New Roman" w:hAnsi="Times New Roman"/>
          <w:color w:val="000000"/>
          <w:sz w:val="24"/>
          <w:szCs w:val="24"/>
          <w:lang w:val="it-IT"/>
        </w:rPr>
        <w:t> &lt; 0, U</w:t>
      </w:r>
      <w:r w:rsidRPr="001237A7">
        <w:rPr>
          <w:rFonts w:ascii="Times New Roman" w:hAnsi="Times New Roman"/>
          <w:color w:val="000000"/>
          <w:sz w:val="24"/>
          <w:szCs w:val="24"/>
          <w:vertAlign w:val="subscript"/>
          <w:lang w:val="it-IT"/>
        </w:rPr>
        <w:t>GK</w:t>
      </w:r>
      <w:r w:rsidRPr="001237A7">
        <w:rPr>
          <w:rFonts w:ascii="Times New Roman" w:hAnsi="Times New Roman"/>
          <w:color w:val="000000"/>
          <w:sz w:val="24"/>
          <w:szCs w:val="24"/>
          <w:lang w:val="it-IT"/>
        </w:rPr>
        <w:t xml:space="preserve"> &gt; 0            </w:t>
      </w:r>
      <w:r w:rsidRPr="001237A7">
        <w:rPr>
          <w:rFonts w:ascii="Times New Roman" w:hAnsi="Times New Roman"/>
          <w:b/>
          <w:color w:val="000000"/>
          <w:sz w:val="24"/>
          <w:szCs w:val="24"/>
          <w:lang w:val="it-IT"/>
        </w:rPr>
        <w:t>D</w:t>
      </w:r>
      <w:r w:rsidRPr="001237A7">
        <w:rPr>
          <w:rFonts w:ascii="Times New Roman" w:hAnsi="Times New Roman"/>
          <w:color w:val="000000"/>
          <w:sz w:val="24"/>
          <w:szCs w:val="24"/>
          <w:lang w:val="it-IT"/>
        </w:rPr>
        <w:t>. U</w:t>
      </w:r>
      <w:r w:rsidRPr="001237A7">
        <w:rPr>
          <w:rFonts w:ascii="Times New Roman" w:hAnsi="Times New Roman"/>
          <w:color w:val="000000"/>
          <w:sz w:val="24"/>
          <w:szCs w:val="24"/>
          <w:vertAlign w:val="subscript"/>
          <w:lang w:val="it-IT"/>
        </w:rPr>
        <w:t>AK</w:t>
      </w:r>
      <w:r w:rsidRPr="001237A7">
        <w:rPr>
          <w:rFonts w:ascii="Times New Roman" w:hAnsi="Times New Roman"/>
          <w:color w:val="000000"/>
          <w:sz w:val="24"/>
          <w:szCs w:val="24"/>
          <w:lang w:val="it-IT"/>
        </w:rPr>
        <w:t> &lt; 0, U</w:t>
      </w:r>
      <w:r w:rsidRPr="001237A7">
        <w:rPr>
          <w:rFonts w:ascii="Times New Roman" w:hAnsi="Times New Roman"/>
          <w:color w:val="000000"/>
          <w:sz w:val="24"/>
          <w:szCs w:val="24"/>
          <w:vertAlign w:val="subscript"/>
          <w:lang w:val="it-IT"/>
        </w:rPr>
        <w:t>GK</w:t>
      </w:r>
      <w:r w:rsidRPr="001237A7">
        <w:rPr>
          <w:rFonts w:ascii="Times New Roman" w:hAnsi="Times New Roman"/>
          <w:color w:val="000000"/>
          <w:sz w:val="24"/>
          <w:szCs w:val="24"/>
          <w:lang w:val="it-IT"/>
        </w:rPr>
        <w:t> &lt; 0</w:t>
      </w:r>
    </w:p>
    <w:p w:rsidR="00804C76" w:rsidRPr="001237A7" w:rsidRDefault="00804C76" w:rsidP="00107E31">
      <w:pPr>
        <w:spacing w:after="0" w:line="311" w:lineRule="atLeast"/>
        <w:ind w:right="48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1237A7">
        <w:rPr>
          <w:rFonts w:ascii="Times New Roman" w:hAnsi="Times New Roman"/>
          <w:b/>
          <w:bCs/>
          <w:color w:val="000000"/>
          <w:sz w:val="24"/>
          <w:szCs w:val="24"/>
          <w:lang w:val="it-IT"/>
        </w:rPr>
        <w:t>Câu 28:</w:t>
      </w:r>
      <w:r w:rsidRPr="001237A7">
        <w:rPr>
          <w:rFonts w:ascii="Times New Roman" w:hAnsi="Times New Roman"/>
          <w:color w:val="000000"/>
          <w:sz w:val="24"/>
          <w:szCs w:val="24"/>
          <w:lang w:val="it-IT"/>
        </w:rPr>
        <w:t> Phát biểu nào sau đây đúng:</w:t>
      </w:r>
    </w:p>
    <w:p w:rsidR="00804C76" w:rsidRPr="001237A7" w:rsidRDefault="00804C76" w:rsidP="00D25045">
      <w:pPr>
        <w:spacing w:after="0" w:line="311" w:lineRule="atLeast"/>
        <w:ind w:left="48" w:right="48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1237A7">
        <w:rPr>
          <w:rFonts w:ascii="Times New Roman" w:hAnsi="Times New Roman"/>
          <w:color w:val="000000"/>
          <w:sz w:val="24"/>
          <w:szCs w:val="24"/>
          <w:lang w:val="it-IT"/>
        </w:rPr>
        <w:t xml:space="preserve">   A. Triac được xem như 2 tirixto mắc song song, cùng chiều.</w:t>
      </w:r>
    </w:p>
    <w:p w:rsidR="00804C76" w:rsidRPr="001237A7" w:rsidRDefault="00804C76" w:rsidP="00D25045">
      <w:pPr>
        <w:spacing w:after="0" w:line="311" w:lineRule="atLeast"/>
        <w:ind w:left="48" w:right="48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1237A7">
        <w:rPr>
          <w:rFonts w:ascii="Times New Roman" w:hAnsi="Times New Roman"/>
          <w:color w:val="000000"/>
          <w:sz w:val="24"/>
          <w:szCs w:val="24"/>
          <w:lang w:val="it-IT"/>
        </w:rPr>
        <w:t xml:space="preserve">   </w:t>
      </w:r>
      <w:r w:rsidRPr="001237A7">
        <w:rPr>
          <w:rFonts w:ascii="Times New Roman" w:hAnsi="Times New Roman"/>
          <w:color w:val="000000"/>
          <w:sz w:val="24"/>
          <w:szCs w:val="24"/>
          <w:u w:val="single"/>
          <w:lang w:val="it-IT"/>
        </w:rPr>
        <w:t>B.</w:t>
      </w:r>
      <w:r w:rsidRPr="001237A7">
        <w:rPr>
          <w:rFonts w:ascii="Times New Roman" w:hAnsi="Times New Roman"/>
          <w:color w:val="000000"/>
          <w:sz w:val="24"/>
          <w:szCs w:val="24"/>
          <w:lang w:val="it-IT"/>
        </w:rPr>
        <w:t xml:space="preserve"> Triac được xem như 2 tirixto mắc song song nhưng ngược chiều.</w:t>
      </w:r>
    </w:p>
    <w:p w:rsidR="00804C76" w:rsidRPr="001237A7" w:rsidRDefault="00804C76" w:rsidP="00D25045">
      <w:pPr>
        <w:spacing w:after="0" w:line="311" w:lineRule="atLeast"/>
        <w:ind w:left="48" w:right="48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1237A7">
        <w:rPr>
          <w:rFonts w:ascii="Times New Roman" w:hAnsi="Times New Roman"/>
          <w:color w:val="000000"/>
          <w:sz w:val="24"/>
          <w:szCs w:val="24"/>
          <w:lang w:val="it-IT"/>
        </w:rPr>
        <w:t xml:space="preserve">   C. Triac khác điac ở chỗ triac không có cực điều khiển.</w:t>
      </w:r>
    </w:p>
    <w:p w:rsidR="00804C76" w:rsidRPr="001237A7" w:rsidRDefault="00804C76" w:rsidP="00D25045">
      <w:pPr>
        <w:spacing w:after="0" w:line="311" w:lineRule="atLeast"/>
        <w:ind w:left="48" w:right="48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1237A7">
        <w:rPr>
          <w:rFonts w:ascii="Times New Roman" w:hAnsi="Times New Roman"/>
          <w:color w:val="000000"/>
          <w:sz w:val="24"/>
          <w:szCs w:val="24"/>
          <w:lang w:val="it-IT"/>
        </w:rPr>
        <w:t xml:space="preserve">   D. Điac khác triac ở chỗ điac có cực điều khiển.</w:t>
      </w:r>
    </w:p>
    <w:p w:rsidR="00804C76" w:rsidRPr="001237A7" w:rsidRDefault="00804C76" w:rsidP="00D25045">
      <w:pPr>
        <w:spacing w:after="0" w:line="311" w:lineRule="atLeast"/>
        <w:ind w:left="48" w:right="48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1237A7">
        <w:rPr>
          <w:rFonts w:ascii="Times New Roman" w:hAnsi="Times New Roman"/>
          <w:b/>
          <w:bCs/>
          <w:color w:val="000000"/>
          <w:sz w:val="24"/>
          <w:szCs w:val="24"/>
          <w:lang w:val="it-IT"/>
        </w:rPr>
        <w:t>Câu 29:</w:t>
      </w:r>
      <w:r w:rsidRPr="001237A7">
        <w:rPr>
          <w:rFonts w:ascii="Times New Roman" w:hAnsi="Times New Roman"/>
          <w:color w:val="000000"/>
          <w:sz w:val="24"/>
          <w:szCs w:val="24"/>
          <w:lang w:val="it-IT"/>
        </w:rPr>
        <w:t> Công dụng của tirixto:</w:t>
      </w:r>
    </w:p>
    <w:p w:rsidR="00804C76" w:rsidRPr="001237A7" w:rsidRDefault="00804C76" w:rsidP="00A030C1">
      <w:pPr>
        <w:spacing w:after="0" w:line="311" w:lineRule="atLeast"/>
        <w:ind w:left="48" w:right="48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1237A7">
        <w:rPr>
          <w:rFonts w:ascii="Times New Roman" w:hAnsi="Times New Roman"/>
          <w:color w:val="000000"/>
          <w:sz w:val="24"/>
          <w:szCs w:val="24"/>
          <w:lang w:val="it-IT"/>
        </w:rPr>
        <w:t xml:space="preserve">   A. Dùng để tách sóng, trộn tần                                               B. Dùng để khuếch đại tín hiệu</w:t>
      </w:r>
    </w:p>
    <w:p w:rsidR="00804C76" w:rsidRPr="001237A7" w:rsidRDefault="00804C76" w:rsidP="00941EB6">
      <w:pPr>
        <w:spacing w:after="0" w:line="311" w:lineRule="atLeast"/>
        <w:ind w:left="48" w:right="48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1237A7">
        <w:rPr>
          <w:rFonts w:ascii="Times New Roman" w:hAnsi="Times New Roman"/>
          <w:color w:val="000000"/>
          <w:sz w:val="24"/>
          <w:szCs w:val="24"/>
          <w:lang w:val="it-IT"/>
        </w:rPr>
        <w:t xml:space="preserve">   C. Dùng để điều khiển thiết bị trong mạch điện xoay chiều   </w:t>
      </w:r>
      <w:r w:rsidRPr="001237A7">
        <w:rPr>
          <w:rFonts w:ascii="Times New Roman" w:hAnsi="Times New Roman"/>
          <w:color w:val="000000"/>
          <w:sz w:val="24"/>
          <w:szCs w:val="24"/>
          <w:u w:val="single"/>
          <w:lang w:val="it-IT"/>
        </w:rPr>
        <w:t xml:space="preserve"> D.</w:t>
      </w:r>
      <w:r w:rsidRPr="001237A7">
        <w:rPr>
          <w:rFonts w:ascii="Times New Roman" w:hAnsi="Times New Roman"/>
          <w:color w:val="000000"/>
          <w:sz w:val="24"/>
          <w:szCs w:val="24"/>
          <w:lang w:val="it-IT"/>
        </w:rPr>
        <w:t xml:space="preserve"> Dùng trong mạch chỉnh lưu có điều khiển</w:t>
      </w:r>
    </w:p>
    <w:p w:rsidR="00804C76" w:rsidRPr="001237A7" w:rsidRDefault="00804C76" w:rsidP="00D25045">
      <w:pPr>
        <w:spacing w:after="0"/>
        <w:rPr>
          <w:rFonts w:ascii="Times New Roman" w:hAnsi="Times New Roman"/>
          <w:b/>
          <w:bCs/>
          <w:color w:val="000000"/>
          <w:sz w:val="24"/>
          <w:szCs w:val="24"/>
          <w:lang w:val="it-IT"/>
        </w:rPr>
      </w:pPr>
      <w:r w:rsidRPr="001237A7">
        <w:rPr>
          <w:rFonts w:ascii="Times New Roman" w:hAnsi="Times New Roman"/>
          <w:b/>
          <w:bCs/>
          <w:color w:val="000000"/>
          <w:sz w:val="24"/>
          <w:szCs w:val="24"/>
          <w:lang w:val="it-IT"/>
        </w:rPr>
        <w:t>Câu 30:Trong các nhóm linh kiện điện tử sau đây, đâu là nhóm chỉ toàn các linh kiện tích cực?</w:t>
      </w:r>
    </w:p>
    <w:p w:rsidR="00804C76" w:rsidRPr="001237A7" w:rsidRDefault="00804C76" w:rsidP="00D25045">
      <w:pPr>
        <w:spacing w:after="0"/>
        <w:ind w:firstLine="283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1237A7">
        <w:rPr>
          <w:rFonts w:ascii="Times New Roman" w:hAnsi="Times New Roman"/>
          <w:b/>
          <w:bCs/>
          <w:color w:val="000000"/>
          <w:sz w:val="24"/>
          <w:szCs w:val="24"/>
          <w:lang w:val="it-IT"/>
        </w:rPr>
        <w:t>A.</w:t>
      </w:r>
      <w:r w:rsidRPr="001237A7">
        <w:rPr>
          <w:rFonts w:ascii="Times New Roman" w:hAnsi="Times New Roman"/>
          <w:color w:val="000000"/>
          <w:sz w:val="24"/>
          <w:szCs w:val="24"/>
          <w:lang w:val="it-IT"/>
        </w:rPr>
        <w:t xml:space="preserve">  Tụ điện, điôt, tranzito, IC, điac.</w:t>
      </w:r>
    </w:p>
    <w:p w:rsidR="00804C76" w:rsidRPr="001237A7" w:rsidRDefault="00804C76" w:rsidP="00D25045">
      <w:pPr>
        <w:tabs>
          <w:tab w:val="num" w:pos="372"/>
        </w:tabs>
        <w:spacing w:after="0"/>
        <w:ind w:firstLine="283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1237A7">
        <w:rPr>
          <w:rFonts w:ascii="Times New Roman" w:hAnsi="Times New Roman"/>
          <w:color w:val="000000"/>
          <w:sz w:val="24"/>
          <w:szCs w:val="24"/>
          <w:lang w:val="it-IT"/>
        </w:rPr>
        <w:t>B.  Điện trở, tụ điện, cuộn cảm, điôt.</w:t>
      </w:r>
    </w:p>
    <w:p w:rsidR="00804C76" w:rsidRPr="001237A7" w:rsidRDefault="00804C76" w:rsidP="00D25045">
      <w:pPr>
        <w:tabs>
          <w:tab w:val="num" w:pos="372"/>
        </w:tabs>
        <w:spacing w:after="0"/>
        <w:ind w:firstLine="283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1237A7">
        <w:rPr>
          <w:rFonts w:ascii="Times New Roman" w:hAnsi="Times New Roman"/>
          <w:color w:val="000000"/>
          <w:sz w:val="24"/>
          <w:szCs w:val="24"/>
          <w:u w:val="single"/>
          <w:lang w:val="it-IT"/>
        </w:rPr>
        <w:t xml:space="preserve">C. </w:t>
      </w:r>
      <w:r w:rsidRPr="001237A7">
        <w:rPr>
          <w:rFonts w:ascii="Times New Roman" w:hAnsi="Times New Roman"/>
          <w:color w:val="000000"/>
          <w:sz w:val="24"/>
          <w:szCs w:val="24"/>
          <w:lang w:val="it-IT"/>
        </w:rPr>
        <w:t xml:space="preserve"> Điôt, tranzito, tirixto, triac.</w:t>
      </w:r>
    </w:p>
    <w:p w:rsidR="00804C76" w:rsidRPr="001237A7" w:rsidRDefault="00804C76" w:rsidP="00D25045">
      <w:pPr>
        <w:tabs>
          <w:tab w:val="num" w:pos="372"/>
        </w:tabs>
        <w:spacing w:after="0"/>
        <w:ind w:firstLine="283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1237A7">
        <w:rPr>
          <w:rFonts w:ascii="Times New Roman" w:hAnsi="Times New Roman"/>
          <w:color w:val="000000"/>
          <w:sz w:val="24"/>
          <w:szCs w:val="24"/>
          <w:lang w:val="it-IT"/>
        </w:rPr>
        <w:t>D.  Tranzito, IC, triac, điac, cuộn cảm.</w:t>
      </w:r>
    </w:p>
    <w:p w:rsidR="00804C76" w:rsidRPr="001237A7" w:rsidRDefault="00804C76" w:rsidP="00D25045">
      <w:p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it-IT"/>
        </w:rPr>
      </w:pPr>
      <w:r w:rsidRPr="001237A7">
        <w:rPr>
          <w:rFonts w:ascii="Times New Roman" w:hAnsi="Times New Roman"/>
          <w:b/>
          <w:bCs/>
          <w:color w:val="000000"/>
          <w:sz w:val="24"/>
          <w:szCs w:val="24"/>
          <w:lang w:val="it-IT"/>
        </w:rPr>
        <w:t>Câu 31: Kí hiệu như hình vẽ là của loại linh kiện điện tử nào?</w:t>
      </w:r>
    </w:p>
    <w:p w:rsidR="00804C76" w:rsidRPr="001237A7" w:rsidRDefault="00804C76" w:rsidP="00D25045">
      <w:pPr>
        <w:tabs>
          <w:tab w:val="left" w:pos="5801"/>
        </w:tabs>
        <w:spacing w:after="0"/>
        <w:ind w:firstLine="283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1237A7">
        <w:rPr>
          <w:rFonts w:ascii="Times New Roman" w:hAnsi="Times New Roman"/>
          <w:b/>
          <w:color w:val="000000"/>
          <w:sz w:val="24"/>
          <w:szCs w:val="24"/>
          <w:u w:val="double"/>
          <w:lang w:val="it-IT"/>
        </w:rPr>
        <w:t xml:space="preserve">A. </w:t>
      </w:r>
      <w:r w:rsidRPr="001237A7">
        <w:rPr>
          <w:rFonts w:ascii="Times New Roman" w:hAnsi="Times New Roman"/>
          <w:color w:val="000000"/>
          <w:sz w:val="24"/>
          <w:szCs w:val="24"/>
          <w:lang w:val="it-IT"/>
        </w:rPr>
        <w:t>Điôt ổn áp (Điôt zene).</w:t>
      </w:r>
      <w:r w:rsidRPr="001237A7">
        <w:rPr>
          <w:rFonts w:ascii="Times New Roman" w:hAnsi="Times New Roman"/>
          <w:color w:val="000000"/>
          <w:sz w:val="24"/>
          <w:szCs w:val="24"/>
          <w:lang w:val="it-IT"/>
        </w:rPr>
        <w:tab/>
      </w:r>
      <w:r w:rsidRPr="001237A7">
        <w:rPr>
          <w:rFonts w:ascii="Times New Roman" w:hAnsi="Times New Roman"/>
          <w:b/>
          <w:color w:val="000000"/>
          <w:sz w:val="24"/>
          <w:szCs w:val="24"/>
          <w:lang w:val="it-IT"/>
        </w:rPr>
        <w:t xml:space="preserve">B. </w:t>
      </w:r>
      <w:r w:rsidRPr="001237A7">
        <w:rPr>
          <w:rFonts w:ascii="Times New Roman" w:hAnsi="Times New Roman"/>
          <w:color w:val="000000"/>
          <w:sz w:val="24"/>
          <w:szCs w:val="24"/>
          <w:lang w:val="it-IT"/>
        </w:rPr>
        <w:t>Điôt chỉnh lưu.</w:t>
      </w:r>
    </w:p>
    <w:p w:rsidR="00804C76" w:rsidRPr="001237A7" w:rsidRDefault="00804C76" w:rsidP="00D25045">
      <w:pPr>
        <w:tabs>
          <w:tab w:val="left" w:pos="5801"/>
        </w:tabs>
        <w:spacing w:after="0"/>
        <w:ind w:firstLine="283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1237A7">
        <w:rPr>
          <w:rFonts w:ascii="Times New Roman" w:hAnsi="Times New Roman"/>
          <w:b/>
          <w:color w:val="000000"/>
          <w:sz w:val="24"/>
          <w:szCs w:val="24"/>
          <w:lang w:val="it-IT"/>
        </w:rPr>
        <w:t xml:space="preserve">C. </w:t>
      </w:r>
      <w:r w:rsidRPr="001237A7">
        <w:rPr>
          <w:rFonts w:ascii="Times New Roman" w:hAnsi="Times New Roman"/>
          <w:color w:val="000000"/>
          <w:sz w:val="24"/>
          <w:szCs w:val="24"/>
          <w:lang w:val="it-IT"/>
        </w:rPr>
        <w:t>Tranzito.</w:t>
      </w:r>
      <w:r w:rsidRPr="001237A7">
        <w:rPr>
          <w:rFonts w:ascii="Times New Roman" w:hAnsi="Times New Roman"/>
          <w:color w:val="000000"/>
          <w:sz w:val="24"/>
          <w:szCs w:val="24"/>
          <w:lang w:val="it-IT"/>
        </w:rPr>
        <w:tab/>
      </w:r>
      <w:r w:rsidRPr="001237A7">
        <w:rPr>
          <w:rFonts w:ascii="Times New Roman" w:hAnsi="Times New Roman"/>
          <w:b/>
          <w:color w:val="000000"/>
          <w:sz w:val="24"/>
          <w:szCs w:val="24"/>
          <w:lang w:val="it-IT"/>
        </w:rPr>
        <w:t xml:space="preserve">D. </w:t>
      </w:r>
      <w:r w:rsidRPr="001237A7">
        <w:rPr>
          <w:rFonts w:ascii="Times New Roman" w:hAnsi="Times New Roman"/>
          <w:color w:val="000000"/>
          <w:sz w:val="24"/>
          <w:szCs w:val="24"/>
          <w:lang w:val="it-IT"/>
        </w:rPr>
        <w:t>Tirixto.</w:t>
      </w:r>
    </w:p>
    <w:p w:rsidR="00804C76" w:rsidRPr="001237A7" w:rsidRDefault="00804C76" w:rsidP="00D25045">
      <w:p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it-IT"/>
        </w:rPr>
      </w:pPr>
      <w:r w:rsidRPr="001237A7">
        <w:rPr>
          <w:rFonts w:ascii="Times New Roman" w:hAnsi="Times New Roman"/>
          <w:b/>
          <w:bCs/>
          <w:color w:val="000000"/>
          <w:sz w:val="24"/>
          <w:szCs w:val="24"/>
          <w:lang w:val="it-IT"/>
        </w:rPr>
        <w:t>Câu 32: Tranzito là linh kiện bán dẫn có…</w:t>
      </w:r>
    </w:p>
    <w:p w:rsidR="00804C76" w:rsidRPr="001237A7" w:rsidRDefault="00804C76" w:rsidP="00D25045">
      <w:pPr>
        <w:spacing w:after="0"/>
        <w:ind w:firstLine="283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1237A7">
        <w:rPr>
          <w:rFonts w:ascii="Times New Roman" w:hAnsi="Times New Roman"/>
          <w:b/>
          <w:color w:val="000000"/>
          <w:sz w:val="24"/>
          <w:szCs w:val="24"/>
          <w:u w:val="double"/>
          <w:lang w:val="it-IT"/>
        </w:rPr>
        <w:t xml:space="preserve">A. </w:t>
      </w:r>
      <w:r w:rsidRPr="001237A7">
        <w:rPr>
          <w:rFonts w:ascii="Times New Roman" w:hAnsi="Times New Roman"/>
          <w:color w:val="000000"/>
          <w:sz w:val="24"/>
          <w:szCs w:val="24"/>
          <w:lang w:val="it-IT"/>
        </w:rPr>
        <w:t>Hai lớp tiếp giáp P – N, có ba cực là: bazơ (B), colectơ (C) và emitơ (E).</w:t>
      </w:r>
    </w:p>
    <w:p w:rsidR="00804C76" w:rsidRPr="001237A7" w:rsidRDefault="00804C76" w:rsidP="00D25045">
      <w:pPr>
        <w:spacing w:after="0"/>
        <w:ind w:firstLine="283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1237A7">
        <w:rPr>
          <w:rFonts w:ascii="Times New Roman" w:hAnsi="Times New Roman"/>
          <w:b/>
          <w:color w:val="000000"/>
          <w:sz w:val="24"/>
          <w:szCs w:val="24"/>
          <w:lang w:val="it-IT"/>
        </w:rPr>
        <w:t xml:space="preserve">B. </w:t>
      </w:r>
      <w:r w:rsidRPr="001237A7">
        <w:rPr>
          <w:rFonts w:ascii="Times New Roman" w:hAnsi="Times New Roman"/>
          <w:color w:val="000000"/>
          <w:sz w:val="24"/>
          <w:szCs w:val="24"/>
          <w:lang w:val="it-IT"/>
        </w:rPr>
        <w:t>Ba lớp tiếp giáp P – N, có ba cực là: anôt (A), catôt (K) và điều khiển (G).</w:t>
      </w:r>
    </w:p>
    <w:p w:rsidR="00804C76" w:rsidRPr="001237A7" w:rsidRDefault="00804C76" w:rsidP="00D25045">
      <w:pPr>
        <w:spacing w:after="0"/>
        <w:ind w:firstLine="283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1237A7">
        <w:rPr>
          <w:rFonts w:ascii="Times New Roman" w:hAnsi="Times New Roman"/>
          <w:b/>
          <w:color w:val="000000"/>
          <w:sz w:val="24"/>
          <w:szCs w:val="24"/>
          <w:lang w:val="it-IT"/>
        </w:rPr>
        <w:t xml:space="preserve">C. </w:t>
      </w:r>
      <w:r w:rsidRPr="001237A7">
        <w:rPr>
          <w:rFonts w:ascii="Times New Roman" w:hAnsi="Times New Roman"/>
          <w:color w:val="000000"/>
          <w:sz w:val="24"/>
          <w:szCs w:val="24"/>
          <w:lang w:val="it-IT"/>
        </w:rPr>
        <w:t>Một lớp tiếp giáp P – N, có hai cực là: anôt (A) và catôt (K).</w:t>
      </w:r>
    </w:p>
    <w:p w:rsidR="00804C76" w:rsidRPr="001237A7" w:rsidRDefault="00804C76" w:rsidP="00D25045">
      <w:pPr>
        <w:spacing w:after="0"/>
        <w:ind w:firstLine="283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1237A7">
        <w:rPr>
          <w:rFonts w:ascii="Times New Roman" w:hAnsi="Times New Roman"/>
          <w:b/>
          <w:color w:val="000000"/>
          <w:sz w:val="24"/>
          <w:szCs w:val="24"/>
          <w:lang w:val="it-IT"/>
        </w:rPr>
        <w:t xml:space="preserve">D. </w:t>
      </w:r>
      <w:r w:rsidRPr="001237A7">
        <w:rPr>
          <w:rFonts w:ascii="Times New Roman" w:hAnsi="Times New Roman"/>
          <w:color w:val="000000"/>
          <w:sz w:val="24"/>
          <w:szCs w:val="24"/>
          <w:lang w:val="it-IT"/>
        </w:rPr>
        <w:t>Ba lớp tiếp giáp P – N, có ba cực là: bazơ (B), colectơ (C) và emitơ (E).</w:t>
      </w:r>
    </w:p>
    <w:p w:rsidR="00804C76" w:rsidRPr="001237A7" w:rsidRDefault="00804C76" w:rsidP="00A030C1">
      <w:pPr>
        <w:spacing w:before="60"/>
        <w:jc w:val="both"/>
        <w:rPr>
          <w:rFonts w:ascii="Times New Roman" w:hAnsi="Times New Roman"/>
          <w:b/>
          <w:bCs/>
          <w:color w:val="000000"/>
          <w:sz w:val="26"/>
          <w:lang w:val="it-IT"/>
        </w:rPr>
      </w:pPr>
      <w:r w:rsidRPr="001237A7">
        <w:rPr>
          <w:rFonts w:ascii="Times New Roman" w:hAnsi="Times New Roman"/>
          <w:b/>
          <w:bCs/>
          <w:color w:val="000000"/>
          <w:sz w:val="24"/>
          <w:szCs w:val="24"/>
          <w:lang w:val="it-IT"/>
        </w:rPr>
        <w:t xml:space="preserve">Câu 33: </w:t>
      </w:r>
      <w:r w:rsidRPr="001237A7">
        <w:rPr>
          <w:rFonts w:ascii="Times New Roman" w:hAnsi="Times New Roman"/>
          <w:b/>
          <w:bCs/>
          <w:color w:val="000000"/>
          <w:sz w:val="26"/>
          <w:lang w:val="it-IT"/>
        </w:rPr>
        <w:t>Trong sơ đồ khối chức năng của mạch nguồn một chiều có bao nhiêu khối?</w:t>
      </w:r>
    </w:p>
    <w:p w:rsidR="00804C76" w:rsidRPr="001237A7" w:rsidRDefault="00804C76" w:rsidP="00A030C1">
      <w:pPr>
        <w:tabs>
          <w:tab w:val="left" w:pos="3041"/>
          <w:tab w:val="left" w:pos="5806"/>
          <w:tab w:val="left" w:pos="8567"/>
        </w:tabs>
        <w:ind w:firstLine="283"/>
        <w:rPr>
          <w:rFonts w:ascii="Times New Roman" w:hAnsi="Times New Roman"/>
          <w:color w:val="000000"/>
          <w:lang w:val="it-IT"/>
        </w:rPr>
      </w:pPr>
      <w:r w:rsidRPr="001237A7">
        <w:rPr>
          <w:rFonts w:ascii="Times New Roman" w:hAnsi="Times New Roman"/>
          <w:b/>
          <w:color w:val="000000"/>
          <w:lang w:val="it-IT"/>
        </w:rPr>
        <w:t xml:space="preserve">A. </w:t>
      </w:r>
      <w:r w:rsidRPr="001237A7">
        <w:rPr>
          <w:rFonts w:ascii="Times New Roman" w:hAnsi="Times New Roman"/>
          <w:color w:val="000000"/>
          <w:sz w:val="26"/>
          <w:lang w:val="it-IT"/>
        </w:rPr>
        <w:t>3 khối</w:t>
      </w:r>
      <w:r w:rsidRPr="001237A7">
        <w:rPr>
          <w:rFonts w:ascii="Times New Roman" w:hAnsi="Times New Roman"/>
          <w:color w:val="000000"/>
          <w:lang w:val="it-IT"/>
        </w:rPr>
        <w:tab/>
      </w:r>
      <w:r w:rsidRPr="001237A7">
        <w:rPr>
          <w:rFonts w:ascii="Times New Roman" w:hAnsi="Times New Roman"/>
          <w:b/>
          <w:color w:val="000000"/>
          <w:lang w:val="it-IT"/>
        </w:rPr>
        <w:t xml:space="preserve">B. </w:t>
      </w:r>
      <w:r w:rsidRPr="001237A7">
        <w:rPr>
          <w:rFonts w:ascii="Times New Roman" w:hAnsi="Times New Roman"/>
          <w:color w:val="000000"/>
          <w:sz w:val="26"/>
          <w:lang w:val="it-IT"/>
        </w:rPr>
        <w:t>4 khối</w:t>
      </w:r>
      <w:r w:rsidRPr="001237A7">
        <w:rPr>
          <w:rFonts w:ascii="Times New Roman" w:hAnsi="Times New Roman"/>
          <w:color w:val="000000"/>
          <w:lang w:val="it-IT"/>
        </w:rPr>
        <w:tab/>
      </w:r>
      <w:r w:rsidRPr="001237A7">
        <w:rPr>
          <w:rFonts w:ascii="Times New Roman" w:hAnsi="Times New Roman"/>
          <w:b/>
          <w:color w:val="000000"/>
          <w:u w:val="double"/>
          <w:lang w:val="it-IT"/>
        </w:rPr>
        <w:t xml:space="preserve">C. </w:t>
      </w:r>
      <w:r w:rsidRPr="001237A7">
        <w:rPr>
          <w:rFonts w:ascii="Times New Roman" w:hAnsi="Times New Roman"/>
          <w:color w:val="000000"/>
          <w:sz w:val="26"/>
          <w:lang w:val="it-IT"/>
        </w:rPr>
        <w:t>5 khối</w:t>
      </w:r>
      <w:r w:rsidRPr="001237A7">
        <w:rPr>
          <w:rFonts w:ascii="Times New Roman" w:hAnsi="Times New Roman"/>
          <w:color w:val="000000"/>
          <w:lang w:val="it-IT"/>
        </w:rPr>
        <w:t xml:space="preserve">                        </w:t>
      </w:r>
      <w:r w:rsidRPr="001237A7">
        <w:rPr>
          <w:rFonts w:ascii="Times New Roman" w:hAnsi="Times New Roman"/>
          <w:b/>
          <w:color w:val="000000"/>
          <w:lang w:val="it-IT"/>
        </w:rPr>
        <w:t xml:space="preserve">D. </w:t>
      </w:r>
      <w:r w:rsidRPr="001237A7">
        <w:rPr>
          <w:rFonts w:ascii="Times New Roman" w:hAnsi="Times New Roman"/>
          <w:color w:val="000000"/>
          <w:sz w:val="26"/>
          <w:lang w:val="it-IT"/>
        </w:rPr>
        <w:t>6 khối</w:t>
      </w:r>
    </w:p>
    <w:p w:rsidR="00804C76" w:rsidRPr="001237A7" w:rsidRDefault="00804C76" w:rsidP="00457206">
      <w:pPr>
        <w:spacing w:after="0" w:line="311" w:lineRule="atLeast"/>
        <w:ind w:right="48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it-IT"/>
        </w:rPr>
      </w:pPr>
      <w:r w:rsidRPr="001237A7">
        <w:rPr>
          <w:rFonts w:ascii="Times New Roman" w:hAnsi="Times New Roman"/>
          <w:b/>
          <w:bCs/>
          <w:color w:val="000000"/>
          <w:sz w:val="24"/>
          <w:szCs w:val="24"/>
          <w:lang w:val="it-IT"/>
        </w:rPr>
        <w:t>Câu 34: Người ta phân Tranzito làm hai loại là:</w:t>
      </w:r>
    </w:p>
    <w:p w:rsidR="00804C76" w:rsidRPr="001237A7" w:rsidRDefault="00804C76" w:rsidP="00D25045">
      <w:pPr>
        <w:tabs>
          <w:tab w:val="left" w:pos="5801"/>
        </w:tabs>
        <w:spacing w:after="0"/>
        <w:ind w:firstLine="283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1237A7">
        <w:rPr>
          <w:rFonts w:ascii="Times New Roman" w:hAnsi="Times New Roman"/>
          <w:b/>
          <w:color w:val="000000"/>
          <w:sz w:val="24"/>
          <w:szCs w:val="24"/>
          <w:lang w:val="it-IT"/>
        </w:rPr>
        <w:t xml:space="preserve">A. </w:t>
      </w:r>
      <w:r w:rsidRPr="001237A7">
        <w:rPr>
          <w:rFonts w:ascii="Times New Roman" w:hAnsi="Times New Roman"/>
          <w:color w:val="000000"/>
          <w:sz w:val="24"/>
          <w:szCs w:val="24"/>
          <w:lang w:val="it-IT"/>
        </w:rPr>
        <w:t>Tranzito PPN và Tranzito NPP.</w:t>
      </w:r>
      <w:r w:rsidRPr="001237A7">
        <w:rPr>
          <w:rFonts w:ascii="Times New Roman" w:hAnsi="Times New Roman"/>
          <w:color w:val="000000"/>
          <w:sz w:val="24"/>
          <w:szCs w:val="24"/>
          <w:lang w:val="it-IT"/>
        </w:rPr>
        <w:tab/>
      </w:r>
      <w:r w:rsidRPr="001237A7">
        <w:rPr>
          <w:rFonts w:ascii="Times New Roman" w:hAnsi="Times New Roman"/>
          <w:b/>
          <w:color w:val="000000"/>
          <w:sz w:val="24"/>
          <w:szCs w:val="24"/>
          <w:u w:val="double"/>
          <w:lang w:val="it-IT"/>
        </w:rPr>
        <w:t xml:space="preserve">B. </w:t>
      </w:r>
      <w:r w:rsidRPr="001237A7">
        <w:rPr>
          <w:rFonts w:ascii="Times New Roman" w:hAnsi="Times New Roman"/>
          <w:color w:val="000000"/>
          <w:sz w:val="24"/>
          <w:szCs w:val="24"/>
          <w:lang w:val="it-IT"/>
        </w:rPr>
        <w:t>Tranzito PNP và Tranzito NPN.</w:t>
      </w:r>
    </w:p>
    <w:p w:rsidR="00804C76" w:rsidRPr="001237A7" w:rsidRDefault="00804C76" w:rsidP="00D25045">
      <w:pPr>
        <w:tabs>
          <w:tab w:val="left" w:pos="5801"/>
        </w:tabs>
        <w:spacing w:after="0"/>
        <w:ind w:firstLine="283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1237A7">
        <w:rPr>
          <w:rFonts w:ascii="Times New Roman" w:hAnsi="Times New Roman"/>
          <w:b/>
          <w:color w:val="000000"/>
          <w:sz w:val="24"/>
          <w:szCs w:val="24"/>
          <w:lang w:val="it-IT"/>
        </w:rPr>
        <w:t xml:space="preserve">C. </w:t>
      </w:r>
      <w:r w:rsidRPr="001237A7">
        <w:rPr>
          <w:rFonts w:ascii="Times New Roman" w:hAnsi="Times New Roman"/>
          <w:color w:val="000000"/>
          <w:sz w:val="24"/>
          <w:szCs w:val="24"/>
          <w:lang w:val="it-IT"/>
        </w:rPr>
        <w:t>Tranzito PPN và Tranzito NNP.</w:t>
      </w:r>
      <w:r w:rsidRPr="001237A7">
        <w:rPr>
          <w:rFonts w:ascii="Times New Roman" w:hAnsi="Times New Roman"/>
          <w:color w:val="000000"/>
          <w:sz w:val="24"/>
          <w:szCs w:val="24"/>
          <w:lang w:val="it-IT"/>
        </w:rPr>
        <w:tab/>
      </w:r>
      <w:r w:rsidRPr="001237A7">
        <w:rPr>
          <w:rFonts w:ascii="Times New Roman" w:hAnsi="Times New Roman"/>
          <w:b/>
          <w:color w:val="000000"/>
          <w:sz w:val="24"/>
          <w:szCs w:val="24"/>
          <w:lang w:val="it-IT"/>
        </w:rPr>
        <w:t xml:space="preserve">D. </w:t>
      </w:r>
      <w:r w:rsidRPr="001237A7">
        <w:rPr>
          <w:rFonts w:ascii="Times New Roman" w:hAnsi="Times New Roman"/>
          <w:color w:val="000000"/>
          <w:sz w:val="24"/>
          <w:szCs w:val="24"/>
          <w:lang w:val="it-IT"/>
        </w:rPr>
        <w:t>Tranzito PNN và Tranzito NPP.</w:t>
      </w:r>
    </w:p>
    <w:p w:rsidR="00804C76" w:rsidRPr="001237A7" w:rsidRDefault="00804C76" w:rsidP="00D25045">
      <w:p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it-IT"/>
        </w:rPr>
      </w:pPr>
      <w:r w:rsidRPr="001237A7">
        <w:rPr>
          <w:rFonts w:ascii="Times New Roman" w:hAnsi="Times New Roman"/>
          <w:b/>
          <w:bCs/>
          <w:color w:val="000000"/>
          <w:sz w:val="24"/>
          <w:szCs w:val="24"/>
          <w:lang w:val="it-IT"/>
        </w:rPr>
        <w:t>Câu 35: Tirixto chỉ dẫn điện khi…</w:t>
      </w:r>
    </w:p>
    <w:p w:rsidR="00804C76" w:rsidRPr="001237A7" w:rsidRDefault="00804C76" w:rsidP="00D25045">
      <w:pPr>
        <w:tabs>
          <w:tab w:val="left" w:pos="3041"/>
          <w:tab w:val="left" w:pos="5806"/>
          <w:tab w:val="left" w:pos="8567"/>
        </w:tabs>
        <w:spacing w:after="0"/>
        <w:ind w:firstLine="283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1237A7">
        <w:rPr>
          <w:rFonts w:ascii="Times New Roman" w:hAnsi="Times New Roman"/>
          <w:b/>
          <w:color w:val="000000"/>
          <w:sz w:val="24"/>
          <w:szCs w:val="24"/>
          <w:u w:val="double"/>
          <w:lang w:val="it-IT"/>
        </w:rPr>
        <w:t xml:space="preserve">A. </w:t>
      </w:r>
      <w:r w:rsidRPr="001237A7">
        <w:rPr>
          <w:rFonts w:ascii="Times New Roman" w:hAnsi="Times New Roman"/>
          <w:color w:val="000000"/>
          <w:sz w:val="24"/>
          <w:szCs w:val="24"/>
          <w:lang w:val="it-IT"/>
        </w:rPr>
        <w:t>U</w:t>
      </w:r>
      <w:r w:rsidRPr="001237A7">
        <w:rPr>
          <w:rFonts w:ascii="Times New Roman" w:hAnsi="Times New Roman"/>
          <w:color w:val="000000"/>
          <w:sz w:val="24"/>
          <w:szCs w:val="24"/>
          <w:vertAlign w:val="subscript"/>
          <w:lang w:val="it-IT"/>
        </w:rPr>
        <w:t>AK</w:t>
      </w:r>
      <w:r w:rsidRPr="001237A7">
        <w:rPr>
          <w:rFonts w:ascii="Times New Roman" w:hAnsi="Times New Roman"/>
          <w:color w:val="000000"/>
          <w:sz w:val="24"/>
          <w:szCs w:val="24"/>
          <w:lang w:val="it-IT"/>
        </w:rPr>
        <w:t xml:space="preserve"> &gt; 0 và U</w:t>
      </w:r>
      <w:r w:rsidRPr="001237A7">
        <w:rPr>
          <w:rFonts w:ascii="Times New Roman" w:hAnsi="Times New Roman"/>
          <w:color w:val="000000"/>
          <w:sz w:val="24"/>
          <w:szCs w:val="24"/>
          <w:vertAlign w:val="subscript"/>
          <w:lang w:val="it-IT"/>
        </w:rPr>
        <w:t>GK</w:t>
      </w:r>
      <w:r w:rsidRPr="001237A7">
        <w:rPr>
          <w:rFonts w:ascii="Times New Roman" w:hAnsi="Times New Roman"/>
          <w:color w:val="000000"/>
          <w:sz w:val="24"/>
          <w:szCs w:val="24"/>
          <w:lang w:val="it-IT"/>
        </w:rPr>
        <w:t xml:space="preserve"> &gt; 0.</w:t>
      </w:r>
      <w:r w:rsidRPr="001237A7">
        <w:rPr>
          <w:rFonts w:ascii="Times New Roman" w:hAnsi="Times New Roman"/>
          <w:color w:val="000000"/>
          <w:sz w:val="24"/>
          <w:szCs w:val="24"/>
          <w:lang w:val="it-IT"/>
        </w:rPr>
        <w:tab/>
      </w:r>
      <w:r w:rsidRPr="001237A7">
        <w:rPr>
          <w:rFonts w:ascii="Times New Roman" w:hAnsi="Times New Roman"/>
          <w:b/>
          <w:color w:val="000000"/>
          <w:sz w:val="24"/>
          <w:szCs w:val="24"/>
          <w:lang w:val="it-IT"/>
        </w:rPr>
        <w:t xml:space="preserve">B. </w:t>
      </w:r>
      <w:r w:rsidRPr="001237A7">
        <w:rPr>
          <w:rFonts w:ascii="Times New Roman" w:hAnsi="Times New Roman"/>
          <w:color w:val="000000"/>
          <w:sz w:val="24"/>
          <w:szCs w:val="24"/>
          <w:lang w:val="it-IT"/>
        </w:rPr>
        <w:t>U</w:t>
      </w:r>
      <w:r w:rsidRPr="001237A7">
        <w:rPr>
          <w:rFonts w:ascii="Times New Roman" w:hAnsi="Times New Roman"/>
          <w:color w:val="000000"/>
          <w:sz w:val="24"/>
          <w:szCs w:val="24"/>
          <w:vertAlign w:val="subscript"/>
          <w:lang w:val="it-IT"/>
        </w:rPr>
        <w:t>AK</w:t>
      </w:r>
      <w:r w:rsidRPr="001237A7">
        <w:rPr>
          <w:rFonts w:ascii="Times New Roman" w:hAnsi="Times New Roman"/>
          <w:color w:val="000000"/>
          <w:sz w:val="24"/>
          <w:szCs w:val="24"/>
          <w:lang w:val="it-IT"/>
        </w:rPr>
        <w:t xml:space="preserve"> &lt; 0 và U</w:t>
      </w:r>
      <w:r w:rsidRPr="001237A7">
        <w:rPr>
          <w:rFonts w:ascii="Times New Roman" w:hAnsi="Times New Roman"/>
          <w:color w:val="000000"/>
          <w:sz w:val="24"/>
          <w:szCs w:val="24"/>
          <w:vertAlign w:val="subscript"/>
          <w:lang w:val="it-IT"/>
        </w:rPr>
        <w:t>GK</w:t>
      </w:r>
      <w:r w:rsidRPr="001237A7">
        <w:rPr>
          <w:rFonts w:ascii="Times New Roman" w:hAnsi="Times New Roman"/>
          <w:color w:val="000000"/>
          <w:sz w:val="24"/>
          <w:szCs w:val="24"/>
          <w:lang w:val="it-IT"/>
        </w:rPr>
        <w:t xml:space="preserve"> &lt; 0.</w:t>
      </w:r>
      <w:r w:rsidRPr="001237A7">
        <w:rPr>
          <w:rFonts w:ascii="Times New Roman" w:hAnsi="Times New Roman"/>
          <w:color w:val="000000"/>
          <w:sz w:val="24"/>
          <w:szCs w:val="24"/>
          <w:lang w:val="it-IT"/>
        </w:rPr>
        <w:tab/>
      </w:r>
      <w:r w:rsidRPr="001237A7">
        <w:rPr>
          <w:rFonts w:ascii="Times New Roman" w:hAnsi="Times New Roman"/>
          <w:b/>
          <w:color w:val="000000"/>
          <w:sz w:val="24"/>
          <w:szCs w:val="24"/>
          <w:lang w:val="it-IT"/>
        </w:rPr>
        <w:t xml:space="preserve">C. </w:t>
      </w:r>
      <w:r w:rsidRPr="001237A7">
        <w:rPr>
          <w:rFonts w:ascii="Times New Roman" w:hAnsi="Times New Roman"/>
          <w:color w:val="000000"/>
          <w:sz w:val="24"/>
          <w:szCs w:val="24"/>
          <w:lang w:val="it-IT"/>
        </w:rPr>
        <w:t>U</w:t>
      </w:r>
      <w:r w:rsidRPr="001237A7">
        <w:rPr>
          <w:rFonts w:ascii="Times New Roman" w:hAnsi="Times New Roman"/>
          <w:color w:val="000000"/>
          <w:sz w:val="24"/>
          <w:szCs w:val="24"/>
          <w:vertAlign w:val="subscript"/>
          <w:lang w:val="it-IT"/>
        </w:rPr>
        <w:t>AK</w:t>
      </w:r>
      <w:r w:rsidRPr="001237A7">
        <w:rPr>
          <w:rFonts w:ascii="Times New Roman" w:hAnsi="Times New Roman"/>
          <w:color w:val="000000"/>
          <w:sz w:val="24"/>
          <w:szCs w:val="24"/>
          <w:lang w:val="it-IT"/>
        </w:rPr>
        <w:t xml:space="preserve"> &gt; 0 và U</w:t>
      </w:r>
      <w:r w:rsidRPr="001237A7">
        <w:rPr>
          <w:rFonts w:ascii="Times New Roman" w:hAnsi="Times New Roman"/>
          <w:color w:val="000000"/>
          <w:sz w:val="24"/>
          <w:szCs w:val="24"/>
          <w:vertAlign w:val="subscript"/>
          <w:lang w:val="it-IT"/>
        </w:rPr>
        <w:t>GK</w:t>
      </w:r>
      <w:r w:rsidRPr="001237A7">
        <w:rPr>
          <w:rFonts w:ascii="Times New Roman" w:hAnsi="Times New Roman"/>
          <w:color w:val="000000"/>
          <w:sz w:val="24"/>
          <w:szCs w:val="24"/>
          <w:lang w:val="it-IT"/>
        </w:rPr>
        <w:t xml:space="preserve"> &lt; 0.</w:t>
      </w:r>
      <w:r w:rsidRPr="001237A7">
        <w:rPr>
          <w:rFonts w:ascii="Times New Roman" w:hAnsi="Times New Roman"/>
          <w:b/>
          <w:color w:val="000000"/>
          <w:sz w:val="24"/>
          <w:szCs w:val="24"/>
          <w:lang w:val="it-IT"/>
        </w:rPr>
        <w:t xml:space="preserve">D. </w:t>
      </w:r>
      <w:r w:rsidRPr="001237A7">
        <w:rPr>
          <w:rFonts w:ascii="Times New Roman" w:hAnsi="Times New Roman"/>
          <w:color w:val="000000"/>
          <w:sz w:val="24"/>
          <w:szCs w:val="24"/>
          <w:lang w:val="it-IT"/>
        </w:rPr>
        <w:t>U</w:t>
      </w:r>
      <w:r w:rsidRPr="001237A7">
        <w:rPr>
          <w:rFonts w:ascii="Times New Roman" w:hAnsi="Times New Roman"/>
          <w:color w:val="000000"/>
          <w:sz w:val="24"/>
          <w:szCs w:val="24"/>
          <w:vertAlign w:val="subscript"/>
          <w:lang w:val="it-IT"/>
        </w:rPr>
        <w:t>AK</w:t>
      </w:r>
      <w:r w:rsidRPr="001237A7">
        <w:rPr>
          <w:rFonts w:ascii="Times New Roman" w:hAnsi="Times New Roman"/>
          <w:color w:val="000000"/>
          <w:sz w:val="24"/>
          <w:szCs w:val="24"/>
          <w:lang w:val="it-IT"/>
        </w:rPr>
        <w:t xml:space="preserve"> &lt; 0 và U</w:t>
      </w:r>
      <w:r w:rsidRPr="001237A7">
        <w:rPr>
          <w:rFonts w:ascii="Times New Roman" w:hAnsi="Times New Roman"/>
          <w:color w:val="000000"/>
          <w:sz w:val="24"/>
          <w:szCs w:val="24"/>
          <w:vertAlign w:val="subscript"/>
          <w:lang w:val="it-IT"/>
        </w:rPr>
        <w:t>GK</w:t>
      </w:r>
      <w:r w:rsidRPr="001237A7">
        <w:rPr>
          <w:rFonts w:ascii="Times New Roman" w:hAnsi="Times New Roman"/>
          <w:color w:val="000000"/>
          <w:sz w:val="24"/>
          <w:szCs w:val="24"/>
          <w:lang w:val="it-IT"/>
        </w:rPr>
        <w:t xml:space="preserve"> &gt; 0.</w:t>
      </w:r>
    </w:p>
    <w:p w:rsidR="00804C76" w:rsidRPr="001237A7" w:rsidRDefault="00804C76" w:rsidP="00D25045">
      <w:p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it-IT"/>
        </w:rPr>
      </w:pPr>
      <w:r w:rsidRPr="001237A7">
        <w:rPr>
          <w:rFonts w:ascii="Times New Roman" w:hAnsi="Times New Roman"/>
          <w:b/>
          <w:bCs/>
          <w:color w:val="000000"/>
          <w:sz w:val="24"/>
          <w:szCs w:val="24"/>
          <w:lang w:val="it-IT"/>
        </w:rPr>
        <w:t>Câu 36: Hãy chọn câu Đúng.</w:t>
      </w:r>
    </w:p>
    <w:p w:rsidR="00804C76" w:rsidRPr="001237A7" w:rsidRDefault="00804C76" w:rsidP="00D25045">
      <w:pPr>
        <w:spacing w:after="0"/>
        <w:ind w:firstLine="283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1237A7">
        <w:rPr>
          <w:rFonts w:ascii="Times New Roman" w:hAnsi="Times New Roman"/>
          <w:b/>
          <w:color w:val="000000"/>
          <w:sz w:val="24"/>
          <w:szCs w:val="24"/>
          <w:u w:val="double"/>
          <w:lang w:val="it-IT"/>
        </w:rPr>
        <w:t xml:space="preserve">A. </w:t>
      </w:r>
      <w:r w:rsidRPr="001237A7">
        <w:rPr>
          <w:rFonts w:ascii="Times New Roman" w:hAnsi="Times New Roman"/>
          <w:color w:val="000000"/>
          <w:sz w:val="24"/>
          <w:szCs w:val="24"/>
          <w:lang w:val="it-IT"/>
        </w:rPr>
        <w:t>Triac có ba cực là: A</w:t>
      </w:r>
      <w:r w:rsidRPr="001237A7">
        <w:rPr>
          <w:rFonts w:ascii="Times New Roman" w:hAnsi="Times New Roman"/>
          <w:color w:val="000000"/>
          <w:sz w:val="24"/>
          <w:szCs w:val="24"/>
          <w:vertAlign w:val="subscript"/>
          <w:lang w:val="it-IT"/>
        </w:rPr>
        <w:t>1</w:t>
      </w:r>
      <w:r w:rsidRPr="001237A7">
        <w:rPr>
          <w:rFonts w:ascii="Times New Roman" w:hAnsi="Times New Roman"/>
          <w:color w:val="000000"/>
          <w:sz w:val="24"/>
          <w:szCs w:val="24"/>
          <w:lang w:val="it-IT"/>
        </w:rPr>
        <w:t>, A</w:t>
      </w:r>
      <w:r w:rsidRPr="001237A7">
        <w:rPr>
          <w:rFonts w:ascii="Times New Roman" w:hAnsi="Times New Roman"/>
          <w:color w:val="000000"/>
          <w:sz w:val="24"/>
          <w:szCs w:val="24"/>
          <w:vertAlign w:val="subscript"/>
          <w:lang w:val="it-IT"/>
        </w:rPr>
        <w:t>2</w:t>
      </w:r>
      <w:r w:rsidRPr="001237A7">
        <w:rPr>
          <w:rFonts w:ascii="Times New Roman" w:hAnsi="Times New Roman"/>
          <w:color w:val="000000"/>
          <w:sz w:val="24"/>
          <w:szCs w:val="24"/>
          <w:lang w:val="it-IT"/>
        </w:rPr>
        <w:t xml:space="preserve"> và G, còn Điac thì chỉ có hai cực là: A</w:t>
      </w:r>
      <w:r w:rsidRPr="001237A7">
        <w:rPr>
          <w:rFonts w:ascii="Times New Roman" w:hAnsi="Times New Roman"/>
          <w:color w:val="000000"/>
          <w:sz w:val="24"/>
          <w:szCs w:val="24"/>
          <w:vertAlign w:val="subscript"/>
          <w:lang w:val="it-IT"/>
        </w:rPr>
        <w:t>1</w:t>
      </w:r>
      <w:r w:rsidRPr="001237A7">
        <w:rPr>
          <w:rFonts w:ascii="Times New Roman" w:hAnsi="Times New Roman"/>
          <w:color w:val="000000"/>
          <w:sz w:val="24"/>
          <w:szCs w:val="24"/>
          <w:lang w:val="it-IT"/>
        </w:rPr>
        <w:t xml:space="preserve"> và A</w:t>
      </w:r>
      <w:r w:rsidRPr="001237A7">
        <w:rPr>
          <w:rFonts w:ascii="Times New Roman" w:hAnsi="Times New Roman"/>
          <w:color w:val="000000"/>
          <w:sz w:val="24"/>
          <w:szCs w:val="24"/>
          <w:vertAlign w:val="subscript"/>
          <w:lang w:val="it-IT"/>
        </w:rPr>
        <w:t>2</w:t>
      </w:r>
      <w:r w:rsidRPr="001237A7">
        <w:rPr>
          <w:rFonts w:ascii="Times New Roman" w:hAnsi="Times New Roman"/>
          <w:color w:val="000000"/>
          <w:sz w:val="24"/>
          <w:szCs w:val="24"/>
          <w:lang w:val="it-IT"/>
        </w:rPr>
        <w:t>.</w:t>
      </w:r>
    </w:p>
    <w:p w:rsidR="00804C76" w:rsidRPr="001237A7" w:rsidRDefault="00804C76" w:rsidP="00D25045">
      <w:pPr>
        <w:spacing w:after="0"/>
        <w:ind w:firstLine="283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1237A7">
        <w:rPr>
          <w:rFonts w:ascii="Times New Roman" w:hAnsi="Times New Roman"/>
          <w:b/>
          <w:color w:val="000000"/>
          <w:sz w:val="24"/>
          <w:szCs w:val="24"/>
          <w:lang w:val="it-IT"/>
        </w:rPr>
        <w:t xml:space="preserve">B. </w:t>
      </w:r>
      <w:r w:rsidRPr="001237A7">
        <w:rPr>
          <w:rFonts w:ascii="Times New Roman" w:hAnsi="Times New Roman"/>
          <w:color w:val="000000"/>
          <w:sz w:val="24"/>
          <w:szCs w:val="24"/>
          <w:lang w:val="it-IT"/>
        </w:rPr>
        <w:t>Triac có ba cực là: A, K và G, còn Điac thì chỉ có hai cực là: A và K.</w:t>
      </w:r>
    </w:p>
    <w:p w:rsidR="00804C76" w:rsidRPr="001237A7" w:rsidRDefault="00804C76" w:rsidP="00D25045">
      <w:pPr>
        <w:spacing w:after="0"/>
        <w:ind w:firstLine="283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1237A7">
        <w:rPr>
          <w:rFonts w:ascii="Times New Roman" w:hAnsi="Times New Roman"/>
          <w:b/>
          <w:color w:val="000000"/>
          <w:sz w:val="24"/>
          <w:szCs w:val="24"/>
          <w:lang w:val="it-IT"/>
        </w:rPr>
        <w:t xml:space="preserve">C. </w:t>
      </w:r>
      <w:r w:rsidRPr="001237A7">
        <w:rPr>
          <w:rFonts w:ascii="Times New Roman" w:hAnsi="Times New Roman"/>
          <w:color w:val="000000"/>
          <w:sz w:val="24"/>
          <w:szCs w:val="24"/>
          <w:lang w:val="it-IT"/>
        </w:rPr>
        <w:t>Triac và Điac đều có cấu tạo hoàn toàn giống nhau.</w:t>
      </w:r>
    </w:p>
    <w:p w:rsidR="00804C76" w:rsidRPr="001237A7" w:rsidRDefault="00804C76" w:rsidP="00D25045">
      <w:pPr>
        <w:spacing w:after="0"/>
        <w:ind w:firstLine="283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1237A7">
        <w:rPr>
          <w:rFonts w:ascii="Times New Roman" w:hAnsi="Times New Roman"/>
          <w:b/>
          <w:color w:val="000000"/>
          <w:sz w:val="24"/>
          <w:szCs w:val="24"/>
          <w:lang w:val="it-IT"/>
        </w:rPr>
        <w:t xml:space="preserve">D. </w:t>
      </w:r>
      <w:r w:rsidRPr="001237A7">
        <w:rPr>
          <w:rFonts w:ascii="Times New Roman" w:hAnsi="Times New Roman"/>
          <w:color w:val="000000"/>
          <w:sz w:val="24"/>
          <w:szCs w:val="24"/>
          <w:lang w:val="it-IT"/>
        </w:rPr>
        <w:t>Triac có hai cực là: A</w:t>
      </w:r>
      <w:r w:rsidRPr="001237A7">
        <w:rPr>
          <w:rFonts w:ascii="Times New Roman" w:hAnsi="Times New Roman"/>
          <w:color w:val="000000"/>
          <w:sz w:val="24"/>
          <w:szCs w:val="24"/>
          <w:vertAlign w:val="subscript"/>
          <w:lang w:val="it-IT"/>
        </w:rPr>
        <w:t>1</w:t>
      </w:r>
      <w:r w:rsidRPr="001237A7">
        <w:rPr>
          <w:rFonts w:ascii="Times New Roman" w:hAnsi="Times New Roman"/>
          <w:color w:val="000000"/>
          <w:sz w:val="24"/>
          <w:szCs w:val="24"/>
          <w:lang w:val="it-IT"/>
        </w:rPr>
        <w:t>, A</w:t>
      </w:r>
      <w:r w:rsidRPr="001237A7">
        <w:rPr>
          <w:rFonts w:ascii="Times New Roman" w:hAnsi="Times New Roman"/>
          <w:color w:val="000000"/>
          <w:sz w:val="24"/>
          <w:szCs w:val="24"/>
          <w:vertAlign w:val="subscript"/>
          <w:lang w:val="it-IT"/>
        </w:rPr>
        <w:t>2</w:t>
      </w:r>
      <w:r w:rsidRPr="001237A7">
        <w:rPr>
          <w:rFonts w:ascii="Times New Roman" w:hAnsi="Times New Roman"/>
          <w:color w:val="000000"/>
          <w:sz w:val="24"/>
          <w:szCs w:val="24"/>
          <w:lang w:val="it-IT"/>
        </w:rPr>
        <w:t>, còn Điac thì có ba cực là: A</w:t>
      </w:r>
      <w:r w:rsidRPr="001237A7">
        <w:rPr>
          <w:rFonts w:ascii="Times New Roman" w:hAnsi="Times New Roman"/>
          <w:color w:val="000000"/>
          <w:sz w:val="24"/>
          <w:szCs w:val="24"/>
          <w:vertAlign w:val="subscript"/>
          <w:lang w:val="it-IT"/>
        </w:rPr>
        <w:t>1</w:t>
      </w:r>
      <w:r w:rsidRPr="001237A7">
        <w:rPr>
          <w:rFonts w:ascii="Times New Roman" w:hAnsi="Times New Roman"/>
          <w:color w:val="000000"/>
          <w:sz w:val="24"/>
          <w:szCs w:val="24"/>
          <w:lang w:val="it-IT"/>
        </w:rPr>
        <w:t>, A</w:t>
      </w:r>
      <w:r w:rsidRPr="001237A7">
        <w:rPr>
          <w:rFonts w:ascii="Times New Roman" w:hAnsi="Times New Roman"/>
          <w:color w:val="000000"/>
          <w:sz w:val="24"/>
          <w:szCs w:val="24"/>
          <w:vertAlign w:val="subscript"/>
          <w:lang w:val="it-IT"/>
        </w:rPr>
        <w:t>2</w:t>
      </w:r>
      <w:r w:rsidRPr="001237A7">
        <w:rPr>
          <w:rFonts w:ascii="Times New Roman" w:hAnsi="Times New Roman"/>
          <w:color w:val="000000"/>
          <w:sz w:val="24"/>
          <w:szCs w:val="24"/>
          <w:lang w:val="it-IT"/>
        </w:rPr>
        <w:t xml:space="preserve"> và G.</w:t>
      </w:r>
    </w:p>
    <w:p w:rsidR="00804C76" w:rsidRPr="001237A7" w:rsidRDefault="00804C76" w:rsidP="00D25045">
      <w:p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it-IT"/>
        </w:rPr>
      </w:pPr>
      <w:r w:rsidRPr="001237A7">
        <w:rPr>
          <w:rFonts w:ascii="Times New Roman" w:hAnsi="Times New Roman"/>
          <w:b/>
          <w:bCs/>
          <w:color w:val="000000"/>
          <w:sz w:val="24"/>
          <w:szCs w:val="24"/>
          <w:lang w:val="it-IT"/>
        </w:rPr>
        <w:t>Câu 47: Nguyên lí làm việc của Triac khác với tirixto ở chỗ:</w:t>
      </w:r>
    </w:p>
    <w:p w:rsidR="00804C76" w:rsidRPr="001237A7" w:rsidRDefault="00804C76" w:rsidP="00D25045">
      <w:pPr>
        <w:spacing w:after="0"/>
        <w:ind w:firstLine="283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1237A7">
        <w:rPr>
          <w:rFonts w:ascii="Times New Roman" w:hAnsi="Times New Roman"/>
          <w:b/>
          <w:color w:val="000000"/>
          <w:sz w:val="24"/>
          <w:szCs w:val="24"/>
          <w:u w:val="double"/>
          <w:lang w:val="it-IT"/>
        </w:rPr>
        <w:t xml:space="preserve">A. </w:t>
      </w:r>
      <w:r w:rsidRPr="001237A7">
        <w:rPr>
          <w:rFonts w:ascii="Times New Roman" w:hAnsi="Times New Roman"/>
          <w:color w:val="000000"/>
          <w:sz w:val="24"/>
          <w:szCs w:val="24"/>
          <w:lang w:val="it-IT"/>
        </w:rPr>
        <w:t>Có khả năng dẫn điện theo cả hai chiều và đều được cực G điều khiển lúc mở.</w:t>
      </w:r>
    </w:p>
    <w:p w:rsidR="00804C76" w:rsidRPr="001237A7" w:rsidRDefault="00804C76" w:rsidP="00D25045">
      <w:pPr>
        <w:spacing w:after="0"/>
        <w:ind w:firstLine="283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1237A7">
        <w:rPr>
          <w:rFonts w:ascii="Times New Roman" w:hAnsi="Times New Roman"/>
          <w:b/>
          <w:color w:val="000000"/>
          <w:sz w:val="24"/>
          <w:szCs w:val="24"/>
          <w:lang w:val="it-IT"/>
        </w:rPr>
        <w:t xml:space="preserve">B. </w:t>
      </w:r>
      <w:r w:rsidRPr="001237A7">
        <w:rPr>
          <w:rFonts w:ascii="Times New Roman" w:hAnsi="Times New Roman"/>
          <w:color w:val="000000"/>
          <w:sz w:val="24"/>
          <w:szCs w:val="24"/>
          <w:lang w:val="it-IT"/>
        </w:rPr>
        <w:t>Khi đã làm việc thì cực G không còn tác dụng nữa.</w:t>
      </w:r>
    </w:p>
    <w:p w:rsidR="00804C76" w:rsidRPr="001237A7" w:rsidRDefault="00804C76" w:rsidP="00D25045">
      <w:pPr>
        <w:spacing w:after="0"/>
        <w:ind w:firstLine="283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1237A7">
        <w:rPr>
          <w:rFonts w:ascii="Times New Roman" w:hAnsi="Times New Roman"/>
          <w:b/>
          <w:color w:val="000000"/>
          <w:sz w:val="24"/>
          <w:szCs w:val="24"/>
          <w:lang w:val="it-IT"/>
        </w:rPr>
        <w:t xml:space="preserve">C. </w:t>
      </w:r>
      <w:r w:rsidRPr="001237A7">
        <w:rPr>
          <w:rFonts w:ascii="Times New Roman" w:hAnsi="Times New Roman"/>
          <w:color w:val="000000"/>
          <w:sz w:val="24"/>
          <w:szCs w:val="24"/>
          <w:lang w:val="it-IT"/>
        </w:rPr>
        <w:t>Có khả năng dẫn điện theo cả hai chiều và không cần cực G điều khiển lúc mở.</w:t>
      </w:r>
    </w:p>
    <w:p w:rsidR="00804C76" w:rsidRPr="001237A7" w:rsidRDefault="00804C76" w:rsidP="00D25045">
      <w:pPr>
        <w:spacing w:after="0"/>
        <w:ind w:firstLine="283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1237A7">
        <w:rPr>
          <w:rFonts w:ascii="Times New Roman" w:hAnsi="Times New Roman"/>
          <w:b/>
          <w:color w:val="000000"/>
          <w:sz w:val="24"/>
          <w:szCs w:val="24"/>
          <w:lang w:val="it-IT"/>
        </w:rPr>
        <w:t xml:space="preserve">D. </w:t>
      </w:r>
      <w:r w:rsidRPr="001237A7">
        <w:rPr>
          <w:rFonts w:ascii="Times New Roman" w:hAnsi="Times New Roman"/>
          <w:color w:val="000000"/>
          <w:sz w:val="24"/>
          <w:szCs w:val="24"/>
          <w:lang w:val="it-IT"/>
        </w:rPr>
        <w:t>Có khả năng làm việc với điện áp đặt vào các cực là tùy ý.</w:t>
      </w:r>
    </w:p>
    <w:p w:rsidR="00804C76" w:rsidRPr="001237A7" w:rsidRDefault="00804C76" w:rsidP="00D25045">
      <w:pPr>
        <w:spacing w:after="0"/>
        <w:jc w:val="both"/>
        <w:rPr>
          <w:rFonts w:ascii="Times New Roman" w:hAnsi="Times New Roman"/>
          <w:b/>
          <w:bCs/>
          <w:color w:val="002060"/>
          <w:sz w:val="26"/>
          <w:lang w:val="it-IT"/>
        </w:rPr>
      </w:pPr>
      <w:r w:rsidRPr="001237A7">
        <w:rPr>
          <w:rFonts w:ascii="Times New Roman" w:hAnsi="Times New Roman"/>
          <w:b/>
          <w:bCs/>
          <w:color w:val="000000"/>
          <w:sz w:val="24"/>
          <w:szCs w:val="24"/>
          <w:lang w:val="it-IT"/>
        </w:rPr>
        <w:t>Câu 38</w:t>
      </w:r>
      <w:r w:rsidRPr="001237A7">
        <w:rPr>
          <w:rFonts w:ascii="Times New Roman" w:hAnsi="Times New Roman"/>
          <w:b/>
          <w:bCs/>
          <w:color w:val="002060"/>
          <w:lang w:val="it-IT"/>
        </w:rPr>
        <w:t>:</w:t>
      </w:r>
      <w:r w:rsidRPr="001237A7">
        <w:rPr>
          <w:rFonts w:ascii="Times New Roman" w:hAnsi="Times New Roman"/>
          <w:b/>
          <w:bCs/>
          <w:color w:val="002060"/>
          <w:sz w:val="26"/>
          <w:lang w:val="it-IT"/>
        </w:rPr>
        <w:t xml:space="preserve"> Tirixto thường được dùng…</w:t>
      </w:r>
    </w:p>
    <w:p w:rsidR="00804C76" w:rsidRPr="001237A7" w:rsidRDefault="00804C76" w:rsidP="00D25045">
      <w:pPr>
        <w:spacing w:after="0"/>
        <w:ind w:firstLine="283"/>
        <w:rPr>
          <w:rFonts w:ascii="Times New Roman" w:hAnsi="Times New Roman"/>
          <w:lang w:val="it-IT"/>
        </w:rPr>
      </w:pPr>
      <w:r w:rsidRPr="001237A7">
        <w:rPr>
          <w:rFonts w:ascii="Times New Roman" w:hAnsi="Times New Roman"/>
          <w:b/>
          <w:color w:val="FF0000"/>
          <w:u w:val="double"/>
          <w:lang w:val="it-IT"/>
        </w:rPr>
        <w:t xml:space="preserve">A. </w:t>
      </w:r>
      <w:r w:rsidRPr="001237A7">
        <w:rPr>
          <w:rFonts w:ascii="Times New Roman" w:hAnsi="Times New Roman"/>
          <w:color w:val="002060"/>
          <w:sz w:val="26"/>
          <w:lang w:val="it-IT"/>
        </w:rPr>
        <w:t>Trong mạch chỉnh lưu có điều khiển.</w:t>
      </w:r>
    </w:p>
    <w:p w:rsidR="00804C76" w:rsidRPr="001237A7" w:rsidRDefault="00804C76" w:rsidP="00D25045">
      <w:pPr>
        <w:spacing w:after="0"/>
        <w:ind w:firstLine="283"/>
        <w:rPr>
          <w:rFonts w:ascii="Times New Roman" w:hAnsi="Times New Roman"/>
          <w:lang w:val="it-IT"/>
        </w:rPr>
      </w:pPr>
      <w:r w:rsidRPr="001237A7">
        <w:rPr>
          <w:rFonts w:ascii="Times New Roman" w:hAnsi="Times New Roman"/>
          <w:b/>
          <w:color w:val="002060"/>
          <w:lang w:val="it-IT"/>
        </w:rPr>
        <w:t xml:space="preserve">B. </w:t>
      </w:r>
      <w:r w:rsidRPr="001237A7">
        <w:rPr>
          <w:rFonts w:ascii="Times New Roman" w:hAnsi="Times New Roman"/>
          <w:color w:val="002060"/>
          <w:sz w:val="26"/>
          <w:lang w:val="it-IT"/>
        </w:rPr>
        <w:t>Để khuếch đại tín hiệu, tạo sóng, tạo xung…</w:t>
      </w:r>
    </w:p>
    <w:p w:rsidR="00804C76" w:rsidRPr="001237A7" w:rsidRDefault="00804C76" w:rsidP="00D25045">
      <w:pPr>
        <w:spacing w:after="0"/>
        <w:ind w:firstLine="283"/>
        <w:rPr>
          <w:rFonts w:ascii="Times New Roman" w:hAnsi="Times New Roman"/>
          <w:lang w:val="it-IT"/>
        </w:rPr>
      </w:pPr>
      <w:r w:rsidRPr="001237A7">
        <w:rPr>
          <w:rFonts w:ascii="Times New Roman" w:hAnsi="Times New Roman"/>
          <w:b/>
          <w:color w:val="002060"/>
          <w:lang w:val="it-IT"/>
        </w:rPr>
        <w:t xml:space="preserve">C. </w:t>
      </w:r>
      <w:r w:rsidRPr="001237A7">
        <w:rPr>
          <w:rFonts w:ascii="Times New Roman" w:hAnsi="Times New Roman"/>
          <w:color w:val="002060"/>
          <w:sz w:val="26"/>
          <w:lang w:val="it-IT"/>
        </w:rPr>
        <w:t>Để điều khiển các thiết bị điện trong các mạch điện xoay chiều.</w:t>
      </w:r>
    </w:p>
    <w:p w:rsidR="00804C76" w:rsidRPr="001237A7" w:rsidRDefault="00804C76" w:rsidP="00D25045">
      <w:pPr>
        <w:spacing w:after="0"/>
        <w:ind w:firstLine="283"/>
        <w:rPr>
          <w:rFonts w:ascii="Times New Roman" w:hAnsi="Times New Roman"/>
          <w:lang w:val="it-IT"/>
        </w:rPr>
      </w:pPr>
      <w:r w:rsidRPr="001237A7">
        <w:rPr>
          <w:rFonts w:ascii="Times New Roman" w:hAnsi="Times New Roman"/>
          <w:b/>
          <w:color w:val="002060"/>
          <w:lang w:val="it-IT"/>
        </w:rPr>
        <w:t xml:space="preserve">D. </w:t>
      </w:r>
      <w:r w:rsidRPr="001237A7">
        <w:rPr>
          <w:rFonts w:ascii="Times New Roman" w:hAnsi="Times New Roman"/>
          <w:color w:val="002060"/>
          <w:sz w:val="26"/>
          <w:lang w:val="it-IT"/>
        </w:rPr>
        <w:t>Để ổn định điện áp một chiều.</w:t>
      </w:r>
    </w:p>
    <w:p w:rsidR="00804C76" w:rsidRPr="001237A7" w:rsidRDefault="00804C76" w:rsidP="00D25045">
      <w:pPr>
        <w:spacing w:after="0" w:line="311" w:lineRule="atLeast"/>
        <w:ind w:left="48" w:right="48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1237A7">
        <w:rPr>
          <w:rFonts w:ascii="Times New Roman" w:hAnsi="Times New Roman"/>
          <w:b/>
          <w:bCs/>
          <w:color w:val="000000"/>
          <w:sz w:val="24"/>
          <w:szCs w:val="24"/>
          <w:lang w:val="it-IT"/>
        </w:rPr>
        <w:t>Câu 39:</w:t>
      </w:r>
      <w:r w:rsidRPr="001237A7">
        <w:rPr>
          <w:rFonts w:ascii="Times New Roman" w:hAnsi="Times New Roman"/>
          <w:color w:val="000000"/>
          <w:sz w:val="24"/>
          <w:szCs w:val="24"/>
          <w:lang w:val="it-IT"/>
        </w:rPr>
        <w:t> Phát biểu nào sau đây là đúng:</w:t>
      </w:r>
    </w:p>
    <w:p w:rsidR="00804C76" w:rsidRPr="001237A7" w:rsidRDefault="00804C76" w:rsidP="00D25045">
      <w:pPr>
        <w:spacing w:after="0" w:line="311" w:lineRule="atLeast"/>
        <w:ind w:left="48" w:right="48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1237A7">
        <w:rPr>
          <w:rFonts w:ascii="Times New Roman" w:hAnsi="Times New Roman"/>
          <w:color w:val="000000"/>
          <w:sz w:val="24"/>
          <w:szCs w:val="24"/>
          <w:lang w:val="it-IT"/>
        </w:rPr>
        <w:t>A. Mạch chỉnh lưu dùng điôt tiếp điểm để đổi điện xoay chiều thành một chiều</w:t>
      </w:r>
    </w:p>
    <w:p w:rsidR="00804C76" w:rsidRPr="001237A7" w:rsidRDefault="00804C76" w:rsidP="00D25045">
      <w:pPr>
        <w:spacing w:after="0" w:line="311" w:lineRule="atLeast"/>
        <w:ind w:left="48" w:right="48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1237A7">
        <w:rPr>
          <w:rFonts w:ascii="Times New Roman" w:hAnsi="Times New Roman"/>
          <w:color w:val="000000"/>
          <w:sz w:val="24"/>
          <w:szCs w:val="24"/>
          <w:u w:val="single"/>
          <w:lang w:val="it-IT"/>
        </w:rPr>
        <w:t>B.</w:t>
      </w:r>
      <w:r w:rsidRPr="001237A7">
        <w:rPr>
          <w:rFonts w:ascii="Times New Roman" w:hAnsi="Times New Roman"/>
          <w:color w:val="000000"/>
          <w:sz w:val="24"/>
          <w:szCs w:val="24"/>
          <w:lang w:val="it-IT"/>
        </w:rPr>
        <w:t xml:space="preserve"> Mạch chỉnh lưu dùng điôt tiếp mặt để đổi điện xoay chiều thành một chiều</w:t>
      </w:r>
    </w:p>
    <w:p w:rsidR="00804C76" w:rsidRPr="001237A7" w:rsidRDefault="00804C76" w:rsidP="00D25045">
      <w:pPr>
        <w:spacing w:after="0" w:line="311" w:lineRule="atLeast"/>
        <w:ind w:left="48" w:right="48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1237A7">
        <w:rPr>
          <w:rFonts w:ascii="Times New Roman" w:hAnsi="Times New Roman"/>
          <w:color w:val="000000"/>
          <w:sz w:val="24"/>
          <w:szCs w:val="24"/>
          <w:lang w:val="it-IT"/>
        </w:rPr>
        <w:t>C. Mạch chỉnh lưu dùng pin để tạo ra dòng điện một chiều</w:t>
      </w:r>
    </w:p>
    <w:p w:rsidR="00804C76" w:rsidRPr="001237A7" w:rsidRDefault="00804C76" w:rsidP="00D25045">
      <w:pPr>
        <w:spacing w:after="0" w:line="311" w:lineRule="atLeast"/>
        <w:ind w:left="48" w:right="48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1237A7">
        <w:rPr>
          <w:rFonts w:ascii="Times New Roman" w:hAnsi="Times New Roman"/>
          <w:color w:val="000000"/>
          <w:sz w:val="24"/>
          <w:szCs w:val="24"/>
          <w:lang w:val="it-IT"/>
        </w:rPr>
        <w:t>D. Mạch chỉnh lưu dùng ac quy để tạo ra dòng điện một chiều</w:t>
      </w:r>
    </w:p>
    <w:p w:rsidR="00804C76" w:rsidRPr="001237A7" w:rsidRDefault="00804C76" w:rsidP="00D25045">
      <w:pPr>
        <w:spacing w:after="0" w:line="311" w:lineRule="atLeast"/>
        <w:ind w:left="48" w:right="48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1237A7">
        <w:rPr>
          <w:rFonts w:ascii="Times New Roman" w:hAnsi="Times New Roman"/>
          <w:b/>
          <w:bCs/>
          <w:color w:val="000000"/>
          <w:sz w:val="24"/>
          <w:szCs w:val="24"/>
          <w:lang w:val="it-IT"/>
        </w:rPr>
        <w:t>Câu 40:</w:t>
      </w:r>
      <w:r w:rsidRPr="001237A7">
        <w:rPr>
          <w:rFonts w:ascii="Times New Roman" w:hAnsi="Times New Roman"/>
          <w:color w:val="000000"/>
          <w:sz w:val="24"/>
          <w:szCs w:val="24"/>
          <w:lang w:val="it-IT"/>
        </w:rPr>
        <w:t> Mạch chỉnh lưu nửa chu kì:</w:t>
      </w:r>
    </w:p>
    <w:p w:rsidR="00804C76" w:rsidRPr="001237A7" w:rsidRDefault="00804C76" w:rsidP="00D25045">
      <w:pPr>
        <w:spacing w:after="0" w:line="311" w:lineRule="atLeast"/>
        <w:ind w:left="48" w:right="48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1237A7">
        <w:rPr>
          <w:rFonts w:ascii="Times New Roman" w:hAnsi="Times New Roman"/>
          <w:color w:val="000000"/>
          <w:sz w:val="24"/>
          <w:szCs w:val="24"/>
          <w:lang w:val="it-IT"/>
        </w:rPr>
        <w:t>A. Là mạch chỉnh lưu chỉ sử dụng một điôt</w:t>
      </w:r>
    </w:p>
    <w:p w:rsidR="00804C76" w:rsidRPr="001237A7" w:rsidRDefault="00804C76" w:rsidP="00D25045">
      <w:pPr>
        <w:spacing w:after="0" w:line="311" w:lineRule="atLeast"/>
        <w:ind w:left="48" w:right="48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1237A7">
        <w:rPr>
          <w:rFonts w:ascii="Times New Roman" w:hAnsi="Times New Roman"/>
          <w:color w:val="000000"/>
          <w:sz w:val="24"/>
          <w:szCs w:val="24"/>
          <w:lang w:val="it-IT"/>
        </w:rPr>
        <w:t>B. Hiệu suất sử dụng biến áp nguồn thấp</w:t>
      </w:r>
    </w:p>
    <w:p w:rsidR="00804C76" w:rsidRPr="001237A7" w:rsidRDefault="00804C76" w:rsidP="00D25045">
      <w:pPr>
        <w:spacing w:after="0" w:line="311" w:lineRule="atLeast"/>
        <w:ind w:left="48" w:right="48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1237A7">
        <w:rPr>
          <w:rFonts w:ascii="Times New Roman" w:hAnsi="Times New Roman"/>
          <w:color w:val="000000"/>
          <w:sz w:val="24"/>
          <w:szCs w:val="24"/>
          <w:lang w:val="it-IT"/>
        </w:rPr>
        <w:t>C. Trên thực tế ít được sử dụng</w:t>
      </w:r>
    </w:p>
    <w:p w:rsidR="00804C76" w:rsidRPr="001237A7" w:rsidRDefault="00804C76" w:rsidP="00D25045">
      <w:pPr>
        <w:spacing w:after="0" w:line="311" w:lineRule="atLeast"/>
        <w:ind w:left="48" w:right="48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1237A7">
        <w:rPr>
          <w:rFonts w:ascii="Times New Roman" w:hAnsi="Times New Roman"/>
          <w:color w:val="000000"/>
          <w:sz w:val="24"/>
          <w:szCs w:val="24"/>
          <w:u w:val="single"/>
          <w:lang w:val="it-IT"/>
        </w:rPr>
        <w:t>D</w:t>
      </w:r>
      <w:r w:rsidRPr="001237A7">
        <w:rPr>
          <w:rFonts w:ascii="Times New Roman" w:hAnsi="Times New Roman"/>
          <w:color w:val="000000"/>
          <w:sz w:val="24"/>
          <w:szCs w:val="24"/>
          <w:lang w:val="it-IT"/>
        </w:rPr>
        <w:t>. Cả 3 đáp án đều đúng</w:t>
      </w:r>
    </w:p>
    <w:p w:rsidR="00804C76" w:rsidRPr="001237A7" w:rsidRDefault="00804C76" w:rsidP="00D25045">
      <w:pPr>
        <w:spacing w:after="0" w:line="311" w:lineRule="atLeast"/>
        <w:ind w:left="48" w:right="48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1237A7">
        <w:rPr>
          <w:rFonts w:ascii="Times New Roman" w:hAnsi="Times New Roman"/>
          <w:b/>
          <w:bCs/>
          <w:color w:val="000000"/>
          <w:sz w:val="24"/>
          <w:szCs w:val="24"/>
          <w:lang w:val="it-IT"/>
        </w:rPr>
        <w:t>Câu 41:</w:t>
      </w:r>
      <w:r w:rsidRPr="001237A7">
        <w:rPr>
          <w:rFonts w:ascii="Times New Roman" w:hAnsi="Times New Roman"/>
          <w:color w:val="000000"/>
          <w:sz w:val="24"/>
          <w:szCs w:val="24"/>
          <w:lang w:val="it-IT"/>
        </w:rPr>
        <w:t> Nhiệm vụ của khối biến áp nguồn là</w:t>
      </w:r>
    </w:p>
    <w:p w:rsidR="00804C76" w:rsidRPr="001237A7" w:rsidRDefault="00804C76" w:rsidP="00D25045">
      <w:pPr>
        <w:spacing w:after="0" w:line="311" w:lineRule="atLeast"/>
        <w:ind w:left="48" w:right="48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1237A7">
        <w:rPr>
          <w:rFonts w:ascii="Times New Roman" w:hAnsi="Times New Roman"/>
          <w:color w:val="000000"/>
          <w:sz w:val="24"/>
          <w:szCs w:val="24"/>
          <w:lang w:val="it-IT"/>
        </w:rPr>
        <w:t>A. Đổi điện xoay chiều thành điện một chiều</w:t>
      </w:r>
    </w:p>
    <w:p w:rsidR="00804C76" w:rsidRPr="001237A7" w:rsidRDefault="00804C76" w:rsidP="00D25045">
      <w:pPr>
        <w:spacing w:after="0" w:line="311" w:lineRule="atLeast"/>
        <w:ind w:left="48" w:right="48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1237A7">
        <w:rPr>
          <w:rFonts w:ascii="Times New Roman" w:hAnsi="Times New Roman"/>
          <w:color w:val="000000"/>
          <w:sz w:val="24"/>
          <w:szCs w:val="24"/>
          <w:lang w:val="it-IT"/>
        </w:rPr>
        <w:t>B. Đổi điện xoay chiều 220 V thành điện xoay chiều có mức điện áp cao hơn</w:t>
      </w:r>
    </w:p>
    <w:p w:rsidR="00804C76" w:rsidRPr="001237A7" w:rsidRDefault="00804C76" w:rsidP="00D25045">
      <w:pPr>
        <w:spacing w:after="0" w:line="311" w:lineRule="atLeast"/>
        <w:ind w:left="48" w:right="48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1237A7">
        <w:rPr>
          <w:rFonts w:ascii="Times New Roman" w:hAnsi="Times New Roman"/>
          <w:color w:val="000000"/>
          <w:sz w:val="24"/>
          <w:szCs w:val="24"/>
          <w:lang w:val="it-IT"/>
        </w:rPr>
        <w:t>C. Đổi điện xoay chiều 220 V thành điện xoay chiều có mức điện áp thấp hơn</w:t>
      </w:r>
    </w:p>
    <w:p w:rsidR="00804C76" w:rsidRPr="001237A7" w:rsidRDefault="00804C76" w:rsidP="00D25045">
      <w:pPr>
        <w:spacing w:after="0" w:line="311" w:lineRule="atLeast"/>
        <w:ind w:left="48" w:right="48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1237A7">
        <w:rPr>
          <w:rFonts w:ascii="Times New Roman" w:hAnsi="Times New Roman"/>
          <w:color w:val="000000"/>
          <w:sz w:val="24"/>
          <w:szCs w:val="24"/>
          <w:u w:val="single"/>
          <w:lang w:val="it-IT"/>
        </w:rPr>
        <w:t>D.</w:t>
      </w:r>
      <w:r w:rsidRPr="001237A7">
        <w:rPr>
          <w:rFonts w:ascii="Times New Roman" w:hAnsi="Times New Roman"/>
          <w:color w:val="000000"/>
          <w:sz w:val="24"/>
          <w:szCs w:val="24"/>
          <w:lang w:val="it-IT"/>
        </w:rPr>
        <w:t xml:space="preserve"> Đổi điện xoay chiều 220 V thành điện xoay chiều có mức điện áp cao hay thấp tùy theo yêu cầu của tải.</w:t>
      </w:r>
    </w:p>
    <w:p w:rsidR="00804C76" w:rsidRPr="001237A7" w:rsidRDefault="00804C76" w:rsidP="00D25045">
      <w:pPr>
        <w:spacing w:after="0" w:line="311" w:lineRule="atLeast"/>
        <w:ind w:left="48" w:right="48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1237A7">
        <w:rPr>
          <w:rFonts w:ascii="Times New Roman" w:hAnsi="Times New Roman"/>
          <w:b/>
          <w:bCs/>
          <w:color w:val="000000"/>
          <w:sz w:val="24"/>
          <w:szCs w:val="24"/>
          <w:lang w:val="it-IT"/>
        </w:rPr>
        <w:t>Câu 42:</w:t>
      </w:r>
      <w:r w:rsidRPr="001237A7">
        <w:rPr>
          <w:rFonts w:ascii="Times New Roman" w:hAnsi="Times New Roman"/>
          <w:color w:val="000000"/>
          <w:sz w:val="24"/>
          <w:szCs w:val="24"/>
          <w:lang w:val="it-IT"/>
        </w:rPr>
        <w:t> Mạch chỉnh lưu được sử dụng nhiều trên thực tế:</w:t>
      </w:r>
    </w:p>
    <w:p w:rsidR="00804C76" w:rsidRPr="001237A7" w:rsidRDefault="00804C76" w:rsidP="00D25045">
      <w:pPr>
        <w:spacing w:after="0" w:line="311" w:lineRule="atLeast"/>
        <w:ind w:left="48" w:right="48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1237A7">
        <w:rPr>
          <w:rFonts w:ascii="Times New Roman" w:hAnsi="Times New Roman"/>
          <w:color w:val="000000"/>
          <w:sz w:val="24"/>
          <w:szCs w:val="24"/>
          <w:lang w:val="it-IT"/>
        </w:rPr>
        <w:t>A. Mạch chỉnh lưu dùng một điôt</w:t>
      </w:r>
    </w:p>
    <w:p w:rsidR="00804C76" w:rsidRPr="001237A7" w:rsidRDefault="00804C76" w:rsidP="00D25045">
      <w:pPr>
        <w:spacing w:after="0" w:line="311" w:lineRule="atLeast"/>
        <w:ind w:left="48" w:right="48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1237A7">
        <w:rPr>
          <w:rFonts w:ascii="Times New Roman" w:hAnsi="Times New Roman"/>
          <w:color w:val="000000"/>
          <w:sz w:val="24"/>
          <w:szCs w:val="24"/>
          <w:lang w:val="it-IT"/>
        </w:rPr>
        <w:t>B. Mạch chỉnh lưu dùng hai điôt</w:t>
      </w:r>
    </w:p>
    <w:p w:rsidR="00804C76" w:rsidRPr="001237A7" w:rsidRDefault="00804C76" w:rsidP="00D25045">
      <w:pPr>
        <w:spacing w:after="0" w:line="311" w:lineRule="atLeast"/>
        <w:ind w:left="48" w:right="48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1237A7">
        <w:rPr>
          <w:rFonts w:ascii="Times New Roman" w:hAnsi="Times New Roman"/>
          <w:color w:val="000000"/>
          <w:sz w:val="24"/>
          <w:szCs w:val="24"/>
          <w:u w:val="single"/>
          <w:lang w:val="it-IT"/>
        </w:rPr>
        <w:t>C.</w:t>
      </w:r>
      <w:r w:rsidRPr="001237A7">
        <w:rPr>
          <w:rFonts w:ascii="Times New Roman" w:hAnsi="Times New Roman"/>
          <w:color w:val="000000"/>
          <w:sz w:val="24"/>
          <w:szCs w:val="24"/>
          <w:lang w:val="it-IT"/>
        </w:rPr>
        <w:t xml:space="preserve"> Mạch chỉnh lưu dùng 4 điôt</w:t>
      </w:r>
    </w:p>
    <w:p w:rsidR="00804C76" w:rsidRPr="001237A7" w:rsidRDefault="00804C76" w:rsidP="00D25045">
      <w:pPr>
        <w:spacing w:after="0" w:line="311" w:lineRule="atLeast"/>
        <w:ind w:left="48" w:right="48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1237A7">
        <w:rPr>
          <w:rFonts w:ascii="Times New Roman" w:hAnsi="Times New Roman"/>
          <w:color w:val="000000"/>
          <w:sz w:val="24"/>
          <w:szCs w:val="24"/>
          <w:lang w:val="it-IT"/>
        </w:rPr>
        <w:t>D. Cả 3 đáp án đều đúng</w:t>
      </w:r>
    </w:p>
    <w:p w:rsidR="00804C76" w:rsidRPr="001237A7" w:rsidRDefault="00804C76" w:rsidP="00D25045">
      <w:pPr>
        <w:spacing w:after="0" w:line="311" w:lineRule="atLeast"/>
        <w:ind w:left="48" w:right="48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1237A7">
        <w:rPr>
          <w:rFonts w:ascii="Times New Roman" w:hAnsi="Times New Roman"/>
          <w:b/>
          <w:bCs/>
          <w:color w:val="000000"/>
          <w:sz w:val="24"/>
          <w:szCs w:val="24"/>
          <w:lang w:val="it-IT"/>
        </w:rPr>
        <w:t>Câu 43:</w:t>
      </w:r>
      <w:r w:rsidRPr="001237A7">
        <w:rPr>
          <w:rFonts w:ascii="Times New Roman" w:hAnsi="Times New Roman"/>
          <w:color w:val="000000"/>
          <w:sz w:val="24"/>
          <w:szCs w:val="24"/>
          <w:lang w:val="it-IT"/>
        </w:rPr>
        <w:t xml:space="preserve"> Phát biểu nào sau đây </w:t>
      </w:r>
      <w:r w:rsidRPr="001237A7">
        <w:rPr>
          <w:rFonts w:ascii="Times New Roman" w:hAnsi="Times New Roman"/>
          <w:b/>
          <w:i/>
          <w:color w:val="000000"/>
          <w:sz w:val="24"/>
          <w:szCs w:val="24"/>
          <w:lang w:val="it-IT"/>
        </w:rPr>
        <w:t>sai:</w:t>
      </w:r>
    </w:p>
    <w:p w:rsidR="00804C76" w:rsidRPr="001237A7" w:rsidRDefault="00804C76" w:rsidP="00D25045">
      <w:pPr>
        <w:spacing w:after="0" w:line="311" w:lineRule="atLeast"/>
        <w:ind w:left="48" w:right="48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1237A7">
        <w:rPr>
          <w:rFonts w:ascii="Times New Roman" w:hAnsi="Times New Roman"/>
          <w:color w:val="000000"/>
          <w:sz w:val="24"/>
          <w:szCs w:val="24"/>
          <w:lang w:val="it-IT"/>
        </w:rPr>
        <w:t>A. Mạch chỉnh lưu nửa chu kì chỉ dùng một điôt</w:t>
      </w:r>
    </w:p>
    <w:p w:rsidR="00804C76" w:rsidRPr="001237A7" w:rsidRDefault="00804C76" w:rsidP="00D25045">
      <w:pPr>
        <w:spacing w:after="0" w:line="311" w:lineRule="atLeast"/>
        <w:ind w:left="48" w:right="48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1237A7">
        <w:rPr>
          <w:rFonts w:ascii="Times New Roman" w:hAnsi="Times New Roman"/>
          <w:color w:val="000000"/>
          <w:sz w:val="24"/>
          <w:szCs w:val="24"/>
          <w:lang w:val="it-IT"/>
        </w:rPr>
        <w:t>B. Mạch chỉnh lưu dùng một điôt sóng ra có độ gợn sóng lớn</w:t>
      </w:r>
    </w:p>
    <w:p w:rsidR="00804C76" w:rsidRPr="001237A7" w:rsidRDefault="00804C76" w:rsidP="00D25045">
      <w:pPr>
        <w:spacing w:after="0" w:line="311" w:lineRule="atLeast"/>
        <w:ind w:left="48" w:right="48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1237A7">
        <w:rPr>
          <w:rFonts w:ascii="Times New Roman" w:hAnsi="Times New Roman"/>
          <w:color w:val="000000"/>
          <w:sz w:val="24"/>
          <w:szCs w:val="24"/>
          <w:u w:val="single"/>
          <w:lang w:val="it-IT"/>
        </w:rPr>
        <w:t>C.</w:t>
      </w:r>
      <w:r w:rsidRPr="001237A7">
        <w:rPr>
          <w:rFonts w:ascii="Times New Roman" w:hAnsi="Times New Roman"/>
          <w:color w:val="000000"/>
          <w:sz w:val="24"/>
          <w:szCs w:val="24"/>
          <w:lang w:val="it-IT"/>
        </w:rPr>
        <w:t xml:space="preserve"> Mạch chỉnh lưu cầu có cấu tạo phức tạp do dùng bốn điôt</w:t>
      </w:r>
    </w:p>
    <w:p w:rsidR="00804C76" w:rsidRPr="001237A7" w:rsidRDefault="00804C76" w:rsidP="00D25045">
      <w:pPr>
        <w:spacing w:after="0" w:line="311" w:lineRule="atLeast"/>
        <w:ind w:left="48" w:right="48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1237A7">
        <w:rPr>
          <w:rFonts w:ascii="Times New Roman" w:hAnsi="Times New Roman"/>
          <w:color w:val="000000"/>
          <w:sz w:val="24"/>
          <w:szCs w:val="24"/>
          <w:lang w:val="it-IT"/>
        </w:rPr>
        <w:t>D. Mạch chỉnh lưu cầu có cấu tạo đơn giản do biến áp nguồn không có yêu cầu đặc biệt</w:t>
      </w:r>
    </w:p>
    <w:p w:rsidR="00804C76" w:rsidRPr="001237A7" w:rsidRDefault="00804C76" w:rsidP="00D25045">
      <w:pPr>
        <w:spacing w:after="0" w:line="311" w:lineRule="atLeast"/>
        <w:ind w:left="48" w:right="48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1237A7">
        <w:rPr>
          <w:rFonts w:ascii="Times New Roman" w:hAnsi="Times New Roman"/>
          <w:b/>
          <w:bCs/>
          <w:color w:val="000000"/>
          <w:sz w:val="24"/>
          <w:szCs w:val="24"/>
          <w:lang w:val="it-IT"/>
        </w:rPr>
        <w:t>Câu 44:</w:t>
      </w:r>
      <w:r w:rsidRPr="001237A7">
        <w:rPr>
          <w:rFonts w:ascii="Times New Roman" w:hAnsi="Times New Roman"/>
          <w:color w:val="000000"/>
          <w:sz w:val="24"/>
          <w:szCs w:val="24"/>
          <w:lang w:val="it-IT"/>
        </w:rPr>
        <w:t> Mạch lọc của mạch nguồn một chiều sử dụng:</w:t>
      </w:r>
    </w:p>
    <w:p w:rsidR="00804C76" w:rsidRPr="001237A7" w:rsidRDefault="00804C76" w:rsidP="00D25045">
      <w:pPr>
        <w:spacing w:after="0" w:line="311" w:lineRule="atLeast"/>
        <w:ind w:left="48" w:right="48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1237A7">
        <w:rPr>
          <w:rFonts w:ascii="Times New Roman" w:hAnsi="Times New Roman"/>
          <w:color w:val="000000"/>
          <w:sz w:val="24"/>
          <w:szCs w:val="24"/>
          <w:u w:val="single"/>
          <w:lang w:val="it-IT"/>
        </w:rPr>
        <w:t>A.</w:t>
      </w:r>
      <w:r w:rsidRPr="001237A7">
        <w:rPr>
          <w:rFonts w:ascii="Times New Roman" w:hAnsi="Times New Roman"/>
          <w:color w:val="000000"/>
          <w:sz w:val="24"/>
          <w:szCs w:val="24"/>
          <w:lang w:val="it-IT"/>
        </w:rPr>
        <w:t xml:space="preserve"> Tụ hóa                B. Tụ giấy                      C. Tụ mica                  D. Tụ gốm</w:t>
      </w:r>
    </w:p>
    <w:p w:rsidR="00804C76" w:rsidRPr="001237A7" w:rsidRDefault="00804C76" w:rsidP="00D25045">
      <w:pPr>
        <w:spacing w:after="0" w:line="311" w:lineRule="atLeast"/>
        <w:ind w:left="48" w:right="48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1237A7">
        <w:rPr>
          <w:rFonts w:ascii="Times New Roman" w:hAnsi="Times New Roman"/>
          <w:b/>
          <w:bCs/>
          <w:color w:val="000000"/>
          <w:sz w:val="24"/>
          <w:szCs w:val="24"/>
          <w:lang w:val="it-IT"/>
        </w:rPr>
        <w:t>Câu 45:</w:t>
      </w:r>
      <w:r w:rsidRPr="001237A7">
        <w:rPr>
          <w:rFonts w:ascii="Times New Roman" w:hAnsi="Times New Roman"/>
          <w:color w:val="000000"/>
          <w:sz w:val="24"/>
          <w:szCs w:val="24"/>
          <w:lang w:val="it-IT"/>
        </w:rPr>
        <w:t> Trong mạch nguồn một chiều, điện áp ra sau khối nào là điện áp một chiều</w:t>
      </w:r>
    </w:p>
    <w:p w:rsidR="00804C76" w:rsidRPr="001237A7" w:rsidRDefault="00804C76" w:rsidP="00D25045">
      <w:pPr>
        <w:spacing w:after="0" w:line="311" w:lineRule="atLeast"/>
        <w:ind w:left="48" w:right="48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1237A7">
        <w:rPr>
          <w:rFonts w:ascii="Times New Roman" w:hAnsi="Times New Roman"/>
          <w:color w:val="000000"/>
          <w:sz w:val="24"/>
          <w:szCs w:val="24"/>
          <w:lang w:val="it-IT"/>
        </w:rPr>
        <w:t xml:space="preserve">A. Biến áp nguồn                       </w:t>
      </w:r>
      <w:r w:rsidRPr="001237A7">
        <w:rPr>
          <w:rFonts w:ascii="Times New Roman" w:hAnsi="Times New Roman"/>
          <w:color w:val="000000"/>
          <w:sz w:val="24"/>
          <w:szCs w:val="24"/>
          <w:u w:val="single"/>
          <w:lang w:val="it-IT"/>
        </w:rPr>
        <w:t>B</w:t>
      </w:r>
      <w:r w:rsidRPr="001237A7">
        <w:rPr>
          <w:rFonts w:ascii="Times New Roman" w:hAnsi="Times New Roman"/>
          <w:color w:val="000000"/>
          <w:sz w:val="24"/>
          <w:szCs w:val="24"/>
          <w:lang w:val="it-IT"/>
        </w:rPr>
        <w:t>. Mạch chỉnh lưu          C. Mạch lọc                     D. Cả 3 đáp án trên</w:t>
      </w:r>
    </w:p>
    <w:p w:rsidR="00804C76" w:rsidRPr="001237A7" w:rsidRDefault="00804C76" w:rsidP="00D25045">
      <w:pPr>
        <w:spacing w:after="0" w:line="311" w:lineRule="atLeast"/>
        <w:ind w:left="48" w:right="48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1237A7">
        <w:rPr>
          <w:rFonts w:ascii="Times New Roman" w:hAnsi="Times New Roman"/>
          <w:b/>
          <w:bCs/>
          <w:color w:val="000000"/>
          <w:sz w:val="24"/>
          <w:szCs w:val="24"/>
          <w:lang w:val="it-IT"/>
        </w:rPr>
        <w:t>Câu 46:</w:t>
      </w:r>
      <w:r w:rsidRPr="001237A7">
        <w:rPr>
          <w:rFonts w:ascii="Times New Roman" w:hAnsi="Times New Roman"/>
          <w:color w:val="000000"/>
          <w:sz w:val="24"/>
          <w:szCs w:val="24"/>
          <w:lang w:val="it-IT"/>
        </w:rPr>
        <w:t> Chọn phát biểu đúng nhất</w:t>
      </w:r>
    </w:p>
    <w:p w:rsidR="00804C76" w:rsidRPr="001237A7" w:rsidRDefault="00804C76" w:rsidP="00D25045">
      <w:pPr>
        <w:spacing w:after="0" w:line="311" w:lineRule="atLeast"/>
        <w:ind w:left="48" w:right="48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1237A7">
        <w:rPr>
          <w:rFonts w:ascii="Times New Roman" w:hAnsi="Times New Roman"/>
          <w:color w:val="000000"/>
          <w:sz w:val="24"/>
          <w:szCs w:val="24"/>
          <w:lang w:val="it-IT"/>
        </w:rPr>
        <w:t>A. Biến áp nguồn dùng biến áp</w:t>
      </w:r>
    </w:p>
    <w:p w:rsidR="00804C76" w:rsidRPr="001237A7" w:rsidRDefault="00804C76" w:rsidP="00D25045">
      <w:pPr>
        <w:spacing w:after="0" w:line="311" w:lineRule="atLeast"/>
        <w:ind w:left="48" w:right="48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1237A7">
        <w:rPr>
          <w:rFonts w:ascii="Times New Roman" w:hAnsi="Times New Roman"/>
          <w:color w:val="000000"/>
          <w:sz w:val="24"/>
          <w:szCs w:val="24"/>
          <w:lang w:val="it-IT"/>
        </w:rPr>
        <w:t>B. Mạch chỉnh lưu dùng điôt</w:t>
      </w:r>
    </w:p>
    <w:p w:rsidR="00804C76" w:rsidRPr="001237A7" w:rsidRDefault="00804C76" w:rsidP="00D25045">
      <w:pPr>
        <w:spacing w:after="0" w:line="311" w:lineRule="atLeast"/>
        <w:ind w:left="48" w:right="48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1237A7">
        <w:rPr>
          <w:rFonts w:ascii="Times New Roman" w:hAnsi="Times New Roman"/>
          <w:color w:val="000000"/>
          <w:sz w:val="24"/>
          <w:szCs w:val="24"/>
          <w:lang w:val="it-IT"/>
        </w:rPr>
        <w:t>C. Mạch lọc dùng tụ hóa</w:t>
      </w:r>
    </w:p>
    <w:p w:rsidR="00804C76" w:rsidRPr="001237A7" w:rsidRDefault="00804C76" w:rsidP="00D25045">
      <w:pPr>
        <w:spacing w:after="0" w:line="311" w:lineRule="atLeast"/>
        <w:ind w:left="48" w:right="48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1237A7">
        <w:rPr>
          <w:rFonts w:ascii="Times New Roman" w:hAnsi="Times New Roman"/>
          <w:color w:val="000000"/>
          <w:sz w:val="24"/>
          <w:szCs w:val="24"/>
          <w:u w:val="single"/>
          <w:lang w:val="it-IT"/>
        </w:rPr>
        <w:t>D.</w:t>
      </w:r>
      <w:r w:rsidRPr="001237A7">
        <w:rPr>
          <w:rFonts w:ascii="Times New Roman" w:hAnsi="Times New Roman"/>
          <w:color w:val="000000"/>
          <w:sz w:val="24"/>
          <w:szCs w:val="24"/>
          <w:lang w:val="it-IT"/>
        </w:rPr>
        <w:t xml:space="preserve"> Cả 3 đáp án đều đúng</w:t>
      </w:r>
    </w:p>
    <w:p w:rsidR="00804C76" w:rsidRPr="001237A7" w:rsidRDefault="00804C76" w:rsidP="00D25045">
      <w:pPr>
        <w:spacing w:after="0" w:line="311" w:lineRule="atLeast"/>
        <w:ind w:left="48" w:right="48"/>
        <w:jc w:val="both"/>
        <w:rPr>
          <w:rFonts w:ascii="Times New Roman" w:hAnsi="Times New Roman"/>
          <w:b/>
          <w:i/>
          <w:color w:val="000000"/>
          <w:sz w:val="24"/>
          <w:szCs w:val="24"/>
          <w:lang w:val="it-IT"/>
        </w:rPr>
      </w:pPr>
      <w:r w:rsidRPr="001237A7">
        <w:rPr>
          <w:rFonts w:ascii="Times New Roman" w:hAnsi="Times New Roman"/>
          <w:b/>
          <w:bCs/>
          <w:color w:val="000000"/>
          <w:sz w:val="24"/>
          <w:szCs w:val="24"/>
          <w:lang w:val="it-IT"/>
        </w:rPr>
        <w:t>Câu 47:</w:t>
      </w:r>
      <w:r w:rsidRPr="001237A7">
        <w:rPr>
          <w:rFonts w:ascii="Times New Roman" w:hAnsi="Times New Roman"/>
          <w:color w:val="000000"/>
          <w:sz w:val="24"/>
          <w:szCs w:val="24"/>
          <w:lang w:val="it-IT"/>
        </w:rPr>
        <w:t xml:space="preserve"> Chọn phát biểu </w:t>
      </w:r>
      <w:r w:rsidRPr="001237A7">
        <w:rPr>
          <w:rFonts w:ascii="Times New Roman" w:hAnsi="Times New Roman"/>
          <w:b/>
          <w:i/>
          <w:color w:val="000000"/>
          <w:sz w:val="24"/>
          <w:szCs w:val="24"/>
          <w:lang w:val="it-IT"/>
        </w:rPr>
        <w:t>sai</w:t>
      </w:r>
    </w:p>
    <w:p w:rsidR="00804C76" w:rsidRPr="001237A7" w:rsidRDefault="00804C76" w:rsidP="00D25045">
      <w:pPr>
        <w:spacing w:after="0" w:line="311" w:lineRule="atLeast"/>
        <w:ind w:left="48" w:right="48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1237A7">
        <w:rPr>
          <w:rFonts w:ascii="Times New Roman" w:hAnsi="Times New Roman"/>
          <w:color w:val="000000"/>
          <w:sz w:val="24"/>
          <w:szCs w:val="24"/>
          <w:lang w:val="it-IT"/>
        </w:rPr>
        <w:t>A. Mạch chỉnh lưu dùng một điôt có độ gợn sóng lớn, tần số 50 Hz, lọc và san bằng độ gợn sóng khó khăn, kém hiệu quả.</w:t>
      </w:r>
    </w:p>
    <w:p w:rsidR="00804C76" w:rsidRPr="001237A7" w:rsidRDefault="00804C76" w:rsidP="00D25045">
      <w:pPr>
        <w:spacing w:after="0" w:line="311" w:lineRule="atLeast"/>
        <w:ind w:left="48" w:right="48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1237A7">
        <w:rPr>
          <w:rFonts w:ascii="Times New Roman" w:hAnsi="Times New Roman"/>
          <w:color w:val="000000"/>
          <w:sz w:val="24"/>
          <w:szCs w:val="24"/>
          <w:lang w:val="it-IT"/>
        </w:rPr>
        <w:t>B. Mạch chỉnh lưu dùng hai điôt có độ gợn sóng nhỏ, tần số 100 Hz, dễ lọc.</w:t>
      </w:r>
    </w:p>
    <w:p w:rsidR="00804C76" w:rsidRPr="001237A7" w:rsidRDefault="00804C76" w:rsidP="00D25045">
      <w:pPr>
        <w:spacing w:after="0" w:line="311" w:lineRule="atLeast"/>
        <w:ind w:left="48" w:right="48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1237A7">
        <w:rPr>
          <w:rFonts w:ascii="Times New Roman" w:hAnsi="Times New Roman"/>
          <w:color w:val="000000"/>
          <w:sz w:val="24"/>
          <w:szCs w:val="24"/>
          <w:lang w:val="it-IT"/>
        </w:rPr>
        <w:t>C. Mạch chỉnh lưu cầu có độ gợn sóng nhỏ, tần số 100 Hz</w:t>
      </w:r>
    </w:p>
    <w:p w:rsidR="00804C76" w:rsidRPr="001237A7" w:rsidRDefault="00804C76" w:rsidP="00D25045">
      <w:pPr>
        <w:spacing w:after="0" w:line="311" w:lineRule="atLeast"/>
        <w:ind w:left="48" w:right="48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1237A7">
        <w:rPr>
          <w:rFonts w:ascii="Times New Roman" w:hAnsi="Times New Roman"/>
          <w:b/>
          <w:color w:val="000000"/>
          <w:sz w:val="24"/>
          <w:szCs w:val="24"/>
          <w:u w:val="single"/>
          <w:lang w:val="it-IT"/>
        </w:rPr>
        <w:t>D.</w:t>
      </w:r>
      <w:r w:rsidRPr="001237A7">
        <w:rPr>
          <w:rFonts w:ascii="Times New Roman" w:hAnsi="Times New Roman"/>
          <w:color w:val="000000"/>
          <w:sz w:val="24"/>
          <w:szCs w:val="24"/>
          <w:lang w:val="it-IT"/>
        </w:rPr>
        <w:t xml:space="preserve"> Cả 3 đáp án trên đều sai.</w:t>
      </w:r>
    </w:p>
    <w:p w:rsidR="00804C76" w:rsidRPr="001237A7" w:rsidRDefault="00804C76" w:rsidP="00D25045">
      <w:pPr>
        <w:spacing w:after="0" w:line="311" w:lineRule="atLeast"/>
        <w:ind w:left="48" w:right="48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1237A7">
        <w:rPr>
          <w:rFonts w:ascii="Times New Roman" w:hAnsi="Times New Roman"/>
          <w:b/>
          <w:bCs/>
          <w:color w:val="000000"/>
          <w:sz w:val="24"/>
          <w:szCs w:val="24"/>
          <w:lang w:val="it-IT"/>
        </w:rPr>
        <w:t>Câu 48:</w:t>
      </w:r>
      <w:r w:rsidRPr="001237A7">
        <w:rPr>
          <w:rFonts w:ascii="Times New Roman" w:hAnsi="Times New Roman"/>
          <w:color w:val="000000"/>
          <w:sz w:val="24"/>
          <w:szCs w:val="24"/>
          <w:lang w:val="it-IT"/>
        </w:rPr>
        <w:t> Đâu là mạch điện tử?</w:t>
      </w:r>
    </w:p>
    <w:p w:rsidR="00804C76" w:rsidRPr="001237A7" w:rsidRDefault="00804C76" w:rsidP="00D25045">
      <w:pPr>
        <w:spacing w:after="0" w:line="311" w:lineRule="atLeast"/>
        <w:ind w:left="48" w:right="48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1237A7">
        <w:rPr>
          <w:rFonts w:ascii="Times New Roman" w:hAnsi="Times New Roman"/>
          <w:color w:val="000000"/>
          <w:sz w:val="24"/>
          <w:szCs w:val="24"/>
          <w:lang w:val="it-IT"/>
        </w:rPr>
        <w:t xml:space="preserve">A. Mạch khuếch đại                  B. Mạch tạo xung           C. Mạch điện tử số    </w:t>
      </w:r>
      <w:r w:rsidRPr="001237A7">
        <w:rPr>
          <w:rFonts w:ascii="Times New Roman" w:hAnsi="Times New Roman"/>
          <w:b/>
          <w:color w:val="000000"/>
          <w:sz w:val="24"/>
          <w:szCs w:val="24"/>
          <w:u w:val="single"/>
          <w:lang w:val="it-IT"/>
        </w:rPr>
        <w:t>D.</w:t>
      </w:r>
      <w:r w:rsidRPr="001237A7">
        <w:rPr>
          <w:rFonts w:ascii="Times New Roman" w:hAnsi="Times New Roman"/>
          <w:color w:val="000000"/>
          <w:sz w:val="24"/>
          <w:szCs w:val="24"/>
          <w:lang w:val="it-IT"/>
        </w:rPr>
        <w:t xml:space="preserve"> Cả 3 đáp án trên</w:t>
      </w:r>
    </w:p>
    <w:p w:rsidR="00804C76" w:rsidRPr="001237A7" w:rsidRDefault="00804C76" w:rsidP="00D25045">
      <w:pPr>
        <w:spacing w:after="0" w:line="311" w:lineRule="atLeast"/>
        <w:ind w:left="48" w:right="48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1237A7">
        <w:rPr>
          <w:rFonts w:ascii="Times New Roman" w:hAnsi="Times New Roman"/>
          <w:b/>
          <w:bCs/>
          <w:color w:val="000000"/>
          <w:sz w:val="24"/>
          <w:szCs w:val="24"/>
          <w:lang w:val="it-IT"/>
        </w:rPr>
        <w:t>Câu 49</w:t>
      </w:r>
      <w:r w:rsidRPr="001237A7">
        <w:rPr>
          <w:rFonts w:ascii="Times New Roman" w:hAnsi="Times New Roman"/>
          <w:color w:val="000000"/>
          <w:sz w:val="24"/>
          <w:szCs w:val="24"/>
          <w:lang w:val="it-IT"/>
        </w:rPr>
        <w:t> Chức năng của mạch khuếch đại là:</w:t>
      </w:r>
    </w:p>
    <w:p w:rsidR="00804C76" w:rsidRPr="001237A7" w:rsidRDefault="00804C76" w:rsidP="00D25045">
      <w:pPr>
        <w:spacing w:after="0" w:line="311" w:lineRule="atLeast"/>
        <w:ind w:left="48" w:right="48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1237A7">
        <w:rPr>
          <w:rFonts w:ascii="Times New Roman" w:hAnsi="Times New Roman"/>
          <w:color w:val="000000"/>
          <w:sz w:val="24"/>
          <w:szCs w:val="24"/>
          <w:lang w:val="it-IT"/>
        </w:rPr>
        <w:t>A. Khuếch đại tín hiệu điện về mặt điện áp</w:t>
      </w:r>
    </w:p>
    <w:p w:rsidR="00804C76" w:rsidRPr="001237A7" w:rsidRDefault="00804C76" w:rsidP="00D25045">
      <w:pPr>
        <w:spacing w:after="0" w:line="311" w:lineRule="atLeast"/>
        <w:ind w:left="48" w:right="48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1237A7">
        <w:rPr>
          <w:rFonts w:ascii="Times New Roman" w:hAnsi="Times New Roman"/>
          <w:color w:val="000000"/>
          <w:sz w:val="24"/>
          <w:szCs w:val="24"/>
          <w:lang w:val="it-IT"/>
        </w:rPr>
        <w:t>B. Khuếch đại tín hiệu điện về mặt dòng điện</w:t>
      </w:r>
    </w:p>
    <w:p w:rsidR="00804C76" w:rsidRPr="001237A7" w:rsidRDefault="00804C76" w:rsidP="00D25045">
      <w:pPr>
        <w:spacing w:after="0" w:line="311" w:lineRule="atLeast"/>
        <w:ind w:left="48" w:right="48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1237A7">
        <w:rPr>
          <w:rFonts w:ascii="Times New Roman" w:hAnsi="Times New Roman"/>
          <w:color w:val="000000"/>
          <w:sz w:val="24"/>
          <w:szCs w:val="24"/>
          <w:lang w:val="it-IT"/>
        </w:rPr>
        <w:t>C. Khuếch đại tín hiệu điện về mặt công suất</w:t>
      </w:r>
    </w:p>
    <w:p w:rsidR="00804C76" w:rsidRPr="001237A7" w:rsidRDefault="00804C76" w:rsidP="00D25045">
      <w:pPr>
        <w:spacing w:after="0" w:line="311" w:lineRule="atLeast"/>
        <w:ind w:left="48" w:right="48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1237A7">
        <w:rPr>
          <w:rFonts w:ascii="Times New Roman" w:hAnsi="Times New Roman"/>
          <w:color w:val="000000"/>
          <w:sz w:val="24"/>
          <w:szCs w:val="24"/>
          <w:u w:val="single"/>
          <w:lang w:val="it-IT"/>
        </w:rPr>
        <w:t>D.</w:t>
      </w:r>
      <w:r w:rsidRPr="001237A7">
        <w:rPr>
          <w:rFonts w:ascii="Times New Roman" w:hAnsi="Times New Roman"/>
          <w:color w:val="000000"/>
          <w:sz w:val="24"/>
          <w:szCs w:val="24"/>
          <w:lang w:val="it-IT"/>
        </w:rPr>
        <w:t xml:space="preserve"> Cả 3 đáp án trên</w:t>
      </w:r>
    </w:p>
    <w:p w:rsidR="00804C76" w:rsidRPr="001237A7" w:rsidRDefault="00804C76" w:rsidP="00D25045">
      <w:pPr>
        <w:spacing w:after="0" w:line="311" w:lineRule="atLeast"/>
        <w:ind w:left="48" w:right="48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1237A7">
        <w:rPr>
          <w:rFonts w:ascii="Times New Roman" w:hAnsi="Times New Roman"/>
          <w:b/>
          <w:bCs/>
          <w:color w:val="000000"/>
          <w:sz w:val="24"/>
          <w:szCs w:val="24"/>
          <w:lang w:val="it-IT"/>
        </w:rPr>
        <w:t>Câu 50:</w:t>
      </w:r>
      <w:r w:rsidRPr="001237A7">
        <w:rPr>
          <w:rFonts w:ascii="Times New Roman" w:hAnsi="Times New Roman"/>
          <w:color w:val="000000"/>
          <w:sz w:val="24"/>
          <w:szCs w:val="24"/>
          <w:lang w:val="it-IT"/>
        </w:rPr>
        <w:t> Phát biểu nào sau đây đúng</w:t>
      </w:r>
    </w:p>
    <w:p w:rsidR="00804C76" w:rsidRPr="001237A7" w:rsidRDefault="00804C76" w:rsidP="00D25045">
      <w:pPr>
        <w:spacing w:after="0" w:line="311" w:lineRule="atLeast"/>
        <w:ind w:left="48" w:right="48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1237A7">
        <w:rPr>
          <w:rFonts w:ascii="Times New Roman" w:hAnsi="Times New Roman"/>
          <w:color w:val="000000"/>
          <w:sz w:val="24"/>
          <w:szCs w:val="24"/>
          <w:lang w:val="it-IT"/>
        </w:rPr>
        <w:t>A. Mạch khuếch đại dùng tranzito</w:t>
      </w:r>
    </w:p>
    <w:p w:rsidR="00804C76" w:rsidRPr="001237A7" w:rsidRDefault="00804C76" w:rsidP="00D25045">
      <w:pPr>
        <w:spacing w:after="0" w:line="311" w:lineRule="atLeast"/>
        <w:ind w:left="48" w:right="48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1237A7">
        <w:rPr>
          <w:rFonts w:ascii="Times New Roman" w:hAnsi="Times New Roman"/>
          <w:color w:val="000000"/>
          <w:sz w:val="24"/>
          <w:szCs w:val="24"/>
          <w:lang w:val="it-IT"/>
        </w:rPr>
        <w:t>B. Mạch khuếch đại dùng IC</w:t>
      </w:r>
    </w:p>
    <w:p w:rsidR="00804C76" w:rsidRPr="001237A7" w:rsidRDefault="00804C76" w:rsidP="00D25045">
      <w:pPr>
        <w:spacing w:after="0" w:line="311" w:lineRule="atLeast"/>
        <w:ind w:left="48" w:right="48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1237A7">
        <w:rPr>
          <w:rFonts w:ascii="Times New Roman" w:hAnsi="Times New Roman"/>
          <w:color w:val="000000"/>
          <w:sz w:val="24"/>
          <w:szCs w:val="24"/>
          <w:lang w:val="it-IT"/>
        </w:rPr>
        <w:t>C. Mạch khuếch đại dùng cả tranzito và IC</w:t>
      </w:r>
    </w:p>
    <w:p w:rsidR="00804C76" w:rsidRPr="001237A7" w:rsidRDefault="00804C76" w:rsidP="00D25045">
      <w:pPr>
        <w:spacing w:after="0" w:line="311" w:lineRule="atLeast"/>
        <w:ind w:left="48" w:right="48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1237A7">
        <w:rPr>
          <w:rFonts w:ascii="Times New Roman" w:hAnsi="Times New Roman"/>
          <w:color w:val="000000"/>
          <w:sz w:val="24"/>
          <w:szCs w:val="24"/>
          <w:u w:val="single"/>
          <w:lang w:val="it-IT"/>
        </w:rPr>
        <w:t>D.</w:t>
      </w:r>
      <w:r w:rsidRPr="001237A7">
        <w:rPr>
          <w:rFonts w:ascii="Times New Roman" w:hAnsi="Times New Roman"/>
          <w:color w:val="000000"/>
          <w:sz w:val="24"/>
          <w:szCs w:val="24"/>
          <w:lang w:val="it-IT"/>
        </w:rPr>
        <w:t xml:space="preserve"> Mạch khuếch đại có thể dùng tranzito hoặc IC</w:t>
      </w:r>
    </w:p>
    <w:p w:rsidR="00804C76" w:rsidRPr="001237A7" w:rsidRDefault="00804C76" w:rsidP="00D25045">
      <w:pPr>
        <w:spacing w:after="0" w:line="311" w:lineRule="atLeast"/>
        <w:ind w:left="48" w:right="48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1237A7">
        <w:rPr>
          <w:rFonts w:ascii="Times New Roman" w:hAnsi="Times New Roman"/>
          <w:b/>
          <w:bCs/>
          <w:color w:val="000000"/>
          <w:sz w:val="24"/>
          <w:szCs w:val="24"/>
          <w:lang w:val="it-IT"/>
        </w:rPr>
        <w:t>Câu 51:</w:t>
      </w:r>
      <w:r w:rsidRPr="001237A7">
        <w:rPr>
          <w:rFonts w:ascii="Times New Roman" w:hAnsi="Times New Roman"/>
          <w:color w:val="000000"/>
          <w:sz w:val="24"/>
          <w:szCs w:val="24"/>
          <w:lang w:val="it-IT"/>
        </w:rPr>
        <w:t> Tìm phát biểu đúng: Trên kí hiệu của IC khuếch đại thuật toán</w:t>
      </w:r>
    </w:p>
    <w:p w:rsidR="00804C76" w:rsidRPr="001237A7" w:rsidRDefault="00804C76" w:rsidP="00D25045">
      <w:pPr>
        <w:spacing w:after="0" w:line="311" w:lineRule="atLeast"/>
        <w:ind w:left="48" w:right="48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1237A7">
        <w:rPr>
          <w:rFonts w:ascii="Times New Roman" w:hAnsi="Times New Roman"/>
          <w:color w:val="000000"/>
          <w:sz w:val="24"/>
          <w:szCs w:val="24"/>
          <w:u w:val="single"/>
          <w:lang w:val="it-IT"/>
        </w:rPr>
        <w:t>A.</w:t>
      </w:r>
      <w:r w:rsidRPr="001237A7">
        <w:rPr>
          <w:rFonts w:ascii="Times New Roman" w:hAnsi="Times New Roman"/>
          <w:color w:val="000000"/>
          <w:sz w:val="24"/>
          <w:szCs w:val="24"/>
          <w:lang w:val="it-IT"/>
        </w:rPr>
        <w:t xml:space="preserve"> Ở đầu vào đảo kí hiệu dấu “-”</w:t>
      </w:r>
    </w:p>
    <w:p w:rsidR="00804C76" w:rsidRPr="001237A7" w:rsidRDefault="00804C76" w:rsidP="00D25045">
      <w:pPr>
        <w:spacing w:after="0" w:line="311" w:lineRule="atLeast"/>
        <w:ind w:left="48" w:right="48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1237A7">
        <w:rPr>
          <w:rFonts w:ascii="Times New Roman" w:hAnsi="Times New Roman"/>
          <w:color w:val="000000"/>
          <w:sz w:val="24"/>
          <w:szCs w:val="24"/>
          <w:lang w:val="it-IT"/>
        </w:rPr>
        <w:t>B. Ở đầu vào không đảo kí hiệu dấu “-”</w:t>
      </w:r>
    </w:p>
    <w:p w:rsidR="00804C76" w:rsidRPr="001237A7" w:rsidRDefault="00804C76" w:rsidP="00D25045">
      <w:pPr>
        <w:spacing w:after="0" w:line="311" w:lineRule="atLeast"/>
        <w:ind w:left="48" w:right="48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1237A7">
        <w:rPr>
          <w:rFonts w:ascii="Times New Roman" w:hAnsi="Times New Roman"/>
          <w:color w:val="000000"/>
          <w:sz w:val="24"/>
          <w:szCs w:val="24"/>
          <w:lang w:val="it-IT"/>
        </w:rPr>
        <w:t>C. Ở đầu vào không đảo kí hiệu “+”</w:t>
      </w:r>
    </w:p>
    <w:p w:rsidR="00804C76" w:rsidRPr="001237A7" w:rsidRDefault="00804C76" w:rsidP="00D25045">
      <w:pPr>
        <w:spacing w:after="0" w:line="311" w:lineRule="atLeast"/>
        <w:ind w:left="48" w:right="48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1237A7">
        <w:rPr>
          <w:rFonts w:ascii="Times New Roman" w:hAnsi="Times New Roman"/>
          <w:color w:val="000000"/>
          <w:sz w:val="24"/>
          <w:szCs w:val="24"/>
          <w:lang w:val="it-IT"/>
        </w:rPr>
        <w:t>D. Cả 3 đáp án trên đều đúng</w:t>
      </w:r>
    </w:p>
    <w:p w:rsidR="00804C76" w:rsidRPr="001237A7" w:rsidRDefault="00804C76" w:rsidP="00D25045">
      <w:pPr>
        <w:spacing w:after="0" w:line="311" w:lineRule="atLeast"/>
        <w:ind w:left="48" w:right="48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1237A7">
        <w:rPr>
          <w:rFonts w:ascii="Times New Roman" w:hAnsi="Times New Roman"/>
          <w:b/>
          <w:bCs/>
          <w:color w:val="000000"/>
          <w:sz w:val="24"/>
          <w:szCs w:val="24"/>
          <w:lang w:val="it-IT"/>
        </w:rPr>
        <w:t>Câu 52:</w:t>
      </w:r>
      <w:r w:rsidRPr="001237A7">
        <w:rPr>
          <w:rFonts w:ascii="Times New Roman" w:hAnsi="Times New Roman"/>
          <w:color w:val="000000"/>
          <w:sz w:val="24"/>
          <w:szCs w:val="24"/>
          <w:lang w:val="it-IT"/>
        </w:rPr>
        <w:t> Đầu vào không đảo kí hiệu dấu “+” nghĩa là:</w:t>
      </w:r>
    </w:p>
    <w:p w:rsidR="00804C76" w:rsidRPr="001237A7" w:rsidRDefault="00804C76" w:rsidP="00D25045">
      <w:pPr>
        <w:spacing w:after="0" w:line="311" w:lineRule="atLeast"/>
        <w:ind w:left="48" w:right="48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1237A7">
        <w:rPr>
          <w:rFonts w:ascii="Times New Roman" w:hAnsi="Times New Roman"/>
          <w:color w:val="000000"/>
          <w:sz w:val="24"/>
          <w:szCs w:val="24"/>
          <w:lang w:val="it-IT"/>
        </w:rPr>
        <w:t>A. Tín hiệu đưa đến đầu vào không đảo thì tín hiệu ra ngược dấu với tín hiệu vào.</w:t>
      </w:r>
    </w:p>
    <w:p w:rsidR="00804C76" w:rsidRPr="001237A7" w:rsidRDefault="00804C76" w:rsidP="00D25045">
      <w:pPr>
        <w:spacing w:after="0" w:line="311" w:lineRule="atLeast"/>
        <w:ind w:left="48" w:right="48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1237A7">
        <w:rPr>
          <w:rFonts w:ascii="Times New Roman" w:hAnsi="Times New Roman"/>
          <w:color w:val="000000"/>
          <w:sz w:val="24"/>
          <w:szCs w:val="24"/>
          <w:u w:val="single"/>
          <w:lang w:val="it-IT"/>
        </w:rPr>
        <w:t>B.</w:t>
      </w:r>
      <w:r w:rsidRPr="001237A7">
        <w:rPr>
          <w:rFonts w:ascii="Times New Roman" w:hAnsi="Times New Roman"/>
          <w:color w:val="000000"/>
          <w:sz w:val="24"/>
          <w:szCs w:val="24"/>
          <w:lang w:val="it-IT"/>
        </w:rPr>
        <w:t xml:space="preserve"> Tín hiệu đưa đến đầu vào không đảo thì tín hiệu ra cùng dấu với tín hiệu vào.</w:t>
      </w:r>
    </w:p>
    <w:p w:rsidR="00804C76" w:rsidRPr="001237A7" w:rsidRDefault="00804C76" w:rsidP="00D25045">
      <w:pPr>
        <w:spacing w:after="0" w:line="311" w:lineRule="atLeast"/>
        <w:ind w:left="48" w:right="48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1237A7">
        <w:rPr>
          <w:rFonts w:ascii="Times New Roman" w:hAnsi="Times New Roman"/>
          <w:color w:val="000000"/>
          <w:sz w:val="24"/>
          <w:szCs w:val="24"/>
          <w:lang w:val="it-IT"/>
        </w:rPr>
        <w:t>C. Không có ý nghĩa gì, chỉ là kí hiệu ngẫu nhiên</w:t>
      </w:r>
    </w:p>
    <w:p w:rsidR="00804C76" w:rsidRPr="001237A7" w:rsidRDefault="00804C76" w:rsidP="00D25045">
      <w:pPr>
        <w:spacing w:after="0" w:line="311" w:lineRule="atLeast"/>
        <w:ind w:left="48" w:right="48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1237A7">
        <w:rPr>
          <w:rFonts w:ascii="Times New Roman" w:hAnsi="Times New Roman"/>
          <w:color w:val="000000"/>
          <w:sz w:val="24"/>
          <w:szCs w:val="24"/>
          <w:lang w:val="it-IT"/>
        </w:rPr>
        <w:t>D. Cả 3 đáp án đều sai</w:t>
      </w:r>
    </w:p>
    <w:p w:rsidR="00804C76" w:rsidRPr="001237A7" w:rsidRDefault="00804C76" w:rsidP="00745ABC">
      <w:pPr>
        <w:spacing w:after="240" w:line="311" w:lineRule="atLeast"/>
        <w:ind w:left="48" w:right="48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1237A7">
        <w:rPr>
          <w:rFonts w:ascii="Times New Roman" w:hAnsi="Times New Roman"/>
          <w:b/>
          <w:bCs/>
          <w:color w:val="000000"/>
          <w:sz w:val="24"/>
          <w:szCs w:val="24"/>
          <w:lang w:val="it-IT"/>
        </w:rPr>
        <w:t>Câu 53:</w:t>
      </w:r>
      <w:r w:rsidRPr="001237A7">
        <w:rPr>
          <w:rFonts w:ascii="Times New Roman" w:hAnsi="Times New Roman"/>
          <w:color w:val="000000"/>
          <w:sz w:val="24"/>
          <w:szCs w:val="24"/>
          <w:lang w:val="it-IT"/>
        </w:rPr>
        <w:t> Linh kiện điôt có:</w:t>
      </w:r>
    </w:p>
    <w:p w:rsidR="00804C76" w:rsidRPr="001237A7" w:rsidRDefault="00804C76" w:rsidP="00745ABC">
      <w:pPr>
        <w:spacing w:after="240" w:line="311" w:lineRule="atLeast"/>
        <w:ind w:left="48" w:right="48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1237A7">
        <w:rPr>
          <w:rFonts w:ascii="Times New Roman" w:hAnsi="Times New Roman"/>
          <w:b/>
          <w:color w:val="000000"/>
          <w:sz w:val="24"/>
          <w:szCs w:val="24"/>
          <w:u w:val="single"/>
          <w:lang w:val="it-IT"/>
        </w:rPr>
        <w:t>A.</w:t>
      </w:r>
      <w:r w:rsidRPr="001237A7">
        <w:rPr>
          <w:rFonts w:ascii="Times New Roman" w:hAnsi="Times New Roman"/>
          <w:color w:val="000000"/>
          <w:sz w:val="24"/>
          <w:szCs w:val="24"/>
          <w:lang w:val="it-IT"/>
        </w:rPr>
        <w:t xml:space="preserve"> Hai dây dẫn ra là 2 điện cực: A, K</w:t>
      </w:r>
    </w:p>
    <w:p w:rsidR="00804C76" w:rsidRPr="001237A7" w:rsidRDefault="00804C76" w:rsidP="00745ABC">
      <w:pPr>
        <w:spacing w:after="240" w:line="311" w:lineRule="atLeast"/>
        <w:ind w:left="48" w:right="48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1237A7">
        <w:rPr>
          <w:rFonts w:ascii="Times New Roman" w:hAnsi="Times New Roman"/>
          <w:color w:val="000000"/>
          <w:sz w:val="24"/>
          <w:szCs w:val="24"/>
          <w:lang w:val="it-IT"/>
        </w:rPr>
        <w:t>B. Hai dây dẫn ra là 2 điện cực: A, G</w:t>
      </w:r>
    </w:p>
    <w:p w:rsidR="00804C76" w:rsidRPr="001237A7" w:rsidRDefault="00804C76" w:rsidP="00745ABC">
      <w:pPr>
        <w:spacing w:after="240" w:line="311" w:lineRule="atLeast"/>
        <w:ind w:left="48" w:right="48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1237A7">
        <w:rPr>
          <w:rFonts w:ascii="Times New Roman" w:hAnsi="Times New Roman"/>
          <w:color w:val="000000"/>
          <w:sz w:val="24"/>
          <w:szCs w:val="24"/>
          <w:lang w:val="it-IT"/>
        </w:rPr>
        <w:t>C. Hai dây dẫn ra là 2 điện cực: K, G</w:t>
      </w:r>
    </w:p>
    <w:p w:rsidR="00804C76" w:rsidRPr="001237A7" w:rsidRDefault="00804C76" w:rsidP="00745ABC">
      <w:pPr>
        <w:spacing w:after="240" w:line="311" w:lineRule="atLeast"/>
        <w:ind w:left="48" w:right="48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1237A7">
        <w:rPr>
          <w:rFonts w:ascii="Times New Roman" w:hAnsi="Times New Roman"/>
          <w:color w:val="000000"/>
          <w:sz w:val="24"/>
          <w:szCs w:val="24"/>
          <w:lang w:val="it-IT"/>
        </w:rPr>
        <w:t>D. Hai dây dẫn ra là 2 điện cực: A</w:t>
      </w:r>
      <w:r w:rsidRPr="001237A7">
        <w:rPr>
          <w:rFonts w:ascii="Times New Roman" w:hAnsi="Times New Roman"/>
          <w:color w:val="000000"/>
          <w:sz w:val="24"/>
          <w:szCs w:val="24"/>
          <w:vertAlign w:val="subscript"/>
          <w:lang w:val="it-IT"/>
        </w:rPr>
        <w:t>1</w:t>
      </w:r>
      <w:r w:rsidRPr="001237A7">
        <w:rPr>
          <w:rFonts w:ascii="Times New Roman" w:hAnsi="Times New Roman"/>
          <w:color w:val="000000"/>
          <w:sz w:val="24"/>
          <w:szCs w:val="24"/>
          <w:lang w:val="it-IT"/>
        </w:rPr>
        <w:t>, A</w:t>
      </w:r>
      <w:r w:rsidRPr="001237A7">
        <w:rPr>
          <w:rFonts w:ascii="Times New Roman" w:hAnsi="Times New Roman"/>
          <w:color w:val="000000"/>
          <w:sz w:val="24"/>
          <w:szCs w:val="24"/>
          <w:vertAlign w:val="subscript"/>
          <w:lang w:val="it-IT"/>
        </w:rPr>
        <w:t>2</w:t>
      </w:r>
    </w:p>
    <w:p w:rsidR="00804C76" w:rsidRPr="001237A7" w:rsidRDefault="00804C76" w:rsidP="00745ABC">
      <w:pPr>
        <w:spacing w:before="60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it-IT"/>
        </w:rPr>
      </w:pPr>
      <w:r w:rsidRPr="001237A7">
        <w:rPr>
          <w:rFonts w:ascii="Times New Roman" w:hAnsi="Times New Roman"/>
          <w:b/>
          <w:bCs/>
          <w:color w:val="000000"/>
          <w:sz w:val="24"/>
          <w:szCs w:val="24"/>
          <w:lang w:val="it-IT"/>
        </w:rPr>
        <w:t>Câu 54: Điôt ổn áp (Điôt zene) khác Điôt chỉnh lưu ở chỗ:</w:t>
      </w:r>
    </w:p>
    <w:p w:rsidR="00804C76" w:rsidRPr="001237A7" w:rsidRDefault="00804C76" w:rsidP="00745ABC">
      <w:pPr>
        <w:ind w:firstLine="283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1237A7">
        <w:rPr>
          <w:rFonts w:ascii="Times New Roman" w:hAnsi="Times New Roman"/>
          <w:b/>
          <w:color w:val="000000"/>
          <w:sz w:val="24"/>
          <w:szCs w:val="24"/>
          <w:u w:val="double"/>
          <w:lang w:val="it-IT"/>
        </w:rPr>
        <w:t xml:space="preserve">A. </w:t>
      </w:r>
      <w:r w:rsidRPr="001237A7">
        <w:rPr>
          <w:rFonts w:ascii="Times New Roman" w:hAnsi="Times New Roman"/>
          <w:color w:val="000000"/>
          <w:sz w:val="24"/>
          <w:szCs w:val="24"/>
          <w:lang w:val="it-IT"/>
        </w:rPr>
        <w:t>Bị đánh thủng mà vẫn không hỏng</w:t>
      </w:r>
    </w:p>
    <w:p w:rsidR="00804C76" w:rsidRPr="001237A7" w:rsidRDefault="00804C76" w:rsidP="00745ABC">
      <w:pPr>
        <w:ind w:firstLine="283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1237A7">
        <w:rPr>
          <w:rFonts w:ascii="Times New Roman" w:hAnsi="Times New Roman"/>
          <w:b/>
          <w:color w:val="000000"/>
          <w:sz w:val="24"/>
          <w:szCs w:val="24"/>
          <w:lang w:val="it-IT"/>
        </w:rPr>
        <w:t xml:space="preserve">B. </w:t>
      </w:r>
      <w:r w:rsidRPr="001237A7">
        <w:rPr>
          <w:rFonts w:ascii="Times New Roman" w:hAnsi="Times New Roman"/>
          <w:color w:val="000000"/>
          <w:sz w:val="24"/>
          <w:szCs w:val="24"/>
          <w:lang w:val="it-IT"/>
        </w:rPr>
        <w:t>Chỉ cho dòng điện chạy qua theo một chiều từ anôt (A) sang catôt (K).</w:t>
      </w:r>
    </w:p>
    <w:p w:rsidR="00804C76" w:rsidRPr="001237A7" w:rsidRDefault="00804C76" w:rsidP="00745ABC">
      <w:pPr>
        <w:ind w:firstLine="283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1237A7">
        <w:rPr>
          <w:rFonts w:ascii="Times New Roman" w:hAnsi="Times New Roman"/>
          <w:b/>
          <w:color w:val="000000"/>
          <w:sz w:val="24"/>
          <w:szCs w:val="24"/>
          <w:lang w:val="it-IT"/>
        </w:rPr>
        <w:t xml:space="preserve">C. </w:t>
      </w:r>
      <w:r w:rsidRPr="001237A7">
        <w:rPr>
          <w:rFonts w:ascii="Times New Roman" w:hAnsi="Times New Roman"/>
          <w:color w:val="000000"/>
          <w:sz w:val="24"/>
          <w:szCs w:val="24"/>
          <w:lang w:val="it-IT"/>
        </w:rPr>
        <w:t>Không bị đánh thủng khi bị phân cực ngược.</w:t>
      </w:r>
    </w:p>
    <w:p w:rsidR="00804C76" w:rsidRPr="001237A7" w:rsidRDefault="00804C76" w:rsidP="00745ABC">
      <w:pPr>
        <w:ind w:firstLine="283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1237A7">
        <w:rPr>
          <w:rFonts w:ascii="Times New Roman" w:hAnsi="Times New Roman"/>
          <w:b/>
          <w:color w:val="000000"/>
          <w:sz w:val="24"/>
          <w:szCs w:val="24"/>
          <w:lang w:val="it-IT"/>
        </w:rPr>
        <w:t xml:space="preserve">D. </w:t>
      </w:r>
      <w:r w:rsidRPr="001237A7">
        <w:rPr>
          <w:rFonts w:ascii="Times New Roman" w:hAnsi="Times New Roman"/>
          <w:color w:val="000000"/>
          <w:sz w:val="24"/>
          <w:szCs w:val="24"/>
          <w:lang w:val="it-IT"/>
        </w:rPr>
        <w:t>Chịu được được áp ngược cao hơn mà không bị đánh thủng.</w:t>
      </w:r>
    </w:p>
    <w:p w:rsidR="00804C76" w:rsidRPr="001237A7" w:rsidRDefault="00804C76" w:rsidP="00745ABC">
      <w:pPr>
        <w:spacing w:before="60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it-IT"/>
        </w:rPr>
      </w:pPr>
      <w:r w:rsidRPr="001237A7">
        <w:rPr>
          <w:rFonts w:ascii="Times New Roman" w:hAnsi="Times New Roman"/>
          <w:b/>
          <w:bCs/>
          <w:color w:val="000000"/>
          <w:sz w:val="24"/>
          <w:szCs w:val="24"/>
          <w:lang w:val="it-IT"/>
        </w:rPr>
        <w:t>Câu 55: Khi Tirixto đã thông thì nó làm việcnhư một Điôt tiếp mặt và sẽ ngưng dẫn khi…</w:t>
      </w:r>
    </w:p>
    <w:p w:rsidR="00804C76" w:rsidRPr="001237A7" w:rsidRDefault="00804C76" w:rsidP="00745ABC">
      <w:pPr>
        <w:spacing w:before="60"/>
        <w:jc w:val="both"/>
        <w:rPr>
          <w:rFonts w:ascii="Times New Roman" w:hAnsi="Times New Roman"/>
          <w:b/>
          <w:sz w:val="24"/>
          <w:szCs w:val="24"/>
          <w:lang w:val="it-IT"/>
        </w:rPr>
      </w:pPr>
      <w:r w:rsidRPr="001237A7">
        <w:rPr>
          <w:rFonts w:ascii="Times New Roman" w:hAnsi="Times New Roman"/>
          <w:b/>
          <w:color w:val="000000"/>
          <w:sz w:val="24"/>
          <w:szCs w:val="24"/>
          <w:u w:val="double"/>
          <w:lang w:val="it-IT"/>
        </w:rPr>
        <w:t xml:space="preserve">A. </w:t>
      </w:r>
      <w:r w:rsidRPr="001237A7">
        <w:rPr>
          <w:rFonts w:ascii="Times New Roman" w:hAnsi="Times New Roman"/>
          <w:color w:val="000000"/>
          <w:sz w:val="24"/>
          <w:szCs w:val="24"/>
          <w:lang w:val="it-IT"/>
        </w:rPr>
        <w:t>U</w:t>
      </w:r>
      <w:r w:rsidRPr="001237A7">
        <w:rPr>
          <w:rFonts w:ascii="Times New Roman" w:hAnsi="Times New Roman"/>
          <w:color w:val="000000"/>
          <w:sz w:val="24"/>
          <w:szCs w:val="24"/>
          <w:vertAlign w:val="subscript"/>
          <w:lang w:val="it-IT"/>
        </w:rPr>
        <w:t>AK</w:t>
      </w:r>
      <w:r w:rsidRPr="001237A7">
        <w:rPr>
          <w:rFonts w:ascii="Times New Roman" w:hAnsi="Times New Roman"/>
          <w:color w:val="000000"/>
          <w:sz w:val="24"/>
          <w:szCs w:val="24"/>
          <w:lang w:val="it-IT"/>
        </w:rPr>
        <w:t xml:space="preserve"> </w:t>
      </w:r>
      <w:r w:rsidRPr="00FD5FFF">
        <w:rPr>
          <w:rFonts w:ascii="Times New Roman" w:hAnsi="Times New Roman"/>
          <w:color w:val="000000"/>
          <w:position w:val="-4"/>
          <w:sz w:val="24"/>
          <w:szCs w:val="24"/>
          <w:lang w:val="it-IT"/>
        </w:rPr>
        <w:object w:dxaOrig="20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2pt" o:ole="">
            <v:imagedata r:id="rId5" o:title=""/>
          </v:shape>
          <o:OLEObject Type="Embed" ProgID="Equation.DSMT4" ShapeID="_x0000_i1025" DrawAspect="Content" ObjectID="_1728115471" r:id="rId6"/>
        </w:object>
      </w:r>
      <w:r w:rsidRPr="001237A7">
        <w:rPr>
          <w:rFonts w:ascii="Times New Roman" w:hAnsi="Times New Roman"/>
          <w:color w:val="000000"/>
          <w:sz w:val="24"/>
          <w:szCs w:val="24"/>
          <w:lang w:val="it-IT"/>
        </w:rPr>
        <w:t xml:space="preserve"> 0.</w:t>
      </w:r>
      <w:r w:rsidRPr="001237A7">
        <w:rPr>
          <w:rFonts w:ascii="Times New Roman" w:hAnsi="Times New Roman"/>
          <w:color w:val="000000"/>
          <w:sz w:val="24"/>
          <w:szCs w:val="24"/>
          <w:lang w:val="it-IT"/>
        </w:rPr>
        <w:tab/>
      </w:r>
      <w:r w:rsidRPr="001237A7">
        <w:rPr>
          <w:rFonts w:ascii="Times New Roman" w:hAnsi="Times New Roman"/>
          <w:b/>
          <w:color w:val="000000"/>
          <w:sz w:val="24"/>
          <w:szCs w:val="24"/>
          <w:lang w:val="it-IT"/>
        </w:rPr>
        <w:t xml:space="preserve">B. </w:t>
      </w:r>
      <w:r w:rsidRPr="001237A7">
        <w:rPr>
          <w:rFonts w:ascii="Times New Roman" w:hAnsi="Times New Roman"/>
          <w:color w:val="000000"/>
          <w:sz w:val="24"/>
          <w:szCs w:val="24"/>
          <w:lang w:val="it-IT"/>
        </w:rPr>
        <w:t>U</w:t>
      </w:r>
      <w:r w:rsidRPr="001237A7">
        <w:rPr>
          <w:rFonts w:ascii="Times New Roman" w:hAnsi="Times New Roman"/>
          <w:color w:val="000000"/>
          <w:sz w:val="24"/>
          <w:szCs w:val="24"/>
          <w:vertAlign w:val="subscript"/>
          <w:lang w:val="it-IT"/>
        </w:rPr>
        <w:t>GK</w:t>
      </w:r>
      <w:r w:rsidRPr="001237A7">
        <w:rPr>
          <w:rFonts w:ascii="Times New Roman" w:hAnsi="Times New Roman"/>
          <w:color w:val="000000"/>
          <w:sz w:val="24"/>
          <w:szCs w:val="24"/>
          <w:lang w:val="it-IT"/>
        </w:rPr>
        <w:t xml:space="preserve"> </w:t>
      </w:r>
      <w:r w:rsidRPr="00FD5FFF">
        <w:rPr>
          <w:rFonts w:ascii="Times New Roman" w:hAnsi="Times New Roman"/>
          <w:color w:val="000000"/>
          <w:position w:val="-4"/>
          <w:sz w:val="24"/>
          <w:szCs w:val="24"/>
          <w:lang w:val="it-IT"/>
        </w:rPr>
        <w:object w:dxaOrig="200" w:dyaOrig="240">
          <v:shape id="_x0000_i1026" type="#_x0000_t75" style="width:9.75pt;height:12pt" o:ole="">
            <v:imagedata r:id="rId5" o:title=""/>
          </v:shape>
          <o:OLEObject Type="Embed" ProgID="Equation.DSMT4" ShapeID="_x0000_i1026" DrawAspect="Content" ObjectID="_1728115472" r:id="rId7"/>
        </w:object>
      </w:r>
      <w:r w:rsidRPr="001237A7">
        <w:rPr>
          <w:rFonts w:ascii="Times New Roman" w:hAnsi="Times New Roman"/>
          <w:color w:val="000000"/>
          <w:sz w:val="24"/>
          <w:szCs w:val="24"/>
          <w:lang w:val="it-IT"/>
        </w:rPr>
        <w:t xml:space="preserve"> 0.           </w:t>
      </w:r>
      <w:r w:rsidRPr="001237A7">
        <w:rPr>
          <w:rFonts w:ascii="Times New Roman" w:hAnsi="Times New Roman"/>
          <w:b/>
          <w:color w:val="000000"/>
          <w:sz w:val="24"/>
          <w:szCs w:val="24"/>
          <w:lang w:val="it-IT"/>
        </w:rPr>
        <w:t xml:space="preserve">C. </w:t>
      </w:r>
      <w:r w:rsidRPr="001237A7">
        <w:rPr>
          <w:rFonts w:ascii="Times New Roman" w:hAnsi="Times New Roman"/>
          <w:color w:val="000000"/>
          <w:sz w:val="24"/>
          <w:szCs w:val="24"/>
          <w:lang w:val="it-IT"/>
        </w:rPr>
        <w:t>U</w:t>
      </w:r>
      <w:r w:rsidRPr="001237A7">
        <w:rPr>
          <w:rFonts w:ascii="Times New Roman" w:hAnsi="Times New Roman"/>
          <w:color w:val="000000"/>
          <w:sz w:val="24"/>
          <w:szCs w:val="24"/>
          <w:vertAlign w:val="subscript"/>
          <w:lang w:val="it-IT"/>
        </w:rPr>
        <w:t>AK</w:t>
      </w:r>
      <w:r w:rsidRPr="001237A7">
        <w:rPr>
          <w:rFonts w:ascii="Times New Roman" w:hAnsi="Times New Roman"/>
          <w:color w:val="000000"/>
          <w:sz w:val="24"/>
          <w:szCs w:val="24"/>
          <w:lang w:val="it-IT"/>
        </w:rPr>
        <w:t xml:space="preserve"> </w:t>
      </w:r>
      <w:r w:rsidRPr="00FD5FFF">
        <w:rPr>
          <w:rFonts w:ascii="Times New Roman" w:hAnsi="Times New Roman"/>
          <w:color w:val="000000"/>
          <w:position w:val="-4"/>
          <w:sz w:val="24"/>
          <w:szCs w:val="24"/>
          <w:lang w:val="it-IT"/>
        </w:rPr>
        <w:object w:dxaOrig="200" w:dyaOrig="240">
          <v:shape id="_x0000_i1027" type="#_x0000_t75" style="width:9.75pt;height:12pt" o:ole="">
            <v:imagedata r:id="rId8" o:title=""/>
          </v:shape>
          <o:OLEObject Type="Embed" ProgID="Equation.DSMT4" ShapeID="_x0000_i1027" DrawAspect="Content" ObjectID="_1728115473" r:id="rId9"/>
        </w:object>
      </w:r>
      <w:r w:rsidRPr="001237A7">
        <w:rPr>
          <w:rFonts w:ascii="Times New Roman" w:hAnsi="Times New Roman"/>
          <w:color w:val="000000"/>
          <w:sz w:val="24"/>
          <w:szCs w:val="24"/>
          <w:lang w:val="it-IT"/>
        </w:rPr>
        <w:t xml:space="preserve"> 0.         </w:t>
      </w:r>
      <w:r w:rsidRPr="001237A7">
        <w:rPr>
          <w:rFonts w:ascii="Times New Roman" w:hAnsi="Times New Roman"/>
          <w:b/>
          <w:color w:val="000000"/>
          <w:sz w:val="24"/>
          <w:szCs w:val="24"/>
          <w:lang w:val="it-IT"/>
        </w:rPr>
        <w:t xml:space="preserve">D. </w:t>
      </w:r>
      <w:r w:rsidRPr="001237A7">
        <w:rPr>
          <w:rFonts w:ascii="Times New Roman" w:hAnsi="Times New Roman"/>
          <w:color w:val="000000"/>
          <w:sz w:val="24"/>
          <w:szCs w:val="24"/>
          <w:lang w:val="it-IT"/>
        </w:rPr>
        <w:t>U</w:t>
      </w:r>
      <w:r w:rsidRPr="001237A7">
        <w:rPr>
          <w:rFonts w:ascii="Times New Roman" w:hAnsi="Times New Roman"/>
          <w:color w:val="000000"/>
          <w:sz w:val="24"/>
          <w:szCs w:val="24"/>
          <w:vertAlign w:val="subscript"/>
          <w:lang w:val="it-IT"/>
        </w:rPr>
        <w:t>GK</w:t>
      </w:r>
      <w:r w:rsidRPr="001237A7">
        <w:rPr>
          <w:rFonts w:ascii="Times New Roman" w:hAnsi="Times New Roman"/>
          <w:color w:val="000000"/>
          <w:sz w:val="24"/>
          <w:szCs w:val="24"/>
          <w:lang w:val="it-IT"/>
        </w:rPr>
        <w:t xml:space="preserve"> = 0.</w:t>
      </w:r>
      <w:r w:rsidRPr="001237A7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</w:p>
    <w:p w:rsidR="00804C76" w:rsidRPr="001237A7" w:rsidRDefault="00804C76" w:rsidP="00745ABC">
      <w:pPr>
        <w:spacing w:before="60"/>
        <w:jc w:val="both"/>
        <w:rPr>
          <w:rFonts w:ascii="Times New Roman" w:hAnsi="Times New Roman"/>
          <w:sz w:val="24"/>
          <w:szCs w:val="24"/>
          <w:lang w:val="it-IT"/>
        </w:rPr>
      </w:pPr>
      <w:r w:rsidRPr="001237A7">
        <w:rPr>
          <w:rFonts w:ascii="Times New Roman" w:hAnsi="Times New Roman"/>
          <w:b/>
          <w:sz w:val="24"/>
          <w:szCs w:val="24"/>
          <w:lang w:val="it-IT"/>
        </w:rPr>
        <w:t>Câu 56:</w:t>
      </w:r>
      <w:r w:rsidRPr="001237A7">
        <w:rPr>
          <w:rFonts w:ascii="Times New Roman" w:hAnsi="Times New Roman"/>
          <w:sz w:val="24"/>
          <w:szCs w:val="24"/>
          <w:lang w:val="it-IT"/>
        </w:rPr>
        <w:t xml:space="preserve"> Theo công nghệ chế tạo, điốt được phân thành.</w:t>
      </w:r>
    </w:p>
    <w:p w:rsidR="00804C76" w:rsidRPr="001237A7" w:rsidRDefault="00804C76" w:rsidP="00745ABC">
      <w:pPr>
        <w:tabs>
          <w:tab w:val="left" w:pos="3041"/>
          <w:tab w:val="left" w:pos="5806"/>
          <w:tab w:val="left" w:pos="8567"/>
        </w:tabs>
        <w:ind w:firstLine="283"/>
        <w:rPr>
          <w:rFonts w:ascii="Times New Roman" w:hAnsi="Times New Roman"/>
          <w:sz w:val="24"/>
          <w:szCs w:val="24"/>
          <w:lang w:val="it-IT"/>
        </w:rPr>
      </w:pPr>
      <w:r w:rsidRPr="001237A7">
        <w:rPr>
          <w:rFonts w:ascii="Times New Roman" w:hAnsi="Times New Roman"/>
          <w:b/>
          <w:sz w:val="24"/>
          <w:szCs w:val="24"/>
          <w:lang w:val="it-IT"/>
        </w:rPr>
        <w:t xml:space="preserve">A. </w:t>
      </w:r>
      <w:r w:rsidRPr="001237A7">
        <w:rPr>
          <w:rFonts w:ascii="Times New Roman" w:hAnsi="Times New Roman"/>
          <w:sz w:val="24"/>
          <w:szCs w:val="24"/>
          <w:lang w:val="it-IT"/>
        </w:rPr>
        <w:t>2 loại.</w:t>
      </w:r>
      <w:r w:rsidRPr="001237A7">
        <w:rPr>
          <w:rFonts w:ascii="Times New Roman" w:hAnsi="Times New Roman"/>
          <w:sz w:val="24"/>
          <w:szCs w:val="24"/>
          <w:lang w:val="it-IT"/>
        </w:rPr>
        <w:tab/>
      </w:r>
      <w:r w:rsidRPr="001237A7">
        <w:rPr>
          <w:rFonts w:ascii="Times New Roman" w:hAnsi="Times New Roman"/>
          <w:b/>
          <w:color w:val="FF0000"/>
          <w:sz w:val="24"/>
          <w:szCs w:val="24"/>
          <w:u w:val="double"/>
          <w:lang w:val="it-IT"/>
        </w:rPr>
        <w:t xml:space="preserve">B. </w:t>
      </w:r>
      <w:r w:rsidRPr="001237A7">
        <w:rPr>
          <w:rFonts w:ascii="Times New Roman" w:hAnsi="Times New Roman"/>
          <w:sz w:val="24"/>
          <w:szCs w:val="24"/>
          <w:lang w:val="it-IT"/>
        </w:rPr>
        <w:t>3 loại.</w:t>
      </w:r>
      <w:r w:rsidRPr="001237A7">
        <w:rPr>
          <w:rFonts w:ascii="Times New Roman" w:hAnsi="Times New Roman"/>
          <w:sz w:val="24"/>
          <w:szCs w:val="24"/>
          <w:lang w:val="it-IT"/>
        </w:rPr>
        <w:tab/>
      </w:r>
      <w:r w:rsidRPr="001237A7">
        <w:rPr>
          <w:rFonts w:ascii="Times New Roman" w:hAnsi="Times New Roman"/>
          <w:b/>
          <w:sz w:val="24"/>
          <w:szCs w:val="24"/>
          <w:lang w:val="it-IT"/>
        </w:rPr>
        <w:t xml:space="preserve">C. </w:t>
      </w:r>
      <w:r w:rsidRPr="001237A7">
        <w:rPr>
          <w:rFonts w:ascii="Times New Roman" w:hAnsi="Times New Roman"/>
          <w:sz w:val="24"/>
          <w:szCs w:val="24"/>
          <w:lang w:val="it-IT"/>
        </w:rPr>
        <w:t>4 loại.</w:t>
      </w:r>
      <w:r w:rsidRPr="001237A7">
        <w:rPr>
          <w:rFonts w:ascii="Times New Roman" w:hAnsi="Times New Roman"/>
          <w:sz w:val="24"/>
          <w:szCs w:val="24"/>
          <w:lang w:val="it-IT"/>
        </w:rPr>
        <w:tab/>
      </w:r>
      <w:r w:rsidRPr="001237A7">
        <w:rPr>
          <w:rFonts w:ascii="Times New Roman" w:hAnsi="Times New Roman"/>
          <w:b/>
          <w:sz w:val="24"/>
          <w:szCs w:val="24"/>
          <w:lang w:val="it-IT"/>
        </w:rPr>
        <w:t xml:space="preserve">D. </w:t>
      </w:r>
      <w:r w:rsidRPr="001237A7">
        <w:rPr>
          <w:rFonts w:ascii="Times New Roman" w:hAnsi="Times New Roman"/>
          <w:sz w:val="24"/>
          <w:szCs w:val="24"/>
          <w:lang w:val="it-IT"/>
        </w:rPr>
        <w:t>5 loại.</w:t>
      </w:r>
    </w:p>
    <w:p w:rsidR="00804C76" w:rsidRPr="001237A7" w:rsidRDefault="00804C76" w:rsidP="00745ABC">
      <w:pPr>
        <w:spacing w:before="60"/>
        <w:jc w:val="both"/>
        <w:rPr>
          <w:rFonts w:ascii="Times New Roman" w:hAnsi="Times New Roman"/>
          <w:sz w:val="24"/>
          <w:szCs w:val="24"/>
          <w:lang w:val="it-IT"/>
        </w:rPr>
      </w:pPr>
      <w:r w:rsidRPr="001237A7">
        <w:rPr>
          <w:rFonts w:ascii="Times New Roman" w:hAnsi="Times New Roman"/>
          <w:b/>
          <w:sz w:val="24"/>
          <w:szCs w:val="24"/>
          <w:lang w:val="it-IT"/>
        </w:rPr>
        <w:t>Câu 57:</w:t>
      </w:r>
      <w:r w:rsidRPr="001237A7">
        <w:rPr>
          <w:rFonts w:ascii="Times New Roman" w:hAnsi="Times New Roman"/>
          <w:sz w:val="24"/>
          <w:szCs w:val="24"/>
          <w:lang w:val="it-IT"/>
        </w:rPr>
        <w:t xml:space="preserve"> Hệ số phẩm chất (Q) đặc trưng cho tổn hao năng lượng trong.</w:t>
      </w:r>
    </w:p>
    <w:p w:rsidR="00804C76" w:rsidRPr="001237A7" w:rsidRDefault="00804C76" w:rsidP="00745ABC">
      <w:pPr>
        <w:tabs>
          <w:tab w:val="left" w:pos="3041"/>
          <w:tab w:val="left" w:pos="5806"/>
          <w:tab w:val="left" w:pos="8567"/>
        </w:tabs>
        <w:ind w:firstLine="283"/>
        <w:rPr>
          <w:rFonts w:ascii="Times New Roman" w:hAnsi="Times New Roman"/>
          <w:sz w:val="24"/>
          <w:szCs w:val="24"/>
          <w:lang w:val="it-IT"/>
        </w:rPr>
      </w:pPr>
      <w:r w:rsidRPr="001237A7">
        <w:rPr>
          <w:rFonts w:ascii="Times New Roman" w:hAnsi="Times New Roman"/>
          <w:b/>
          <w:color w:val="FF0000"/>
          <w:sz w:val="24"/>
          <w:szCs w:val="24"/>
          <w:u w:val="double"/>
          <w:lang w:val="it-IT"/>
        </w:rPr>
        <w:t xml:space="preserve">A. </w:t>
      </w:r>
      <w:r w:rsidRPr="001237A7">
        <w:rPr>
          <w:rFonts w:ascii="Times New Roman" w:hAnsi="Times New Roman"/>
          <w:sz w:val="24"/>
          <w:szCs w:val="24"/>
          <w:lang w:val="it-IT"/>
        </w:rPr>
        <w:t>Cuộn cảm</w:t>
      </w:r>
      <w:r w:rsidRPr="001237A7">
        <w:rPr>
          <w:rFonts w:ascii="Times New Roman" w:hAnsi="Times New Roman"/>
          <w:sz w:val="24"/>
          <w:szCs w:val="24"/>
          <w:lang w:val="it-IT"/>
        </w:rPr>
        <w:tab/>
      </w:r>
      <w:r w:rsidRPr="001237A7">
        <w:rPr>
          <w:rFonts w:ascii="Times New Roman" w:hAnsi="Times New Roman"/>
          <w:b/>
          <w:sz w:val="24"/>
          <w:szCs w:val="24"/>
          <w:lang w:val="it-IT"/>
        </w:rPr>
        <w:t xml:space="preserve">B. </w:t>
      </w:r>
      <w:r w:rsidRPr="001237A7">
        <w:rPr>
          <w:rFonts w:ascii="Times New Roman" w:hAnsi="Times New Roman"/>
          <w:sz w:val="24"/>
          <w:szCs w:val="24"/>
          <w:lang w:val="it-IT"/>
        </w:rPr>
        <w:t>Tụ điện</w:t>
      </w:r>
      <w:r w:rsidRPr="001237A7">
        <w:rPr>
          <w:rFonts w:ascii="Times New Roman" w:hAnsi="Times New Roman"/>
          <w:sz w:val="24"/>
          <w:szCs w:val="24"/>
          <w:lang w:val="it-IT"/>
        </w:rPr>
        <w:tab/>
      </w:r>
      <w:r w:rsidRPr="001237A7">
        <w:rPr>
          <w:rFonts w:ascii="Times New Roman" w:hAnsi="Times New Roman"/>
          <w:b/>
          <w:sz w:val="24"/>
          <w:szCs w:val="24"/>
          <w:lang w:val="it-IT"/>
        </w:rPr>
        <w:t xml:space="preserve">C. </w:t>
      </w:r>
      <w:r w:rsidRPr="001237A7">
        <w:rPr>
          <w:rFonts w:ascii="Times New Roman" w:hAnsi="Times New Roman"/>
          <w:sz w:val="24"/>
          <w:szCs w:val="24"/>
          <w:lang w:val="it-IT"/>
        </w:rPr>
        <w:t xml:space="preserve">Điện trở                          </w:t>
      </w:r>
      <w:r w:rsidRPr="001237A7">
        <w:rPr>
          <w:rFonts w:ascii="Times New Roman" w:hAnsi="Times New Roman"/>
          <w:b/>
          <w:sz w:val="24"/>
          <w:szCs w:val="24"/>
          <w:lang w:val="it-IT"/>
        </w:rPr>
        <w:t xml:space="preserve">D. </w:t>
      </w:r>
      <w:r w:rsidRPr="001237A7">
        <w:rPr>
          <w:rFonts w:ascii="Times New Roman" w:hAnsi="Times New Roman"/>
          <w:sz w:val="24"/>
          <w:szCs w:val="24"/>
          <w:lang w:val="it-IT"/>
        </w:rPr>
        <w:t>Điốt</w:t>
      </w:r>
    </w:p>
    <w:p w:rsidR="00804C76" w:rsidRPr="001237A7" w:rsidRDefault="00804C76" w:rsidP="00745ABC">
      <w:pPr>
        <w:spacing w:before="60"/>
        <w:jc w:val="both"/>
        <w:rPr>
          <w:rFonts w:ascii="Times New Roman" w:hAnsi="Times New Roman"/>
          <w:sz w:val="24"/>
          <w:szCs w:val="24"/>
          <w:lang w:val="it-IT"/>
        </w:rPr>
      </w:pPr>
      <w:r w:rsidRPr="001237A7">
        <w:rPr>
          <w:rFonts w:ascii="Times New Roman" w:hAnsi="Times New Roman"/>
          <w:b/>
          <w:sz w:val="24"/>
          <w:szCs w:val="24"/>
          <w:lang w:val="it-IT"/>
        </w:rPr>
        <w:t>Câu 58:</w:t>
      </w:r>
      <w:r w:rsidRPr="001237A7">
        <w:rPr>
          <w:rFonts w:ascii="Times New Roman" w:hAnsi="Times New Roman"/>
          <w:sz w:val="24"/>
          <w:szCs w:val="24"/>
          <w:lang w:val="it-IT"/>
        </w:rPr>
        <w:t xml:space="preserve"> Linh kiện bán dẫn kí hiệu 3 chân ( A</w:t>
      </w:r>
      <w:r w:rsidRPr="001237A7">
        <w:rPr>
          <w:rFonts w:ascii="Times New Roman" w:hAnsi="Times New Roman"/>
          <w:sz w:val="24"/>
          <w:szCs w:val="24"/>
          <w:vertAlign w:val="subscript"/>
          <w:lang w:val="it-IT"/>
        </w:rPr>
        <w:t>1</w:t>
      </w:r>
      <w:r w:rsidRPr="001237A7">
        <w:rPr>
          <w:rFonts w:ascii="Times New Roman" w:hAnsi="Times New Roman"/>
          <w:sz w:val="24"/>
          <w:szCs w:val="24"/>
          <w:lang w:val="it-IT"/>
        </w:rPr>
        <w:t>, A</w:t>
      </w:r>
      <w:r w:rsidRPr="001237A7">
        <w:rPr>
          <w:rFonts w:ascii="Times New Roman" w:hAnsi="Times New Roman"/>
          <w:sz w:val="24"/>
          <w:szCs w:val="24"/>
          <w:vertAlign w:val="subscript"/>
          <w:lang w:val="it-IT"/>
        </w:rPr>
        <w:t>2</w:t>
      </w:r>
      <w:r w:rsidRPr="001237A7">
        <w:rPr>
          <w:rFonts w:ascii="Times New Roman" w:hAnsi="Times New Roman"/>
          <w:sz w:val="24"/>
          <w:szCs w:val="24"/>
          <w:lang w:val="it-IT"/>
        </w:rPr>
        <w:t xml:space="preserve"> và G) có tên gọi là?</w:t>
      </w:r>
    </w:p>
    <w:p w:rsidR="00804C76" w:rsidRPr="001237A7" w:rsidRDefault="00804C76" w:rsidP="006C5CC9">
      <w:pPr>
        <w:tabs>
          <w:tab w:val="left" w:pos="3041"/>
          <w:tab w:val="left" w:pos="5806"/>
          <w:tab w:val="left" w:pos="8370"/>
        </w:tabs>
        <w:ind w:firstLine="283"/>
        <w:rPr>
          <w:rFonts w:ascii="Times New Roman" w:hAnsi="Times New Roman"/>
          <w:sz w:val="24"/>
          <w:szCs w:val="24"/>
          <w:lang w:val="it-IT"/>
        </w:rPr>
      </w:pPr>
      <w:r w:rsidRPr="001237A7">
        <w:rPr>
          <w:rFonts w:ascii="Times New Roman" w:hAnsi="Times New Roman"/>
          <w:b/>
          <w:sz w:val="24"/>
          <w:szCs w:val="24"/>
          <w:lang w:val="it-IT"/>
        </w:rPr>
        <w:t xml:space="preserve">A. </w:t>
      </w:r>
      <w:r w:rsidRPr="001237A7">
        <w:rPr>
          <w:rFonts w:ascii="Times New Roman" w:hAnsi="Times New Roman"/>
          <w:sz w:val="24"/>
          <w:szCs w:val="24"/>
          <w:lang w:val="it-IT"/>
        </w:rPr>
        <w:t>DIAC</w:t>
      </w:r>
      <w:r w:rsidRPr="001237A7">
        <w:rPr>
          <w:rFonts w:ascii="Times New Roman" w:hAnsi="Times New Roman"/>
          <w:sz w:val="24"/>
          <w:szCs w:val="24"/>
          <w:lang w:val="it-IT"/>
        </w:rPr>
        <w:tab/>
      </w:r>
      <w:r w:rsidRPr="001237A7">
        <w:rPr>
          <w:rFonts w:ascii="Times New Roman" w:hAnsi="Times New Roman"/>
          <w:b/>
          <w:sz w:val="24"/>
          <w:szCs w:val="24"/>
          <w:lang w:val="it-IT"/>
        </w:rPr>
        <w:t xml:space="preserve">B. </w:t>
      </w:r>
      <w:r w:rsidRPr="001237A7">
        <w:rPr>
          <w:rFonts w:ascii="Times New Roman" w:hAnsi="Times New Roman"/>
          <w:sz w:val="24"/>
          <w:szCs w:val="24"/>
          <w:lang w:val="it-IT"/>
        </w:rPr>
        <w:t>TIRIXTO</w:t>
      </w:r>
      <w:r w:rsidRPr="001237A7">
        <w:rPr>
          <w:rFonts w:ascii="Times New Roman" w:hAnsi="Times New Roman"/>
          <w:sz w:val="24"/>
          <w:szCs w:val="24"/>
          <w:lang w:val="it-IT"/>
        </w:rPr>
        <w:tab/>
      </w:r>
      <w:r w:rsidRPr="001237A7">
        <w:rPr>
          <w:rFonts w:ascii="Times New Roman" w:hAnsi="Times New Roman"/>
          <w:b/>
          <w:color w:val="FF0000"/>
          <w:sz w:val="24"/>
          <w:szCs w:val="24"/>
          <w:u w:val="double"/>
          <w:lang w:val="it-IT"/>
        </w:rPr>
        <w:t xml:space="preserve">C. </w:t>
      </w:r>
      <w:r w:rsidRPr="001237A7">
        <w:rPr>
          <w:rFonts w:ascii="Times New Roman" w:hAnsi="Times New Roman"/>
          <w:sz w:val="24"/>
          <w:szCs w:val="24"/>
          <w:lang w:val="it-IT"/>
        </w:rPr>
        <w:t xml:space="preserve">TRIAC                          </w:t>
      </w:r>
      <w:r w:rsidRPr="001237A7">
        <w:rPr>
          <w:rFonts w:ascii="Times New Roman" w:hAnsi="Times New Roman"/>
          <w:b/>
          <w:sz w:val="24"/>
          <w:szCs w:val="24"/>
          <w:lang w:val="it-IT"/>
        </w:rPr>
        <w:t xml:space="preserve">D. </w:t>
      </w:r>
      <w:r w:rsidRPr="001237A7">
        <w:rPr>
          <w:rFonts w:ascii="Times New Roman" w:hAnsi="Times New Roman"/>
          <w:sz w:val="24"/>
          <w:szCs w:val="24"/>
          <w:lang w:val="it-IT"/>
        </w:rPr>
        <w:t>Cả ba phương án trên</w:t>
      </w:r>
    </w:p>
    <w:p w:rsidR="00804C76" w:rsidRPr="001237A7" w:rsidRDefault="00804C76" w:rsidP="00745ABC">
      <w:pPr>
        <w:spacing w:before="60"/>
        <w:jc w:val="both"/>
        <w:rPr>
          <w:rFonts w:ascii="Times New Roman" w:hAnsi="Times New Roman"/>
          <w:sz w:val="24"/>
          <w:szCs w:val="24"/>
          <w:lang w:val="it-IT"/>
        </w:rPr>
      </w:pPr>
      <w:r w:rsidRPr="001237A7">
        <w:rPr>
          <w:rFonts w:ascii="Times New Roman" w:hAnsi="Times New Roman"/>
          <w:b/>
          <w:sz w:val="24"/>
          <w:szCs w:val="24"/>
          <w:lang w:val="it-IT"/>
        </w:rPr>
        <w:t>Câu 59:</w:t>
      </w:r>
      <w:r w:rsidRPr="001237A7">
        <w:rPr>
          <w:rFonts w:ascii="Times New Roman" w:hAnsi="Times New Roman"/>
          <w:sz w:val="24"/>
          <w:szCs w:val="24"/>
          <w:lang w:val="it-IT"/>
        </w:rPr>
        <w:t xml:space="preserve"> Linh kiện điện tử có hai lớp tiếp giáp P – N là.</w:t>
      </w:r>
      <w:r w:rsidRPr="00FD5FFF">
        <w:rPr>
          <w:rFonts w:ascii="Times New Roman" w:hAnsi="Times New Roman"/>
          <w:position w:val="-10"/>
          <w:sz w:val="24"/>
          <w:szCs w:val="24"/>
          <w:lang w:val="it-IT"/>
        </w:rPr>
        <w:object w:dxaOrig="180" w:dyaOrig="340">
          <v:shape id="_x0000_i1028" type="#_x0000_t75" style="width:9pt;height:16.5pt" o:ole="">
            <v:imagedata r:id="rId10" o:title=""/>
          </v:shape>
          <o:OLEObject Type="Embed" ProgID="Equation.DSMT4" ShapeID="_x0000_i1028" DrawAspect="Content" ObjectID="_1728115474" r:id="rId11"/>
        </w:object>
      </w:r>
    </w:p>
    <w:p w:rsidR="00804C76" w:rsidRPr="001237A7" w:rsidRDefault="00804C76" w:rsidP="00745ABC">
      <w:pPr>
        <w:tabs>
          <w:tab w:val="left" w:pos="3041"/>
          <w:tab w:val="left" w:pos="5806"/>
          <w:tab w:val="left" w:pos="8567"/>
        </w:tabs>
        <w:ind w:firstLine="283"/>
        <w:rPr>
          <w:rFonts w:ascii="Times New Roman" w:hAnsi="Times New Roman"/>
          <w:sz w:val="24"/>
          <w:szCs w:val="24"/>
          <w:lang w:val="it-IT"/>
        </w:rPr>
      </w:pPr>
      <w:r w:rsidRPr="001237A7">
        <w:rPr>
          <w:rFonts w:ascii="Times New Roman" w:hAnsi="Times New Roman"/>
          <w:b/>
          <w:sz w:val="24"/>
          <w:szCs w:val="24"/>
          <w:lang w:val="it-IT"/>
        </w:rPr>
        <w:t xml:space="preserve">A. </w:t>
      </w:r>
      <w:r w:rsidRPr="001237A7">
        <w:rPr>
          <w:rFonts w:ascii="Times New Roman" w:hAnsi="Times New Roman"/>
          <w:sz w:val="24"/>
          <w:szCs w:val="24"/>
          <w:lang w:val="it-IT"/>
        </w:rPr>
        <w:t>Tirixto</w:t>
      </w:r>
      <w:r w:rsidRPr="001237A7">
        <w:rPr>
          <w:rFonts w:ascii="Times New Roman" w:hAnsi="Times New Roman"/>
          <w:sz w:val="24"/>
          <w:szCs w:val="24"/>
          <w:lang w:val="it-IT"/>
        </w:rPr>
        <w:tab/>
      </w:r>
      <w:r w:rsidRPr="001237A7">
        <w:rPr>
          <w:rFonts w:ascii="Times New Roman" w:hAnsi="Times New Roman"/>
          <w:b/>
          <w:color w:val="FF0000"/>
          <w:sz w:val="24"/>
          <w:szCs w:val="24"/>
          <w:u w:val="double"/>
          <w:lang w:val="it-IT"/>
        </w:rPr>
        <w:t xml:space="preserve">B. </w:t>
      </w:r>
      <w:r w:rsidRPr="001237A7">
        <w:rPr>
          <w:rFonts w:ascii="Times New Roman" w:hAnsi="Times New Roman"/>
          <w:sz w:val="24"/>
          <w:szCs w:val="24"/>
          <w:lang w:val="it-IT"/>
        </w:rPr>
        <w:t>Tranzito</w:t>
      </w:r>
      <w:r w:rsidRPr="001237A7">
        <w:rPr>
          <w:rFonts w:ascii="Times New Roman" w:hAnsi="Times New Roman"/>
          <w:sz w:val="24"/>
          <w:szCs w:val="24"/>
          <w:lang w:val="it-IT"/>
        </w:rPr>
        <w:tab/>
      </w:r>
      <w:r w:rsidRPr="001237A7">
        <w:rPr>
          <w:rFonts w:ascii="Times New Roman" w:hAnsi="Times New Roman"/>
          <w:b/>
          <w:sz w:val="24"/>
          <w:szCs w:val="24"/>
          <w:lang w:val="it-IT"/>
        </w:rPr>
        <w:t xml:space="preserve">C. </w:t>
      </w:r>
      <w:r w:rsidRPr="001237A7">
        <w:rPr>
          <w:rFonts w:ascii="Times New Roman" w:hAnsi="Times New Roman"/>
          <w:sz w:val="24"/>
          <w:szCs w:val="24"/>
          <w:lang w:val="it-IT"/>
        </w:rPr>
        <w:t>Triac</w:t>
      </w:r>
      <w:r w:rsidRPr="001237A7">
        <w:rPr>
          <w:rFonts w:ascii="Times New Roman" w:hAnsi="Times New Roman"/>
          <w:sz w:val="24"/>
          <w:szCs w:val="24"/>
          <w:lang w:val="it-IT"/>
        </w:rPr>
        <w:tab/>
      </w:r>
      <w:r w:rsidRPr="001237A7">
        <w:rPr>
          <w:rFonts w:ascii="Times New Roman" w:hAnsi="Times New Roman"/>
          <w:b/>
          <w:sz w:val="24"/>
          <w:szCs w:val="24"/>
          <w:lang w:val="it-IT"/>
        </w:rPr>
        <w:t xml:space="preserve">D. </w:t>
      </w:r>
      <w:r w:rsidRPr="001237A7">
        <w:rPr>
          <w:rFonts w:ascii="Times New Roman" w:hAnsi="Times New Roman"/>
          <w:sz w:val="24"/>
          <w:szCs w:val="24"/>
          <w:lang w:val="it-IT"/>
        </w:rPr>
        <w:t>Diac</w:t>
      </w:r>
    </w:p>
    <w:p w:rsidR="00804C76" w:rsidRPr="001237A7" w:rsidRDefault="00804C76" w:rsidP="00745ABC">
      <w:pPr>
        <w:spacing w:before="60"/>
        <w:jc w:val="both"/>
        <w:rPr>
          <w:rFonts w:ascii="Times New Roman" w:hAnsi="Times New Roman"/>
          <w:sz w:val="24"/>
          <w:szCs w:val="24"/>
          <w:lang w:val="it-IT"/>
        </w:rPr>
      </w:pPr>
      <w:r w:rsidRPr="001237A7">
        <w:rPr>
          <w:rFonts w:ascii="Times New Roman" w:hAnsi="Times New Roman"/>
          <w:b/>
          <w:sz w:val="24"/>
          <w:szCs w:val="24"/>
          <w:lang w:val="it-IT"/>
        </w:rPr>
        <w:t>Câu 60:</w:t>
      </w:r>
      <w:r w:rsidRPr="001237A7">
        <w:rPr>
          <w:rFonts w:ascii="Times New Roman" w:hAnsi="Times New Roman"/>
          <w:sz w:val="24"/>
          <w:szCs w:val="24"/>
          <w:lang w:val="it-IT"/>
        </w:rPr>
        <w:t xml:space="preserve"> Linh kiện điện tử có thể cho dòng điện ngược đi qua là.</w:t>
      </w:r>
    </w:p>
    <w:p w:rsidR="00804C76" w:rsidRPr="001237A7" w:rsidRDefault="00804C76" w:rsidP="00745ABC">
      <w:pPr>
        <w:tabs>
          <w:tab w:val="left" w:pos="3041"/>
          <w:tab w:val="left" w:pos="5806"/>
          <w:tab w:val="left" w:pos="8567"/>
        </w:tabs>
        <w:ind w:firstLine="283"/>
        <w:rPr>
          <w:rFonts w:ascii="Times New Roman" w:hAnsi="Times New Roman"/>
          <w:sz w:val="24"/>
          <w:szCs w:val="24"/>
          <w:lang w:val="it-IT"/>
        </w:rPr>
      </w:pPr>
      <w:r w:rsidRPr="001237A7">
        <w:rPr>
          <w:rFonts w:ascii="Times New Roman" w:hAnsi="Times New Roman"/>
          <w:b/>
          <w:sz w:val="24"/>
          <w:szCs w:val="24"/>
          <w:lang w:val="it-IT"/>
        </w:rPr>
        <w:t xml:space="preserve">A. </w:t>
      </w:r>
      <w:r w:rsidRPr="001237A7">
        <w:rPr>
          <w:rFonts w:ascii="Times New Roman" w:hAnsi="Times New Roman"/>
          <w:sz w:val="24"/>
          <w:szCs w:val="24"/>
          <w:lang w:val="it-IT"/>
        </w:rPr>
        <w:t>Điốt tiếp điểm</w:t>
      </w:r>
      <w:r w:rsidRPr="001237A7">
        <w:rPr>
          <w:rFonts w:ascii="Times New Roman" w:hAnsi="Times New Roman"/>
          <w:sz w:val="24"/>
          <w:szCs w:val="24"/>
          <w:lang w:val="it-IT"/>
        </w:rPr>
        <w:tab/>
      </w:r>
      <w:r w:rsidRPr="001237A7">
        <w:rPr>
          <w:rFonts w:ascii="Times New Roman" w:hAnsi="Times New Roman"/>
          <w:b/>
          <w:sz w:val="24"/>
          <w:szCs w:val="24"/>
          <w:lang w:val="it-IT"/>
        </w:rPr>
        <w:t xml:space="preserve">B. </w:t>
      </w:r>
      <w:r w:rsidRPr="001237A7">
        <w:rPr>
          <w:rFonts w:ascii="Times New Roman" w:hAnsi="Times New Roman"/>
          <w:sz w:val="24"/>
          <w:szCs w:val="24"/>
          <w:lang w:val="it-IT"/>
        </w:rPr>
        <w:t>Điốt tiếp mặt</w:t>
      </w:r>
      <w:r w:rsidRPr="001237A7">
        <w:rPr>
          <w:rFonts w:ascii="Times New Roman" w:hAnsi="Times New Roman"/>
          <w:sz w:val="24"/>
          <w:szCs w:val="24"/>
          <w:lang w:val="it-IT"/>
        </w:rPr>
        <w:tab/>
      </w:r>
      <w:r w:rsidRPr="001237A7">
        <w:rPr>
          <w:rFonts w:ascii="Times New Roman" w:hAnsi="Times New Roman"/>
          <w:b/>
          <w:color w:val="FF0000"/>
          <w:sz w:val="24"/>
          <w:szCs w:val="24"/>
          <w:u w:val="double"/>
          <w:lang w:val="it-IT"/>
        </w:rPr>
        <w:t xml:space="preserve">C. </w:t>
      </w:r>
      <w:r w:rsidRPr="001237A7">
        <w:rPr>
          <w:rFonts w:ascii="Times New Roman" w:hAnsi="Times New Roman"/>
          <w:sz w:val="24"/>
          <w:szCs w:val="24"/>
          <w:lang w:val="it-IT"/>
        </w:rPr>
        <w:t>Điốt zene</w:t>
      </w:r>
      <w:r w:rsidRPr="001237A7">
        <w:rPr>
          <w:rFonts w:ascii="Times New Roman" w:hAnsi="Times New Roman"/>
          <w:sz w:val="24"/>
          <w:szCs w:val="24"/>
          <w:lang w:val="it-IT"/>
        </w:rPr>
        <w:tab/>
      </w:r>
      <w:r w:rsidRPr="001237A7">
        <w:rPr>
          <w:rFonts w:ascii="Times New Roman" w:hAnsi="Times New Roman"/>
          <w:b/>
          <w:sz w:val="24"/>
          <w:szCs w:val="24"/>
          <w:lang w:val="it-IT"/>
        </w:rPr>
        <w:t xml:space="preserve">D. </w:t>
      </w:r>
      <w:r w:rsidRPr="001237A7">
        <w:rPr>
          <w:rFonts w:ascii="Times New Roman" w:hAnsi="Times New Roman"/>
          <w:sz w:val="24"/>
          <w:szCs w:val="24"/>
          <w:lang w:val="it-IT"/>
        </w:rPr>
        <w:t>Tirixto</w:t>
      </w:r>
    </w:p>
    <w:p w:rsidR="00804C76" w:rsidRPr="001237A7" w:rsidRDefault="00804C76" w:rsidP="00D25045">
      <w:pPr>
        <w:tabs>
          <w:tab w:val="left" w:pos="8199"/>
        </w:tabs>
        <w:spacing w:after="0"/>
        <w:rPr>
          <w:rFonts w:ascii="Times New Roman" w:hAnsi="Times New Roman"/>
          <w:color w:val="000000"/>
          <w:sz w:val="24"/>
          <w:szCs w:val="24"/>
          <w:lang w:val="it-IT"/>
        </w:rPr>
      </w:pPr>
    </w:p>
    <w:sectPr w:rsidR="00804C76" w:rsidRPr="001237A7" w:rsidSect="007615F3">
      <w:pgSz w:w="12240" w:h="15840"/>
      <w:pgMar w:top="45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F7072"/>
    <w:multiLevelType w:val="multilevel"/>
    <w:tmpl w:val="4B383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8D4167"/>
    <w:multiLevelType w:val="multilevel"/>
    <w:tmpl w:val="9188A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2826DA"/>
    <w:multiLevelType w:val="multilevel"/>
    <w:tmpl w:val="8A7C3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BE7D21"/>
    <w:multiLevelType w:val="multilevel"/>
    <w:tmpl w:val="49E67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E74D0C"/>
    <w:multiLevelType w:val="multilevel"/>
    <w:tmpl w:val="16DC6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7D32"/>
    <w:rsid w:val="00037F0C"/>
    <w:rsid w:val="000E47E3"/>
    <w:rsid w:val="001019DD"/>
    <w:rsid w:val="00107E31"/>
    <w:rsid w:val="001237A7"/>
    <w:rsid w:val="001421DF"/>
    <w:rsid w:val="001674FB"/>
    <w:rsid w:val="00260332"/>
    <w:rsid w:val="00260410"/>
    <w:rsid w:val="0029575B"/>
    <w:rsid w:val="00301EAA"/>
    <w:rsid w:val="003A6BF2"/>
    <w:rsid w:val="003C247A"/>
    <w:rsid w:val="00403DA1"/>
    <w:rsid w:val="00407D32"/>
    <w:rsid w:val="004346F9"/>
    <w:rsid w:val="00436D2F"/>
    <w:rsid w:val="004417D1"/>
    <w:rsid w:val="00457206"/>
    <w:rsid w:val="004976E7"/>
    <w:rsid w:val="004E1199"/>
    <w:rsid w:val="0052094D"/>
    <w:rsid w:val="0055749E"/>
    <w:rsid w:val="005D08FE"/>
    <w:rsid w:val="005E1B85"/>
    <w:rsid w:val="005F08CA"/>
    <w:rsid w:val="00622A53"/>
    <w:rsid w:val="006430E9"/>
    <w:rsid w:val="00647755"/>
    <w:rsid w:val="00684D14"/>
    <w:rsid w:val="006C5CC9"/>
    <w:rsid w:val="006D0548"/>
    <w:rsid w:val="00745ABC"/>
    <w:rsid w:val="007615F3"/>
    <w:rsid w:val="00804C76"/>
    <w:rsid w:val="0082771D"/>
    <w:rsid w:val="008A28B8"/>
    <w:rsid w:val="008F390D"/>
    <w:rsid w:val="00941EB6"/>
    <w:rsid w:val="009A47FE"/>
    <w:rsid w:val="00A030C1"/>
    <w:rsid w:val="00A24FC1"/>
    <w:rsid w:val="00A308D7"/>
    <w:rsid w:val="00A32B97"/>
    <w:rsid w:val="00A50FB2"/>
    <w:rsid w:val="00B02484"/>
    <w:rsid w:val="00B51099"/>
    <w:rsid w:val="00C07154"/>
    <w:rsid w:val="00C62874"/>
    <w:rsid w:val="00C73270"/>
    <w:rsid w:val="00CA5D61"/>
    <w:rsid w:val="00CE522F"/>
    <w:rsid w:val="00D25045"/>
    <w:rsid w:val="00D74875"/>
    <w:rsid w:val="00DA649D"/>
    <w:rsid w:val="00E1248A"/>
    <w:rsid w:val="00E126F9"/>
    <w:rsid w:val="00E16DD6"/>
    <w:rsid w:val="00EE5743"/>
    <w:rsid w:val="00F5057F"/>
    <w:rsid w:val="00F607B9"/>
    <w:rsid w:val="00FA2F03"/>
    <w:rsid w:val="00FD5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199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9"/>
    <w:qFormat/>
    <w:rsid w:val="00EE57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EE5743"/>
    <w:rPr>
      <w:rFonts w:ascii="Times New Roman" w:hAnsi="Times New Roman" w:cs="Times New Roman"/>
      <w:b/>
      <w:bCs/>
      <w:sz w:val="36"/>
      <w:szCs w:val="36"/>
    </w:rPr>
  </w:style>
  <w:style w:type="table" w:styleId="TableGrid">
    <w:name w:val="Table Grid"/>
    <w:basedOn w:val="TableNormal"/>
    <w:uiPriority w:val="99"/>
    <w:rsid w:val="00CA5D6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EE5743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EE57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EE5743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41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13800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13" w:color="C2C2F3"/>
            <w:bottom w:val="single" w:sz="4" w:space="7" w:color="C2C2F3"/>
            <w:right w:val="single" w:sz="4" w:space="13" w:color="C2C2F3"/>
          </w:divBdr>
        </w:div>
        <w:div w:id="1117413802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13" w:color="C2C2F3"/>
            <w:bottom w:val="single" w:sz="4" w:space="7" w:color="C2C2F3"/>
            <w:right w:val="single" w:sz="4" w:space="13" w:color="C2C2F3"/>
          </w:divBdr>
        </w:div>
        <w:div w:id="1117413807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13" w:color="C2C2F3"/>
            <w:bottom w:val="single" w:sz="4" w:space="7" w:color="C2C2F3"/>
            <w:right w:val="single" w:sz="4" w:space="13" w:color="C2C2F3"/>
          </w:divBdr>
        </w:div>
        <w:div w:id="111741381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3817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13" w:color="C2C2F3"/>
            <w:bottom w:val="single" w:sz="4" w:space="7" w:color="C2C2F3"/>
            <w:right w:val="single" w:sz="4" w:space="13" w:color="C2C2F3"/>
          </w:divBdr>
        </w:div>
        <w:div w:id="1117413818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13" w:color="C2C2F3"/>
            <w:bottom w:val="single" w:sz="4" w:space="7" w:color="C2C2F3"/>
            <w:right w:val="single" w:sz="4" w:space="13" w:color="C2C2F3"/>
          </w:divBdr>
        </w:div>
        <w:div w:id="1117413826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13" w:color="C2C2F3"/>
            <w:bottom w:val="single" w:sz="4" w:space="7" w:color="C2C2F3"/>
            <w:right w:val="single" w:sz="4" w:space="13" w:color="C2C2F3"/>
          </w:divBdr>
        </w:div>
        <w:div w:id="1117413830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13" w:color="C2C2F3"/>
            <w:bottom w:val="single" w:sz="4" w:space="7" w:color="C2C2F3"/>
            <w:right w:val="single" w:sz="4" w:space="13" w:color="C2C2F3"/>
          </w:divBdr>
        </w:div>
        <w:div w:id="1117413840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13" w:color="C2C2F3"/>
            <w:bottom w:val="single" w:sz="4" w:space="7" w:color="C2C2F3"/>
            <w:right w:val="single" w:sz="4" w:space="13" w:color="C2C2F3"/>
          </w:divBdr>
        </w:div>
        <w:div w:id="1117413841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13" w:color="C2C2F3"/>
            <w:bottom w:val="single" w:sz="4" w:space="7" w:color="C2C2F3"/>
            <w:right w:val="single" w:sz="4" w:space="13" w:color="C2C2F3"/>
          </w:divBdr>
        </w:div>
        <w:div w:id="1117413848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13" w:color="C2C2F3"/>
            <w:bottom w:val="single" w:sz="4" w:space="7" w:color="C2C2F3"/>
            <w:right w:val="single" w:sz="4" w:space="13" w:color="C2C2F3"/>
          </w:divBdr>
        </w:div>
      </w:divsChild>
    </w:div>
    <w:div w:id="111741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13792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13" w:color="C2C2F3"/>
            <w:bottom w:val="single" w:sz="4" w:space="7" w:color="C2C2F3"/>
            <w:right w:val="single" w:sz="4" w:space="13" w:color="C2C2F3"/>
          </w:divBdr>
        </w:div>
        <w:div w:id="1117413793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13" w:color="C2C2F3"/>
            <w:bottom w:val="single" w:sz="4" w:space="7" w:color="C2C2F3"/>
            <w:right w:val="single" w:sz="4" w:space="13" w:color="C2C2F3"/>
          </w:divBdr>
        </w:div>
        <w:div w:id="111741379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3801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13" w:color="C2C2F3"/>
            <w:bottom w:val="single" w:sz="4" w:space="7" w:color="C2C2F3"/>
            <w:right w:val="single" w:sz="4" w:space="13" w:color="C2C2F3"/>
          </w:divBdr>
        </w:div>
        <w:div w:id="1117413809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13" w:color="C2C2F3"/>
            <w:bottom w:val="single" w:sz="4" w:space="7" w:color="C2C2F3"/>
            <w:right w:val="single" w:sz="4" w:space="13" w:color="C2C2F3"/>
          </w:divBdr>
        </w:div>
        <w:div w:id="1117413814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13" w:color="C2C2F3"/>
            <w:bottom w:val="single" w:sz="4" w:space="7" w:color="C2C2F3"/>
            <w:right w:val="single" w:sz="4" w:space="13" w:color="C2C2F3"/>
          </w:divBdr>
        </w:div>
        <w:div w:id="1117413829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13" w:color="C2C2F3"/>
            <w:bottom w:val="single" w:sz="4" w:space="7" w:color="C2C2F3"/>
            <w:right w:val="single" w:sz="4" w:space="13" w:color="C2C2F3"/>
          </w:divBdr>
        </w:div>
        <w:div w:id="1117413833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13" w:color="C2C2F3"/>
            <w:bottom w:val="single" w:sz="4" w:space="7" w:color="C2C2F3"/>
            <w:right w:val="single" w:sz="4" w:space="13" w:color="C2C2F3"/>
          </w:divBdr>
        </w:div>
        <w:div w:id="1117413842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13" w:color="C2C2F3"/>
            <w:bottom w:val="single" w:sz="4" w:space="7" w:color="C2C2F3"/>
            <w:right w:val="single" w:sz="4" w:space="13" w:color="C2C2F3"/>
          </w:divBdr>
        </w:div>
        <w:div w:id="1117413844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13" w:color="C2C2F3"/>
            <w:bottom w:val="single" w:sz="4" w:space="7" w:color="C2C2F3"/>
            <w:right w:val="single" w:sz="4" w:space="13" w:color="C2C2F3"/>
          </w:divBdr>
        </w:div>
        <w:div w:id="1117413845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13" w:color="C2C2F3"/>
            <w:bottom w:val="single" w:sz="4" w:space="7" w:color="C2C2F3"/>
            <w:right w:val="single" w:sz="4" w:space="13" w:color="C2C2F3"/>
          </w:divBdr>
        </w:div>
      </w:divsChild>
    </w:div>
    <w:div w:id="111741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13796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13" w:color="C2C2F3"/>
            <w:bottom w:val="single" w:sz="4" w:space="7" w:color="C2C2F3"/>
            <w:right w:val="single" w:sz="4" w:space="13" w:color="C2C2F3"/>
          </w:divBdr>
        </w:div>
        <w:div w:id="1117413803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13" w:color="C2C2F3"/>
            <w:bottom w:val="single" w:sz="4" w:space="7" w:color="C2C2F3"/>
            <w:right w:val="single" w:sz="4" w:space="13" w:color="C2C2F3"/>
          </w:divBdr>
        </w:div>
        <w:div w:id="111741380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3811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13" w:color="C2C2F3"/>
            <w:bottom w:val="single" w:sz="4" w:space="7" w:color="C2C2F3"/>
            <w:right w:val="single" w:sz="4" w:space="13" w:color="C2C2F3"/>
          </w:divBdr>
        </w:div>
        <w:div w:id="1117413812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13" w:color="C2C2F3"/>
            <w:bottom w:val="single" w:sz="4" w:space="7" w:color="C2C2F3"/>
            <w:right w:val="single" w:sz="4" w:space="13" w:color="C2C2F3"/>
          </w:divBdr>
        </w:div>
        <w:div w:id="1117413820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13" w:color="C2C2F3"/>
            <w:bottom w:val="single" w:sz="4" w:space="7" w:color="C2C2F3"/>
            <w:right w:val="single" w:sz="4" w:space="13" w:color="C2C2F3"/>
          </w:divBdr>
        </w:div>
        <w:div w:id="1117413821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13" w:color="C2C2F3"/>
            <w:bottom w:val="single" w:sz="4" w:space="7" w:color="C2C2F3"/>
            <w:right w:val="single" w:sz="4" w:space="13" w:color="C2C2F3"/>
          </w:divBdr>
        </w:div>
        <w:div w:id="1117413822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13" w:color="C2C2F3"/>
            <w:bottom w:val="single" w:sz="4" w:space="7" w:color="C2C2F3"/>
            <w:right w:val="single" w:sz="4" w:space="13" w:color="C2C2F3"/>
          </w:divBdr>
        </w:div>
        <w:div w:id="1117413825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13" w:color="C2C2F3"/>
            <w:bottom w:val="single" w:sz="4" w:space="7" w:color="C2C2F3"/>
            <w:right w:val="single" w:sz="4" w:space="13" w:color="C2C2F3"/>
          </w:divBdr>
        </w:div>
        <w:div w:id="1117413837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13" w:color="C2C2F3"/>
            <w:bottom w:val="single" w:sz="4" w:space="7" w:color="C2C2F3"/>
            <w:right w:val="single" w:sz="4" w:space="13" w:color="C2C2F3"/>
          </w:divBdr>
        </w:div>
        <w:div w:id="1117413838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13" w:color="C2C2F3"/>
            <w:bottom w:val="single" w:sz="4" w:space="7" w:color="C2C2F3"/>
            <w:right w:val="single" w:sz="4" w:space="13" w:color="C2C2F3"/>
          </w:divBdr>
        </w:div>
      </w:divsChild>
    </w:div>
    <w:div w:id="111741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13791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13" w:color="C2C2F3"/>
            <w:bottom w:val="single" w:sz="4" w:space="7" w:color="C2C2F3"/>
            <w:right w:val="single" w:sz="4" w:space="13" w:color="C2C2F3"/>
          </w:divBdr>
        </w:div>
        <w:div w:id="1117413794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13" w:color="C2C2F3"/>
            <w:bottom w:val="single" w:sz="4" w:space="7" w:color="C2C2F3"/>
            <w:right w:val="single" w:sz="4" w:space="13" w:color="C2C2F3"/>
          </w:divBdr>
        </w:div>
        <w:div w:id="1117413810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13" w:color="C2C2F3"/>
            <w:bottom w:val="single" w:sz="4" w:space="7" w:color="C2C2F3"/>
            <w:right w:val="single" w:sz="4" w:space="13" w:color="C2C2F3"/>
          </w:divBdr>
        </w:div>
        <w:div w:id="1117413815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13" w:color="C2C2F3"/>
            <w:bottom w:val="single" w:sz="4" w:space="7" w:color="C2C2F3"/>
            <w:right w:val="single" w:sz="4" w:space="13" w:color="C2C2F3"/>
          </w:divBdr>
        </w:div>
        <w:div w:id="1117413816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13" w:color="C2C2F3"/>
            <w:bottom w:val="single" w:sz="4" w:space="7" w:color="C2C2F3"/>
            <w:right w:val="single" w:sz="4" w:space="13" w:color="C2C2F3"/>
          </w:divBdr>
        </w:div>
        <w:div w:id="1117413824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13" w:color="C2C2F3"/>
            <w:bottom w:val="single" w:sz="4" w:space="7" w:color="C2C2F3"/>
            <w:right w:val="single" w:sz="4" w:space="13" w:color="C2C2F3"/>
          </w:divBdr>
        </w:div>
        <w:div w:id="111741382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3831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13" w:color="C2C2F3"/>
            <w:bottom w:val="single" w:sz="4" w:space="7" w:color="C2C2F3"/>
            <w:right w:val="single" w:sz="4" w:space="13" w:color="C2C2F3"/>
          </w:divBdr>
        </w:div>
        <w:div w:id="1117413836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13" w:color="C2C2F3"/>
            <w:bottom w:val="single" w:sz="4" w:space="7" w:color="C2C2F3"/>
            <w:right w:val="single" w:sz="4" w:space="13" w:color="C2C2F3"/>
          </w:divBdr>
        </w:div>
        <w:div w:id="1117413846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13" w:color="C2C2F3"/>
            <w:bottom w:val="single" w:sz="4" w:space="7" w:color="C2C2F3"/>
            <w:right w:val="single" w:sz="4" w:space="13" w:color="C2C2F3"/>
          </w:divBdr>
        </w:div>
        <w:div w:id="1117413849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13" w:color="C2C2F3"/>
            <w:bottom w:val="single" w:sz="4" w:space="7" w:color="C2C2F3"/>
            <w:right w:val="single" w:sz="4" w:space="13" w:color="C2C2F3"/>
          </w:divBdr>
        </w:div>
      </w:divsChild>
    </w:div>
    <w:div w:id="111741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13797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13" w:color="C2C2F3"/>
            <w:bottom w:val="single" w:sz="4" w:space="7" w:color="C2C2F3"/>
            <w:right w:val="single" w:sz="4" w:space="13" w:color="C2C2F3"/>
          </w:divBdr>
        </w:div>
        <w:div w:id="1117413799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13" w:color="C2C2F3"/>
            <w:bottom w:val="single" w:sz="4" w:space="7" w:color="C2C2F3"/>
            <w:right w:val="single" w:sz="4" w:space="13" w:color="C2C2F3"/>
          </w:divBdr>
        </w:div>
        <w:div w:id="1117413805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13" w:color="C2C2F3"/>
            <w:bottom w:val="single" w:sz="4" w:space="7" w:color="C2C2F3"/>
            <w:right w:val="single" w:sz="4" w:space="13" w:color="C2C2F3"/>
          </w:divBdr>
        </w:div>
        <w:div w:id="1117413808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13" w:color="C2C2F3"/>
            <w:bottom w:val="single" w:sz="4" w:space="7" w:color="C2C2F3"/>
            <w:right w:val="single" w:sz="4" w:space="13" w:color="C2C2F3"/>
          </w:divBdr>
        </w:div>
        <w:div w:id="1117413819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13" w:color="C2C2F3"/>
            <w:bottom w:val="single" w:sz="4" w:space="7" w:color="C2C2F3"/>
            <w:right w:val="single" w:sz="4" w:space="13" w:color="C2C2F3"/>
          </w:divBdr>
        </w:div>
        <w:div w:id="1117413823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13" w:color="C2C2F3"/>
            <w:bottom w:val="single" w:sz="4" w:space="7" w:color="C2C2F3"/>
            <w:right w:val="single" w:sz="4" w:space="13" w:color="C2C2F3"/>
          </w:divBdr>
        </w:div>
        <w:div w:id="111741382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3832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13" w:color="C2C2F3"/>
            <w:bottom w:val="single" w:sz="4" w:space="7" w:color="C2C2F3"/>
            <w:right w:val="single" w:sz="4" w:space="13" w:color="C2C2F3"/>
          </w:divBdr>
        </w:div>
        <w:div w:id="1117413835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13" w:color="C2C2F3"/>
            <w:bottom w:val="single" w:sz="4" w:space="7" w:color="C2C2F3"/>
            <w:right w:val="single" w:sz="4" w:space="13" w:color="C2C2F3"/>
          </w:divBdr>
        </w:div>
        <w:div w:id="1117413843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13" w:color="C2C2F3"/>
            <w:bottom w:val="single" w:sz="4" w:space="7" w:color="C2C2F3"/>
            <w:right w:val="single" w:sz="4" w:space="13" w:color="C2C2F3"/>
          </w:divBdr>
        </w:div>
        <w:div w:id="1117413850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13" w:color="C2C2F3"/>
            <w:bottom w:val="single" w:sz="4" w:space="7" w:color="C2C2F3"/>
            <w:right w:val="single" w:sz="4" w:space="13" w:color="C2C2F3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5" Type="http://schemas.openxmlformats.org/officeDocument/2006/relationships/image" Target="media/image1.wmf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8</Pages>
  <Words>2569</Words>
  <Characters>14646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TienLe</dc:creator>
  <cp:keywords/>
  <dc:description/>
  <cp:lastModifiedBy>PC</cp:lastModifiedBy>
  <cp:revision>3</cp:revision>
  <dcterms:created xsi:type="dcterms:W3CDTF">2021-10-18T17:04:00Z</dcterms:created>
  <dcterms:modified xsi:type="dcterms:W3CDTF">2022-10-24T04:18:00Z</dcterms:modified>
</cp:coreProperties>
</file>